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9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2494"/>
      </w:tblGrid>
      <w:tr w:rsidR="00364F56" w:rsidRPr="0097063D" w:rsidTr="003F015A">
        <w:trPr>
          <w:trHeight w:val="1338"/>
        </w:trPr>
        <w:tc>
          <w:tcPr>
            <w:tcW w:w="6945" w:type="dxa"/>
            <w:tcBorders>
              <w:top w:val="nil"/>
              <w:bottom w:val="nil"/>
            </w:tcBorders>
          </w:tcPr>
          <w:p w:rsidR="00364F56" w:rsidRPr="0097063D" w:rsidRDefault="00FD67BE" w:rsidP="004D1269">
            <w:pPr>
              <w:ind w:left="-7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 wp14:anchorId="50BCFA5F" wp14:editId="7CDDEDF8">
                  <wp:extent cx="4407535" cy="1304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Funk Stiftung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Valentinskamp 18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20354 Hamburg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  <w:bookmarkStart w:id="0" w:name="Cursor"/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Ihre Ansprechpartnerin: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Frau Diana Lumnitz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Fon +49 40 35914-956</w:t>
            </w:r>
          </w:p>
          <w:p w:rsidR="00BE52A2" w:rsidRDefault="00BE52A2" w:rsidP="00BE52A2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Fax +49 40 3591473-956</w:t>
            </w:r>
          </w:p>
          <w:p w:rsidR="00AE0A69" w:rsidRDefault="00BE52A2" w:rsidP="00AE0A69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d.lumnitz@funk-stiftung.org</w:t>
            </w:r>
            <w:bookmarkEnd w:id="0"/>
          </w:p>
          <w:p w:rsidR="00364F56" w:rsidRPr="003F015A" w:rsidRDefault="00AE0A69" w:rsidP="00AE0A69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20"/>
                <w:szCs w:val="20"/>
              </w:rPr>
            </w:pP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1" w:name="Text470"/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DE2B8E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1"/>
          </w:p>
        </w:tc>
      </w:tr>
    </w:tbl>
    <w:p w:rsidR="0030414C" w:rsidRDefault="0030414C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FD67BE" w:rsidRDefault="00FD67BE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411" w:type="dxa"/>
        <w:tblInd w:w="70" w:type="dxa"/>
        <w:tblBorders>
          <w:insideV w:val="single" w:sz="24" w:space="0" w:color="FFFFFF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364F56" w:rsidRPr="00FD67BE" w:rsidTr="0059114D">
        <w:trPr>
          <w:trHeight w:val="340"/>
        </w:trPr>
        <w:tc>
          <w:tcPr>
            <w:tcW w:w="9411" w:type="dxa"/>
            <w:tcBorders>
              <w:top w:val="nil"/>
            </w:tcBorders>
          </w:tcPr>
          <w:p w:rsidR="00364F56" w:rsidRPr="000D5074" w:rsidRDefault="00364F56" w:rsidP="00364F56">
            <w:pPr>
              <w:pStyle w:val="Kopfzeile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0D5074">
              <w:rPr>
                <w:rFonts w:ascii="Arial Narrow" w:hAnsi="Arial Narrow"/>
                <w:sz w:val="20"/>
                <w:szCs w:val="20"/>
                <w:u w:val="single"/>
              </w:rPr>
              <w:t>Hinweis:</w:t>
            </w:r>
          </w:p>
          <w:p w:rsidR="00364F56" w:rsidRPr="000D5074" w:rsidRDefault="00364F56" w:rsidP="0062316D">
            <w:pPr>
              <w:pStyle w:val="FormularTextStiftung1"/>
            </w:pPr>
            <w:r w:rsidRPr="000D5074">
              <w:t xml:space="preserve">Bitte füllen Sie für jede einzelne </w:t>
            </w:r>
            <w:r w:rsidR="007B5802" w:rsidRPr="000D5074">
              <w:t>Tranche ein eigenes Mittelabruf</w:t>
            </w:r>
            <w:r w:rsidRPr="000D5074">
              <w:t xml:space="preserve">formular aus. Sofern der Mittelabruf vom bislang vereinbarten </w:t>
            </w:r>
            <w:r w:rsidR="007B5802" w:rsidRPr="000D5074">
              <w:t>Zahlungsplan</w:t>
            </w:r>
            <w:r w:rsidRPr="000D5074">
              <w:t xml:space="preserve"> abweicht, erstellen Sie bitte einen neuen </w:t>
            </w:r>
            <w:r w:rsidR="007B5802" w:rsidRPr="000D5074">
              <w:t>Zahlungsplan</w:t>
            </w:r>
            <w:r w:rsidRPr="000D5074">
              <w:t>.</w:t>
            </w:r>
            <w:r w:rsidR="000F5ED2">
              <w:t xml:space="preserve"> Bitte denken Sie zudem an den Nachweis </w:t>
            </w:r>
            <w:r w:rsidR="000F5ED2" w:rsidRPr="000F5ED2">
              <w:t>zur Erfüllun</w:t>
            </w:r>
            <w:r w:rsidR="009969D3">
              <w:t xml:space="preserve">g des jeweiligen Meilensteins. Ein entsprechendes Musterformular können Sie </w:t>
            </w:r>
            <w:r w:rsidR="009969D3" w:rsidRPr="009969D3">
              <w:t>unter www.funk-stiftung.org/Bewerbung um Fö</w:t>
            </w:r>
            <w:r w:rsidR="009969D3" w:rsidRPr="009969D3">
              <w:t>r</w:t>
            </w:r>
            <w:r w:rsidR="009969D3" w:rsidRPr="009969D3">
              <w:t>dermittel/Informationen fü</w:t>
            </w:r>
            <w:r w:rsidR="009969D3">
              <w:t>r den Antragsteller abrufen</w:t>
            </w:r>
            <w:r w:rsidR="000F5ED2" w:rsidRPr="000F5ED2">
              <w:t>.</w:t>
            </w:r>
          </w:p>
        </w:tc>
      </w:tr>
    </w:tbl>
    <w:p w:rsidR="00FD67BE" w:rsidRDefault="00FD67BE" w:rsidP="0097063D">
      <w:pPr>
        <w:rPr>
          <w:rFonts w:ascii="Arial Narrow" w:hAnsi="Arial Narrow"/>
          <w:sz w:val="16"/>
          <w:szCs w:val="16"/>
        </w:rPr>
      </w:pPr>
    </w:p>
    <w:tbl>
      <w:tblPr>
        <w:tblW w:w="9411" w:type="dxa"/>
        <w:tblInd w:w="70" w:type="dxa"/>
        <w:tblBorders>
          <w:insideV w:val="single" w:sz="1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454"/>
        <w:gridCol w:w="1077"/>
        <w:gridCol w:w="454"/>
        <w:gridCol w:w="1077"/>
        <w:gridCol w:w="3968"/>
      </w:tblGrid>
      <w:tr w:rsidR="00FD67BE" w:rsidRPr="003F015A" w:rsidTr="0092499A">
        <w:trPr>
          <w:trHeight w:hRule="exact" w:val="340"/>
        </w:trPr>
        <w:tc>
          <w:tcPr>
            <w:tcW w:w="2381" w:type="dxa"/>
            <w:tcBorders>
              <w:bottom w:val="single" w:sz="18" w:space="0" w:color="FFFFFF" w:themeColor="background1"/>
            </w:tcBorders>
            <w:vAlign w:val="center"/>
          </w:tcPr>
          <w:p w:rsidR="00FD67BE" w:rsidRPr="0062316D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18"/>
              </w:rPr>
            </w:pPr>
            <w:r w:rsidRPr="0062316D">
              <w:rPr>
                <w:rFonts w:ascii="Arial Narrow" w:hAnsi="Arial Narrow" w:cs="Arial Narrow"/>
                <w:color w:val="000000"/>
                <w:sz w:val="20"/>
                <w:szCs w:val="18"/>
              </w:rPr>
              <w:t>Projektname</w:t>
            </w:r>
          </w:p>
        </w:tc>
        <w:tc>
          <w:tcPr>
            <w:tcW w:w="7030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FD67BE" w:rsidRPr="0062316D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Cs w:val="20"/>
              </w:rPr>
            </w:pP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separate"/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end"/>
            </w:r>
          </w:p>
        </w:tc>
      </w:tr>
      <w:tr w:rsidR="00FD67BE" w:rsidRPr="003F015A" w:rsidTr="00AC7AFB">
        <w:trPr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FD67BE" w:rsidRPr="0062316D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18"/>
              </w:rPr>
            </w:pPr>
            <w:r w:rsidRPr="0062316D">
              <w:rPr>
                <w:rFonts w:ascii="Arial Narrow" w:hAnsi="Arial Narrow" w:cs="Arial Narrow"/>
                <w:color w:val="000000"/>
                <w:sz w:val="20"/>
                <w:szCs w:val="18"/>
              </w:rPr>
              <w:t xml:space="preserve">Projekt-Nr. </w:t>
            </w:r>
          </w:p>
        </w:tc>
        <w:tc>
          <w:tcPr>
            <w:tcW w:w="7030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FD67BE" w:rsidRPr="0062316D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Cs w:val="20"/>
              </w:rPr>
            </w:pP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separate"/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end"/>
            </w:r>
          </w:p>
        </w:tc>
      </w:tr>
      <w:tr w:rsidR="00FD67BE" w:rsidRPr="00C9614A" w:rsidTr="00AC7AFB">
        <w:trPr>
          <w:gridAfter w:val="1"/>
          <w:wAfter w:w="3968" w:type="dxa"/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FD67BE" w:rsidRPr="0062316D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18"/>
              </w:rPr>
            </w:pPr>
            <w:r w:rsidRPr="0062316D">
              <w:rPr>
                <w:rFonts w:ascii="Arial Narrow" w:hAnsi="Arial Narrow" w:cs="Arial Narrow"/>
                <w:color w:val="000000"/>
                <w:sz w:val="20"/>
                <w:szCs w:val="18"/>
              </w:rPr>
              <w:t xml:space="preserve">Förderzeitraum </w:t>
            </w:r>
          </w:p>
        </w:tc>
        <w:tc>
          <w:tcPr>
            <w:tcW w:w="454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FD67BE" w:rsidRPr="00C9614A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9614A"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von </w:t>
            </w:r>
          </w:p>
        </w:tc>
        <w:tc>
          <w:tcPr>
            <w:tcW w:w="1077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DEDCDC"/>
            <w:vAlign w:val="center"/>
          </w:tcPr>
          <w:p w:rsidR="00FD67BE" w:rsidRPr="000D5074" w:rsidRDefault="0062316D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separate"/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FD67BE" w:rsidRPr="00C9614A" w:rsidRDefault="00FD67BE" w:rsidP="00CA4C1B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C9614A">
              <w:rPr>
                <w:rFonts w:ascii="Arial Narrow" w:hAnsi="Arial Narrow" w:cs="Arial Narrow"/>
                <w:color w:val="000000"/>
                <w:sz w:val="18"/>
                <w:szCs w:val="18"/>
              </w:rPr>
              <w:t>bis</w:t>
            </w:r>
          </w:p>
        </w:tc>
        <w:tc>
          <w:tcPr>
            <w:tcW w:w="1077" w:type="dxa"/>
            <w:tcBorders>
              <w:top w:val="nil"/>
              <w:bottom w:val="single" w:sz="18" w:space="0" w:color="FFFFFF" w:themeColor="background1"/>
            </w:tcBorders>
            <w:shd w:val="clear" w:color="auto" w:fill="DEDCDC"/>
            <w:vAlign w:val="center"/>
          </w:tcPr>
          <w:p w:rsidR="00FD67BE" w:rsidRPr="000D5074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separate"/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b/>
                <w:color w:val="000000"/>
                <w:szCs w:val="20"/>
              </w:rPr>
              <w:fldChar w:fldCharType="end"/>
            </w:r>
          </w:p>
        </w:tc>
      </w:tr>
      <w:tr w:rsidR="00FD67BE" w:rsidRPr="0062316D" w:rsidTr="00AC7AFB">
        <w:trPr>
          <w:gridAfter w:val="1"/>
          <w:wAfter w:w="3968" w:type="dxa"/>
          <w:trHeight w:hRule="exact" w:val="340"/>
        </w:trPr>
        <w:tc>
          <w:tcPr>
            <w:tcW w:w="2381" w:type="dxa"/>
            <w:tcBorders>
              <w:top w:val="single" w:sz="18" w:space="0" w:color="FFFFFF" w:themeColor="background1"/>
              <w:bottom w:val="nil"/>
            </w:tcBorders>
            <w:vAlign w:val="center"/>
          </w:tcPr>
          <w:p w:rsidR="00FD67BE" w:rsidRPr="0062316D" w:rsidRDefault="00FD67BE" w:rsidP="00CA4C1B">
            <w:pPr>
              <w:keepNext/>
              <w:keepLines/>
              <w:rPr>
                <w:rFonts w:ascii="Arial Narrow" w:hAnsi="Arial Narrow" w:cs="Arial Narrow"/>
                <w:color w:val="000000"/>
                <w:sz w:val="20"/>
                <w:szCs w:val="18"/>
              </w:rPr>
            </w:pPr>
            <w:r w:rsidRPr="0062316D">
              <w:rPr>
                <w:rFonts w:ascii="Arial Narrow" w:hAnsi="Arial Narrow" w:cs="Arial Narrow"/>
                <w:color w:val="000000"/>
                <w:sz w:val="20"/>
                <w:szCs w:val="18"/>
              </w:rPr>
              <w:t>Summe Fördermittel</w:t>
            </w:r>
          </w:p>
        </w:tc>
        <w:tc>
          <w:tcPr>
            <w:tcW w:w="3062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DEDCDC"/>
            <w:vAlign w:val="center"/>
          </w:tcPr>
          <w:p w:rsidR="00FD67BE" w:rsidRPr="0062316D" w:rsidRDefault="00FD67BE" w:rsidP="00FD67BE">
            <w:pPr>
              <w:keepNext/>
              <w:keepLines/>
              <w:jc w:val="right"/>
              <w:rPr>
                <w:rFonts w:ascii="Arial Narrow" w:hAnsi="Arial Narrow" w:cs="Arial Narrow"/>
                <w:color w:val="000000"/>
                <w:szCs w:val="20"/>
              </w:rPr>
            </w:pPr>
            <w:r w:rsidRPr="0062316D">
              <w:rPr>
                <w:rFonts w:ascii="Arial Narrow" w:hAnsi="Arial Narrow" w:cs="Arial Narrow"/>
                <w:color w:val="000000"/>
                <w:szCs w:val="20"/>
              </w:rPr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 w:cs="Arial Narrow"/>
                <w:color w:val="000000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 w:cs="Arial Narrow"/>
                <w:color w:val="000000"/>
                <w:szCs w:val="20"/>
              </w:rPr>
            </w:r>
            <w:r w:rsidRPr="0062316D">
              <w:rPr>
                <w:rFonts w:ascii="Arial Narrow" w:hAnsi="Arial Narrow" w:cs="Arial Narrow"/>
                <w:color w:val="000000"/>
                <w:szCs w:val="20"/>
              </w:rPr>
              <w:fldChar w:fldCharType="separate"/>
            </w:r>
            <w:r w:rsidRPr="0062316D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noProof/>
                <w:color w:val="000000"/>
                <w:szCs w:val="20"/>
              </w:rPr>
              <w:t> </w:t>
            </w:r>
            <w:r w:rsidRPr="0062316D">
              <w:rPr>
                <w:rFonts w:ascii="Arial Narrow" w:hAnsi="Arial Narrow" w:cs="Arial Narrow"/>
                <w:color w:val="000000"/>
                <w:szCs w:val="20"/>
              </w:rPr>
              <w:fldChar w:fldCharType="end"/>
            </w:r>
            <w:r w:rsidRPr="0062316D">
              <w:rPr>
                <w:rFonts w:ascii="Arial Narrow" w:hAnsi="Arial Narrow" w:cs="Arial Narrow"/>
                <w:color w:val="000000"/>
                <w:szCs w:val="20"/>
              </w:rPr>
              <w:t xml:space="preserve"> €</w:t>
            </w:r>
          </w:p>
        </w:tc>
      </w:tr>
    </w:tbl>
    <w:p w:rsidR="00FD67BE" w:rsidRDefault="00FD67BE" w:rsidP="0097063D">
      <w:pPr>
        <w:rPr>
          <w:rFonts w:ascii="Arial Narrow" w:hAnsi="Arial Narrow"/>
          <w:sz w:val="16"/>
          <w:szCs w:val="16"/>
        </w:rPr>
      </w:pPr>
    </w:p>
    <w:p w:rsidR="00FD67BE" w:rsidRDefault="00FD67BE" w:rsidP="0097063D">
      <w:pPr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1591" w:rsidRPr="003F015A" w:rsidTr="00FD67BE">
        <w:trPr>
          <w:cantSplit/>
          <w:trHeight w:val="454"/>
        </w:trPr>
        <w:tc>
          <w:tcPr>
            <w:tcW w:w="9356" w:type="dxa"/>
            <w:vAlign w:val="center"/>
          </w:tcPr>
          <w:p w:rsidR="009F1591" w:rsidRPr="000D5074" w:rsidRDefault="009F1591" w:rsidP="0062316D">
            <w:pPr>
              <w:pStyle w:val="FormularTextStiftung1"/>
            </w:pPr>
            <w:r w:rsidRPr="000D5074">
              <w:t xml:space="preserve">Wie im </w:t>
            </w:r>
            <w:r w:rsidR="007B5802" w:rsidRPr="000D5074">
              <w:t>Zahlungsplan</w:t>
            </w:r>
            <w:r w:rsidRPr="000D5074">
              <w:t xml:space="preserve"> vorgesehen, bitten wir um Überweisung der nächsten Tranche der Fördermittel in der unten angegebenen Höhe und zu dem angegebenen Auszahlungstermin auf das nachfolgend g</w:t>
            </w:r>
            <w:r w:rsidRPr="000D5074">
              <w:t>e</w:t>
            </w:r>
            <w:r w:rsidRPr="000D5074">
              <w:t xml:space="preserve">nannte Bankkonto. </w:t>
            </w:r>
          </w:p>
        </w:tc>
      </w:tr>
    </w:tbl>
    <w:p w:rsidR="000F5ED2" w:rsidRDefault="000F5ED2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118"/>
        <w:gridCol w:w="3855"/>
      </w:tblGrid>
      <w:tr w:rsidR="00FD67BE" w:rsidRPr="003F015A" w:rsidTr="000D5074">
        <w:trPr>
          <w:cantSplit/>
          <w:trHeight w:val="283"/>
        </w:trPr>
        <w:tc>
          <w:tcPr>
            <w:tcW w:w="2381" w:type="dxa"/>
            <w:tcBorders>
              <w:right w:val="single" w:sz="24" w:space="0" w:color="FFFFFF"/>
            </w:tcBorders>
            <w:vAlign w:val="bottom"/>
          </w:tcPr>
          <w:p w:rsidR="00FD67BE" w:rsidRPr="00C9614A" w:rsidRDefault="00FD67BE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 w:rsidRPr="00C9614A">
              <w:rPr>
                <w:rFonts w:ascii="Arial Narrow" w:hAnsi="Arial Narrow"/>
                <w:b/>
                <w:color w:val="7F7F7F"/>
                <w:sz w:val="20"/>
                <w:szCs w:val="20"/>
              </w:rPr>
              <w:t xml:space="preserve">Tranchen-Nr. </w:t>
            </w:r>
          </w:p>
        </w:tc>
        <w:tc>
          <w:tcPr>
            <w:tcW w:w="3118" w:type="dxa"/>
            <w:tcBorders>
              <w:left w:val="single" w:sz="24" w:space="0" w:color="FFFFFF"/>
              <w:right w:val="single" w:sz="24" w:space="0" w:color="FFFFFF"/>
            </w:tcBorders>
            <w:vAlign w:val="bottom"/>
          </w:tcPr>
          <w:p w:rsidR="00FD67BE" w:rsidRPr="00C9614A" w:rsidRDefault="00FD67BE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 w:rsidRPr="00C9614A">
              <w:rPr>
                <w:rFonts w:ascii="Arial Narrow" w:hAnsi="Arial Narrow"/>
                <w:b/>
                <w:color w:val="7F7F7F"/>
                <w:sz w:val="20"/>
                <w:szCs w:val="20"/>
              </w:rPr>
              <w:t>Auszahlungstermin</w:t>
            </w:r>
          </w:p>
        </w:tc>
        <w:tc>
          <w:tcPr>
            <w:tcW w:w="3855" w:type="dxa"/>
            <w:tcBorders>
              <w:left w:val="single" w:sz="24" w:space="0" w:color="FFFFFF"/>
            </w:tcBorders>
            <w:vAlign w:val="bottom"/>
          </w:tcPr>
          <w:p w:rsidR="00FD67BE" w:rsidRPr="00C9614A" w:rsidRDefault="00FD67BE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 w:rsidRPr="00C9614A">
              <w:rPr>
                <w:rFonts w:ascii="Arial Narrow" w:hAnsi="Arial Narrow"/>
                <w:b/>
                <w:color w:val="7F7F7F"/>
                <w:sz w:val="20"/>
                <w:szCs w:val="20"/>
              </w:rPr>
              <w:t>Fördermittel</w:t>
            </w:r>
          </w:p>
        </w:tc>
      </w:tr>
      <w:tr w:rsidR="00FD67BE" w:rsidRPr="0062316D" w:rsidTr="000D5074">
        <w:trPr>
          <w:cantSplit/>
          <w:trHeight w:val="340"/>
        </w:trPr>
        <w:tc>
          <w:tcPr>
            <w:tcW w:w="2381" w:type="dxa"/>
            <w:tcBorders>
              <w:right w:val="single" w:sz="24" w:space="0" w:color="FFFFFF"/>
            </w:tcBorders>
            <w:shd w:val="clear" w:color="auto" w:fill="DEDCDC"/>
            <w:vAlign w:val="center"/>
          </w:tcPr>
          <w:p w:rsidR="00FD67BE" w:rsidRPr="0062316D" w:rsidRDefault="00AC7AFB" w:rsidP="00FD67BE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Cs w:val="20"/>
              </w:rPr>
            </w:pPr>
            <w:r w:rsidRPr="0062316D">
              <w:rPr>
                <w:rFonts w:ascii="Arial Narrow" w:hAnsi="Arial Narrow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/>
                <w:szCs w:val="20"/>
              </w:rPr>
            </w:r>
            <w:r w:rsidRPr="0062316D">
              <w:rPr>
                <w:rFonts w:ascii="Arial Narrow" w:hAnsi="Arial Narrow"/>
                <w:szCs w:val="20"/>
              </w:rPr>
              <w:fldChar w:fldCharType="separate"/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EDCDC"/>
            <w:vAlign w:val="center"/>
          </w:tcPr>
          <w:p w:rsidR="00FD67BE" w:rsidRPr="0062316D" w:rsidRDefault="00FD67BE" w:rsidP="00CA4C1B">
            <w:pPr>
              <w:jc w:val="center"/>
              <w:rPr>
                <w:szCs w:val="20"/>
              </w:rPr>
            </w:pPr>
            <w:r w:rsidRPr="0062316D">
              <w:rPr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62316D">
              <w:rPr>
                <w:szCs w:val="20"/>
              </w:rPr>
              <w:instrText xml:space="preserve"> FORMTEXT </w:instrText>
            </w:r>
            <w:r w:rsidRPr="0062316D">
              <w:rPr>
                <w:szCs w:val="20"/>
              </w:rPr>
            </w:r>
            <w:r w:rsidRPr="0062316D">
              <w:rPr>
                <w:szCs w:val="20"/>
              </w:rPr>
              <w:fldChar w:fldCharType="separate"/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szCs w:val="20"/>
              </w:rPr>
              <w:fldChar w:fldCharType="end"/>
            </w:r>
          </w:p>
        </w:tc>
        <w:tc>
          <w:tcPr>
            <w:tcW w:w="3855" w:type="dxa"/>
            <w:tcBorders>
              <w:left w:val="single" w:sz="24" w:space="0" w:color="FFFFFF"/>
            </w:tcBorders>
            <w:shd w:val="clear" w:color="auto" w:fill="DEDCDC"/>
            <w:vAlign w:val="center"/>
          </w:tcPr>
          <w:p w:rsidR="00FD67BE" w:rsidRPr="0062316D" w:rsidRDefault="00FD67BE" w:rsidP="00CA4C1B">
            <w:pPr>
              <w:jc w:val="right"/>
              <w:rPr>
                <w:szCs w:val="20"/>
              </w:rPr>
            </w:pPr>
            <w:r w:rsidRPr="0062316D">
              <w:rPr>
                <w:szCs w:val="20"/>
              </w:rPr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r w:rsidRPr="0062316D">
              <w:rPr>
                <w:szCs w:val="20"/>
              </w:rPr>
              <w:instrText xml:space="preserve"> FORMTEXT </w:instrText>
            </w:r>
            <w:r w:rsidRPr="0062316D">
              <w:rPr>
                <w:szCs w:val="20"/>
              </w:rPr>
            </w:r>
            <w:r w:rsidRPr="0062316D">
              <w:rPr>
                <w:szCs w:val="20"/>
              </w:rPr>
              <w:fldChar w:fldCharType="separate"/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noProof/>
                <w:szCs w:val="20"/>
              </w:rPr>
              <w:t> </w:t>
            </w:r>
            <w:r w:rsidRPr="0062316D">
              <w:rPr>
                <w:szCs w:val="20"/>
              </w:rPr>
              <w:fldChar w:fldCharType="end"/>
            </w:r>
            <w:r w:rsidRPr="0062316D">
              <w:rPr>
                <w:szCs w:val="20"/>
              </w:rPr>
              <w:t xml:space="preserve"> €</w:t>
            </w:r>
          </w:p>
        </w:tc>
      </w:tr>
    </w:tbl>
    <w:p w:rsidR="00FD67BE" w:rsidRPr="009969D3" w:rsidRDefault="00FD67BE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8"/>
          <w:szCs w:val="8"/>
        </w:rPr>
      </w:pPr>
    </w:p>
    <w:tbl>
      <w:tblPr>
        <w:tblW w:w="9810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75"/>
      </w:tblGrid>
      <w:tr w:rsidR="00AC7AFB" w:rsidRPr="00293481" w:rsidTr="0062316D">
        <w:trPr>
          <w:trHeight w:hRule="exact" w:val="340"/>
        </w:trPr>
        <w:tc>
          <w:tcPr>
            <w:tcW w:w="9810" w:type="dxa"/>
            <w:gridSpan w:val="2"/>
            <w:tcBorders>
              <w:top w:val="nil"/>
              <w:bottom w:val="single" w:sz="18" w:space="0" w:color="FFFFFF"/>
            </w:tcBorders>
            <w:vAlign w:val="bottom"/>
          </w:tcPr>
          <w:p w:rsidR="00AC7AFB" w:rsidRPr="00B01564" w:rsidRDefault="00AC7AFB" w:rsidP="00CA4C1B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color w:val="7F7F7F"/>
                <w:sz w:val="20"/>
                <w:szCs w:val="20"/>
              </w:rPr>
            </w:pPr>
            <w:r w:rsidRPr="00B01564">
              <w:rPr>
                <w:rFonts w:ascii="Arial Narrow" w:hAnsi="Arial Narrow"/>
                <w:b/>
                <w:color w:val="7F7F7F"/>
                <w:sz w:val="20"/>
                <w:szCs w:val="20"/>
              </w:rPr>
              <w:t>Bankverbindung</w:t>
            </w:r>
          </w:p>
        </w:tc>
      </w:tr>
      <w:tr w:rsidR="00AC7AFB" w:rsidRPr="00112C21" w:rsidTr="0062316D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C7AFB" w:rsidRPr="0062316D" w:rsidRDefault="00AC7AFB" w:rsidP="00CA4C1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 w:rsidRPr="0062316D">
              <w:rPr>
                <w:rFonts w:ascii="Arial Narrow" w:hAnsi="Arial Narrow"/>
                <w:sz w:val="20"/>
                <w:szCs w:val="20"/>
              </w:rPr>
              <w:t>Kontoinhaber</w:t>
            </w:r>
          </w:p>
        </w:tc>
        <w:tc>
          <w:tcPr>
            <w:tcW w:w="6975" w:type="dxa"/>
            <w:tcBorders>
              <w:top w:val="nil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62316D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Cs w:val="20"/>
              </w:rPr>
            </w:pPr>
            <w:r w:rsidRPr="0062316D">
              <w:rPr>
                <w:rFonts w:ascii="Arial Narrow" w:hAnsi="Arial Narrow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/>
                <w:szCs w:val="20"/>
              </w:rPr>
            </w:r>
            <w:r w:rsidRPr="0062316D">
              <w:rPr>
                <w:rFonts w:ascii="Arial Narrow" w:hAnsi="Arial Narrow"/>
                <w:szCs w:val="20"/>
              </w:rPr>
              <w:fldChar w:fldCharType="separate"/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AC7AFB" w:rsidRPr="00112C21" w:rsidTr="0062316D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C7AFB" w:rsidRPr="0062316D" w:rsidRDefault="00AC7AFB" w:rsidP="00CA4C1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 w:rsidRPr="0062316D">
              <w:rPr>
                <w:rFonts w:ascii="Arial Narrow" w:hAnsi="Arial Narrow"/>
                <w:sz w:val="20"/>
                <w:szCs w:val="20"/>
              </w:rPr>
              <w:t>Kreditinstitut</w:t>
            </w:r>
          </w:p>
        </w:tc>
        <w:tc>
          <w:tcPr>
            <w:tcW w:w="6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62316D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Cs w:val="20"/>
              </w:rPr>
            </w:pPr>
            <w:r w:rsidRPr="0062316D">
              <w:rPr>
                <w:rFonts w:ascii="Arial Narrow" w:hAnsi="Arial Narrow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/>
                <w:szCs w:val="20"/>
              </w:rPr>
            </w:r>
            <w:r w:rsidRPr="0062316D">
              <w:rPr>
                <w:rFonts w:ascii="Arial Narrow" w:hAnsi="Arial Narrow"/>
                <w:szCs w:val="20"/>
              </w:rPr>
              <w:fldChar w:fldCharType="separate"/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AC7AFB" w:rsidRPr="00112C21" w:rsidTr="0062316D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C7AFB" w:rsidRPr="0062316D" w:rsidRDefault="00AC7AFB" w:rsidP="00CA4C1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 w:rsidRPr="0062316D">
              <w:rPr>
                <w:rFonts w:ascii="Arial Narrow" w:hAnsi="Arial Narrow"/>
                <w:sz w:val="20"/>
                <w:szCs w:val="20"/>
              </w:rPr>
              <w:t>BIC/SWIFT</w:t>
            </w:r>
          </w:p>
        </w:tc>
        <w:tc>
          <w:tcPr>
            <w:tcW w:w="6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62316D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Cs w:val="20"/>
              </w:rPr>
            </w:pPr>
            <w:r w:rsidRPr="0062316D">
              <w:rPr>
                <w:rFonts w:ascii="Arial Narrow" w:hAnsi="Arial Narrow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/>
                <w:szCs w:val="20"/>
              </w:rPr>
            </w:r>
            <w:r w:rsidRPr="0062316D">
              <w:rPr>
                <w:rFonts w:ascii="Arial Narrow" w:hAnsi="Arial Narrow"/>
                <w:szCs w:val="20"/>
              </w:rPr>
              <w:fldChar w:fldCharType="separate"/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AC7AFB" w:rsidRPr="00112C21" w:rsidTr="0062316D">
        <w:tblPrEx>
          <w:tblBorders>
            <w:insideH w:val="single" w:sz="18" w:space="0" w:color="FFFFFF"/>
            <w:insideV w:val="none" w:sz="0" w:space="0" w:color="auto"/>
          </w:tblBorders>
        </w:tblPrEx>
        <w:trPr>
          <w:trHeight w:val="340"/>
        </w:trPr>
        <w:tc>
          <w:tcPr>
            <w:tcW w:w="2835" w:type="dxa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AC7AFB" w:rsidRPr="0062316D" w:rsidRDefault="00AC7AFB" w:rsidP="00B01564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 w:val="20"/>
                <w:szCs w:val="20"/>
              </w:rPr>
            </w:pPr>
            <w:r w:rsidRPr="0062316D">
              <w:rPr>
                <w:rFonts w:ascii="Arial Narrow" w:hAnsi="Arial Narrow"/>
                <w:sz w:val="20"/>
                <w:szCs w:val="20"/>
              </w:rPr>
              <w:t>IBAN (bitte in 4er-Blöc</w:t>
            </w:r>
            <w:bookmarkStart w:id="2" w:name="_GoBack"/>
            <w:bookmarkEnd w:id="2"/>
            <w:r w:rsidRPr="0062316D">
              <w:rPr>
                <w:rFonts w:ascii="Arial Narrow" w:hAnsi="Arial Narrow"/>
                <w:sz w:val="20"/>
                <w:szCs w:val="20"/>
              </w:rPr>
              <w:t>ken eintragen)</w:t>
            </w:r>
          </w:p>
        </w:tc>
        <w:tc>
          <w:tcPr>
            <w:tcW w:w="69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EDCDC"/>
            <w:vAlign w:val="center"/>
          </w:tcPr>
          <w:p w:rsidR="00AC7AFB" w:rsidRPr="0062316D" w:rsidRDefault="00AC7AFB" w:rsidP="00AC7AFB">
            <w:pPr>
              <w:tabs>
                <w:tab w:val="left" w:pos="3969"/>
                <w:tab w:val="left" w:pos="7655"/>
              </w:tabs>
              <w:rPr>
                <w:rFonts w:ascii="Arial Narrow" w:hAnsi="Arial Narrow"/>
                <w:szCs w:val="20"/>
              </w:rPr>
            </w:pPr>
            <w:r w:rsidRPr="0062316D">
              <w:rPr>
                <w:rFonts w:ascii="Arial Narrow" w:hAnsi="Arial Narrow"/>
                <w:szCs w:val="20"/>
              </w:rPr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r w:rsidRPr="0062316D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62316D">
              <w:rPr>
                <w:rFonts w:ascii="Arial Narrow" w:hAnsi="Arial Narrow"/>
                <w:szCs w:val="20"/>
              </w:rPr>
            </w:r>
            <w:r w:rsidRPr="0062316D">
              <w:rPr>
                <w:rFonts w:ascii="Arial Narrow" w:hAnsi="Arial Narrow"/>
                <w:szCs w:val="20"/>
              </w:rPr>
              <w:fldChar w:fldCharType="separate"/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noProof/>
                <w:szCs w:val="20"/>
              </w:rPr>
              <w:t> </w:t>
            </w:r>
            <w:r w:rsidRPr="0062316D">
              <w:rPr>
                <w:rFonts w:ascii="Arial Narrow" w:hAnsi="Arial Narrow"/>
                <w:szCs w:val="20"/>
              </w:rPr>
              <w:fldChar w:fldCharType="end"/>
            </w:r>
          </w:p>
        </w:tc>
      </w:tr>
    </w:tbl>
    <w:p w:rsidR="009F1591" w:rsidRDefault="009F1591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356" w:type="dxa"/>
        <w:tblInd w:w="70" w:type="dxa"/>
        <w:tblBorders>
          <w:insideV w:val="single" w:sz="2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8F0750" w:rsidRPr="00881311" w:rsidTr="00974D0A">
        <w:trPr>
          <w:trHeight w:val="454"/>
        </w:trPr>
        <w:tc>
          <w:tcPr>
            <w:tcW w:w="4395" w:type="dxa"/>
            <w:tcBorders>
              <w:bottom w:val="single" w:sz="18" w:space="0" w:color="7F7F7F"/>
              <w:right w:val="nil"/>
            </w:tcBorders>
            <w:shd w:val="clear" w:color="auto" w:fill="auto"/>
            <w:vAlign w:val="center"/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  <w:r w:rsidRPr="00D028F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69"/>
                  <w:enabled/>
                  <w:calcOnExit w:val="0"/>
                  <w:textInput/>
                </w:ffData>
              </w:fldChar>
            </w:r>
            <w:r w:rsidRPr="00D028F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028F9">
              <w:rPr>
                <w:rFonts w:ascii="Arial Narrow" w:hAnsi="Arial Narrow"/>
                <w:sz w:val="20"/>
                <w:szCs w:val="20"/>
              </w:rPr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028F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tcBorders>
              <w:bottom w:val="single" w:sz="24" w:space="0" w:color="FFFFFF"/>
              <w:right w:val="nil"/>
            </w:tcBorders>
            <w:shd w:val="clear" w:color="auto" w:fill="auto"/>
            <w:vAlign w:val="center"/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0750" w:rsidRPr="00881311" w:rsidTr="00974D0A">
        <w:trPr>
          <w:trHeight w:val="227"/>
        </w:trPr>
        <w:tc>
          <w:tcPr>
            <w:tcW w:w="4395" w:type="dxa"/>
            <w:tcBorders>
              <w:top w:val="single" w:sz="18" w:space="0" w:color="7F7F7F"/>
              <w:bottom w:val="nil"/>
              <w:right w:val="nil"/>
            </w:tcBorders>
            <w:shd w:val="clear" w:color="auto" w:fill="auto"/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>Ort, Datum</w:t>
            </w:r>
          </w:p>
        </w:tc>
        <w:tc>
          <w:tcPr>
            <w:tcW w:w="4961" w:type="dxa"/>
            <w:tcBorders>
              <w:top w:val="single" w:sz="24" w:space="0" w:color="FFFFFF"/>
              <w:left w:val="nil"/>
              <w:bottom w:val="nil"/>
            </w:tcBorders>
          </w:tcPr>
          <w:p w:rsidR="008F0750" w:rsidRPr="00881311" w:rsidRDefault="008F0750" w:rsidP="00974D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77492" w:rsidRDefault="00877492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p w:rsidR="000F5ED2" w:rsidRDefault="000F5ED2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</w:rPr>
      </w:pPr>
    </w:p>
    <w:tbl>
      <w:tblPr>
        <w:tblW w:w="94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AC7AFB" w:rsidRPr="00881311" w:rsidTr="008F0750">
        <w:trPr>
          <w:trHeight w:val="567"/>
        </w:trPr>
        <w:tc>
          <w:tcPr>
            <w:tcW w:w="4365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7AFB" w:rsidRPr="00881311" w:rsidTr="008F0750">
        <w:trPr>
          <w:trHeight w:val="227"/>
        </w:trPr>
        <w:tc>
          <w:tcPr>
            <w:tcW w:w="4365" w:type="dxa"/>
            <w:tcBorders>
              <w:top w:val="single" w:sz="18" w:space="0" w:color="7F7F7F"/>
            </w:tcBorders>
            <w:shd w:val="clear" w:color="auto" w:fill="auto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  <w:r w:rsidRPr="00881311">
              <w:rPr>
                <w:rFonts w:ascii="Arial Narrow" w:hAnsi="Arial Narrow"/>
                <w:sz w:val="20"/>
                <w:szCs w:val="20"/>
              </w:rPr>
              <w:t xml:space="preserve">Unterschrift des Antragstellers </w:t>
            </w:r>
          </w:p>
        </w:tc>
        <w:tc>
          <w:tcPr>
            <w:tcW w:w="567" w:type="dxa"/>
            <w:shd w:val="clear" w:color="auto" w:fill="auto"/>
          </w:tcPr>
          <w:p w:rsidR="00AC7AFB" w:rsidRPr="00D505D4" w:rsidRDefault="00AC7AFB" w:rsidP="00CA4C1B">
            <w:pPr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18" w:space="0" w:color="7F7F7F"/>
            </w:tcBorders>
            <w:shd w:val="clear" w:color="auto" w:fill="auto"/>
          </w:tcPr>
          <w:p w:rsidR="00AC7AFB" w:rsidRPr="00881311" w:rsidRDefault="00AC7AFB" w:rsidP="00CA4C1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Unterschrift Projektleiter</w:t>
            </w:r>
          </w:p>
        </w:tc>
      </w:tr>
    </w:tbl>
    <w:p w:rsidR="00AC7AFB" w:rsidRPr="009969D3" w:rsidRDefault="00532B6B" w:rsidP="00EA15B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8FF2CAA" wp14:editId="2061736A">
                <wp:simplePos x="0" y="0"/>
                <wp:positionH relativeFrom="margin">
                  <wp:posOffset>0</wp:posOffset>
                </wp:positionH>
                <wp:positionV relativeFrom="margin">
                  <wp:posOffset>7272655</wp:posOffset>
                </wp:positionV>
                <wp:extent cx="6066000" cy="669600"/>
                <wp:effectExtent l="0" t="0" r="1143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532B6B" w:rsidRPr="006A222F" w:rsidTr="00D045F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532B6B" w:rsidRPr="0086026C" w:rsidRDefault="00532B6B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>Datenschutz</w:t>
                                  </w:r>
                                </w:p>
                              </w:tc>
                            </w:tr>
                            <w:tr w:rsidR="00532B6B" w:rsidRPr="006A222F" w:rsidTr="00D045F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532B6B" w:rsidRPr="00AF190F" w:rsidRDefault="00532B6B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Informationen zum Schutz personenbezogener Daten bei deren Verarbeitung durch die Funk Stiftung nach Art. 13 und 14 der Europäischen Datenschutz-Grundverordnung finden Sie auf </w:t>
                                  </w:r>
                                  <w:hyperlink r:id="rId10" w:history="1">
                                    <w:r w:rsidRPr="00AF190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 Auf Wunsch übersenden wir diese Informationen auch in Papierform.</w:t>
                                  </w:r>
                                </w:p>
                              </w:tc>
                            </w:tr>
                          </w:tbl>
                          <w:p w:rsidR="00532B6B" w:rsidRPr="00A51837" w:rsidRDefault="00532B6B" w:rsidP="00532B6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572.65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532B6B" w:rsidRPr="006A222F" w:rsidTr="00D045F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532B6B" w:rsidRPr="0086026C" w:rsidRDefault="00532B6B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</w:tc>
                      </w:tr>
                      <w:tr w:rsidR="00532B6B" w:rsidRPr="006A222F" w:rsidTr="00D045F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532B6B" w:rsidRPr="00AF190F" w:rsidRDefault="00532B6B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Informationen zum Schutz personenbezogener Daten bei deren Verarbeitung durch die Funk Stiftung nach Art. 13 und 14 der Europäischen Datenschutz-Grundverordnung finden Sie auf </w:t>
                            </w:r>
                            <w:hyperlink r:id="rId11" w:history="1">
                              <w:r w:rsidRPr="00AF190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https://www.funk-stiftung.org/datenschutzerklaerung/</w:t>
                              </w:r>
                            </w:hyperlink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Auf Wunsch übersenden wir diese Informationen auch in Papierform.</w:t>
                            </w:r>
                          </w:p>
                        </w:tc>
                      </w:tr>
                    </w:tbl>
                    <w:p w:rsidR="00532B6B" w:rsidRPr="00A51837" w:rsidRDefault="00532B6B" w:rsidP="00532B6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C7AFB" w:rsidRPr="009969D3" w:rsidSect="00A001A9">
      <w:headerReference w:type="default" r:id="rId12"/>
      <w:footerReference w:type="default" r:id="rId13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7" w:rsidRDefault="000873E7">
      <w:r>
        <w:separator/>
      </w:r>
    </w:p>
  </w:endnote>
  <w:endnote w:type="continuationSeparator" w:id="0">
    <w:p w:rsidR="000873E7" w:rsidRDefault="000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65" w:rsidRDefault="00704955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2890A71" wp14:editId="5E6239BC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7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955" w:rsidRPr="00704955" w:rsidRDefault="00704955" w:rsidP="0070495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62316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62316D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" filled="f" stroked="f" strokeweight=".5pt">
              <v:textbox>
                <w:txbxContent>
                  <w:p w:rsidR="00704955" w:rsidRPr="00704955" w:rsidRDefault="00704955" w:rsidP="0070495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62316D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62316D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94DD356" wp14:editId="39B18C9E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6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955" w:rsidRDefault="00704955" w:rsidP="00704955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FHELBIG - 190725</w:t>
                          </w:r>
                        </w:p>
                        <w:p w:rsidR="00704955" w:rsidRPr="00704955" w:rsidRDefault="00704955" w:rsidP="00704955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[ZHHMTS69] F:\03_KS\pdf\Ausfüllbare PDFs\NL und IB\Funk Stiftung\25.07.2019__05a Mittelabruf_Funk Stiftung.docx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233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" filled="f" stroked="f" strokeweight=".5pt">
              <v:textbox style="layout-flow:vertical;mso-layout-flow-alt:bottom-to-top">
                <w:txbxContent>
                  <w:p w:rsidR="00704955" w:rsidRDefault="00704955" w:rsidP="00704955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 w:rsidR="00704955" w:rsidRPr="00704955" w:rsidRDefault="00704955" w:rsidP="00704955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Stiftung\25.07.2019__05a Mittelabruf_Funk Stiftung.docx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7" w:rsidRDefault="000873E7">
      <w:r>
        <w:separator/>
      </w:r>
    </w:p>
  </w:footnote>
  <w:footnote w:type="continuationSeparator" w:id="0">
    <w:p w:rsidR="000873E7" w:rsidRDefault="000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62" w:rsidRDefault="0036097C" w:rsidP="00DC74E6">
    <w:pPr>
      <w:spacing w:before="1800" w:after="36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238EF83" wp14:editId="0D497851">
          <wp:simplePos x="0" y="0"/>
          <wp:positionH relativeFrom="column">
            <wp:posOffset>2440305</wp:posOffset>
          </wp:positionH>
          <wp:positionV relativeFrom="paragraph">
            <wp:posOffset>-66675</wp:posOffset>
          </wp:positionV>
          <wp:extent cx="880110" cy="7080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k Stif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FFF">
      <w:rPr>
        <w:rFonts w:ascii="Arial Narrow" w:hAnsi="Arial Narrow"/>
        <w:b/>
        <w:sz w:val="28"/>
        <w:szCs w:val="28"/>
      </w:rPr>
      <w:t>Mittelabruf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DAB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65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8AE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4C9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281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0E8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27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C7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C4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023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05815"/>
    <w:multiLevelType w:val="multilevel"/>
    <w:tmpl w:val="E0D27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7AD249E"/>
    <w:multiLevelType w:val="hybridMultilevel"/>
    <w:tmpl w:val="0D804B3E"/>
    <w:lvl w:ilvl="0" w:tplc="425E6B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55AC0"/>
    <w:multiLevelType w:val="multilevel"/>
    <w:tmpl w:val="9B301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B16F36"/>
    <w:multiLevelType w:val="multilevel"/>
    <w:tmpl w:val="6A5A56C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295A86"/>
    <w:multiLevelType w:val="multilevel"/>
    <w:tmpl w:val="39BAD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950BDB"/>
    <w:multiLevelType w:val="multilevel"/>
    <w:tmpl w:val="2D56C868"/>
    <w:lvl w:ilvl="0">
      <w:start w:val="1"/>
      <w:numFmt w:val="bullet"/>
      <w:pStyle w:val="TGVAufzaehlung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"/>
      <w:lvlJc w:val="left"/>
      <w:pPr>
        <w:tabs>
          <w:tab w:val="num" w:pos="720"/>
        </w:tabs>
        <w:ind w:left="720" w:hanging="363"/>
      </w:pPr>
      <w:rPr>
        <w:rFonts w:ascii="Monotype Sorts" w:hAnsi="Monotype Sort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2FE52C1B"/>
    <w:multiLevelType w:val="hybridMultilevel"/>
    <w:tmpl w:val="1234B3F4"/>
    <w:lvl w:ilvl="0" w:tplc="E7C64A9E">
      <w:start w:val="1"/>
      <w:numFmt w:val="bullet"/>
      <w:pStyle w:val="Funk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  <w:u w:val="none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E048F"/>
    <w:multiLevelType w:val="hybridMultilevel"/>
    <w:tmpl w:val="52969542"/>
    <w:lvl w:ilvl="0" w:tplc="17C8D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A4538"/>
    <w:multiLevelType w:val="singleLevel"/>
    <w:tmpl w:val="18D8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F92CB7"/>
    <w:multiLevelType w:val="hybridMultilevel"/>
    <w:tmpl w:val="C754869E"/>
    <w:lvl w:ilvl="0" w:tplc="E73C8DAE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51B55833"/>
    <w:multiLevelType w:val="hybridMultilevel"/>
    <w:tmpl w:val="C9D45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80CE9"/>
    <w:multiLevelType w:val="multilevel"/>
    <w:tmpl w:val="E52A0F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D111D4"/>
    <w:multiLevelType w:val="hybridMultilevel"/>
    <w:tmpl w:val="6AFEF5D0"/>
    <w:lvl w:ilvl="0" w:tplc="823EE652">
      <w:start w:val="1"/>
      <w:numFmt w:val="bullet"/>
      <w:lvlText w:val=""/>
      <w:lvlJc w:val="left"/>
      <w:pPr>
        <w:tabs>
          <w:tab w:val="num" w:pos="720"/>
        </w:tabs>
        <w:ind w:left="501" w:hanging="14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6524C"/>
    <w:multiLevelType w:val="hybridMultilevel"/>
    <w:tmpl w:val="6AFEF5D0"/>
    <w:lvl w:ilvl="0" w:tplc="6AC45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2604D3"/>
    <w:multiLevelType w:val="hybridMultilevel"/>
    <w:tmpl w:val="84426C10"/>
    <w:lvl w:ilvl="0" w:tplc="FACAD248">
      <w:start w:val="1"/>
      <w:numFmt w:val="bullet"/>
      <w:pStyle w:val="berschrift2"/>
      <w:lvlText w:val="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999999"/>
        <w:sz w:val="22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E07A8"/>
    <w:multiLevelType w:val="hybridMultilevel"/>
    <w:tmpl w:val="60A87C1A"/>
    <w:lvl w:ilvl="0" w:tplc="0A8E26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6708A"/>
    <w:multiLevelType w:val="hybridMultilevel"/>
    <w:tmpl w:val="E256BEBE"/>
    <w:lvl w:ilvl="0" w:tplc="8C2015EE">
      <w:start w:val="1"/>
      <w:numFmt w:val="bullet"/>
      <w:pStyle w:val="FunkAufzhlung1"/>
      <w:lvlText w:val="›"/>
      <w:lvlJc w:val="left"/>
      <w:pPr>
        <w:ind w:left="360" w:hanging="360"/>
      </w:pPr>
      <w:rPr>
        <w:rFonts w:ascii="Arial Black" w:hAnsi="Arial Black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6"/>
  </w:num>
  <w:num w:numId="4">
    <w:abstractNumId w:val="18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3"/>
  </w:num>
  <w:num w:numId="18">
    <w:abstractNumId w:val="21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 w:numId="23">
    <w:abstractNumId w:val="13"/>
  </w:num>
  <w:num w:numId="24">
    <w:abstractNumId w:val="20"/>
  </w:num>
  <w:num w:numId="25">
    <w:abstractNumId w:val="10"/>
  </w:num>
  <w:num w:numId="26">
    <w:abstractNumId w:val="25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E2"/>
    <w:rsid w:val="00005A0E"/>
    <w:rsid w:val="0000732D"/>
    <w:rsid w:val="0001145C"/>
    <w:rsid w:val="00015B86"/>
    <w:rsid w:val="00034A50"/>
    <w:rsid w:val="00042343"/>
    <w:rsid w:val="00055825"/>
    <w:rsid w:val="00070A33"/>
    <w:rsid w:val="00084238"/>
    <w:rsid w:val="00084503"/>
    <w:rsid w:val="000873E7"/>
    <w:rsid w:val="000879AE"/>
    <w:rsid w:val="00093DE2"/>
    <w:rsid w:val="00095465"/>
    <w:rsid w:val="000A299C"/>
    <w:rsid w:val="000A7180"/>
    <w:rsid w:val="000C051E"/>
    <w:rsid w:val="000C2556"/>
    <w:rsid w:val="000C7881"/>
    <w:rsid w:val="000D5074"/>
    <w:rsid w:val="000D7B49"/>
    <w:rsid w:val="000E59A1"/>
    <w:rsid w:val="000F5175"/>
    <w:rsid w:val="000F5ED2"/>
    <w:rsid w:val="001017A8"/>
    <w:rsid w:val="00111474"/>
    <w:rsid w:val="001248B8"/>
    <w:rsid w:val="00127B79"/>
    <w:rsid w:val="00150491"/>
    <w:rsid w:val="00154D7C"/>
    <w:rsid w:val="00156ECB"/>
    <w:rsid w:val="001574EB"/>
    <w:rsid w:val="00157D28"/>
    <w:rsid w:val="00160374"/>
    <w:rsid w:val="00166A70"/>
    <w:rsid w:val="00173E22"/>
    <w:rsid w:val="00176C97"/>
    <w:rsid w:val="0018550A"/>
    <w:rsid w:val="001951C7"/>
    <w:rsid w:val="001A15A2"/>
    <w:rsid w:val="001A4725"/>
    <w:rsid w:val="001D3FED"/>
    <w:rsid w:val="001F1FD9"/>
    <w:rsid w:val="002313F6"/>
    <w:rsid w:val="00240FD1"/>
    <w:rsid w:val="00242176"/>
    <w:rsid w:val="0024326C"/>
    <w:rsid w:val="002443B2"/>
    <w:rsid w:val="00255436"/>
    <w:rsid w:val="00264AC6"/>
    <w:rsid w:val="002760FE"/>
    <w:rsid w:val="002763A2"/>
    <w:rsid w:val="00297C94"/>
    <w:rsid w:val="002B00F2"/>
    <w:rsid w:val="002C41E2"/>
    <w:rsid w:val="002D2065"/>
    <w:rsid w:val="002D6631"/>
    <w:rsid w:val="00303930"/>
    <w:rsid w:val="0030414C"/>
    <w:rsid w:val="003127B6"/>
    <w:rsid w:val="00356501"/>
    <w:rsid w:val="0036097C"/>
    <w:rsid w:val="00364F56"/>
    <w:rsid w:val="003714CD"/>
    <w:rsid w:val="00372D7E"/>
    <w:rsid w:val="0037366E"/>
    <w:rsid w:val="00376400"/>
    <w:rsid w:val="003773CB"/>
    <w:rsid w:val="003855E1"/>
    <w:rsid w:val="003B1BD4"/>
    <w:rsid w:val="003B490F"/>
    <w:rsid w:val="003B72C7"/>
    <w:rsid w:val="003C0CAF"/>
    <w:rsid w:val="003E220C"/>
    <w:rsid w:val="003E3BE9"/>
    <w:rsid w:val="003E4711"/>
    <w:rsid w:val="003F015A"/>
    <w:rsid w:val="0040344B"/>
    <w:rsid w:val="00415B1E"/>
    <w:rsid w:val="004201E6"/>
    <w:rsid w:val="0044263E"/>
    <w:rsid w:val="0045264E"/>
    <w:rsid w:val="004531CA"/>
    <w:rsid w:val="00453945"/>
    <w:rsid w:val="00475904"/>
    <w:rsid w:val="0047618C"/>
    <w:rsid w:val="004848B5"/>
    <w:rsid w:val="0049681F"/>
    <w:rsid w:val="00497C2E"/>
    <w:rsid w:val="004B4AFD"/>
    <w:rsid w:val="004B7917"/>
    <w:rsid w:val="004D0FA0"/>
    <w:rsid w:val="004D1269"/>
    <w:rsid w:val="00502437"/>
    <w:rsid w:val="00506D48"/>
    <w:rsid w:val="00511D56"/>
    <w:rsid w:val="00517288"/>
    <w:rsid w:val="005256C2"/>
    <w:rsid w:val="00532B6B"/>
    <w:rsid w:val="005363F2"/>
    <w:rsid w:val="005400B6"/>
    <w:rsid w:val="0054315E"/>
    <w:rsid w:val="005439A0"/>
    <w:rsid w:val="005762BB"/>
    <w:rsid w:val="0059114D"/>
    <w:rsid w:val="005A3CF8"/>
    <w:rsid w:val="005A6AB7"/>
    <w:rsid w:val="005C58A4"/>
    <w:rsid w:val="005D1E80"/>
    <w:rsid w:val="005D4636"/>
    <w:rsid w:val="005F0780"/>
    <w:rsid w:val="005F0B39"/>
    <w:rsid w:val="005F1076"/>
    <w:rsid w:val="005F6FB8"/>
    <w:rsid w:val="005F74BA"/>
    <w:rsid w:val="005F7D47"/>
    <w:rsid w:val="00600D91"/>
    <w:rsid w:val="0060485B"/>
    <w:rsid w:val="00616A57"/>
    <w:rsid w:val="0062316D"/>
    <w:rsid w:val="006304E7"/>
    <w:rsid w:val="006371A7"/>
    <w:rsid w:val="0064393C"/>
    <w:rsid w:val="00645E9E"/>
    <w:rsid w:val="006578B8"/>
    <w:rsid w:val="00670C10"/>
    <w:rsid w:val="00674100"/>
    <w:rsid w:val="00693947"/>
    <w:rsid w:val="00693F94"/>
    <w:rsid w:val="00695A48"/>
    <w:rsid w:val="00695C23"/>
    <w:rsid w:val="006B08BB"/>
    <w:rsid w:val="006B2CEE"/>
    <w:rsid w:val="006D0DB7"/>
    <w:rsid w:val="006E3339"/>
    <w:rsid w:val="006E3496"/>
    <w:rsid w:val="007018D5"/>
    <w:rsid w:val="00704955"/>
    <w:rsid w:val="007106F8"/>
    <w:rsid w:val="00714D64"/>
    <w:rsid w:val="00753367"/>
    <w:rsid w:val="00764FBA"/>
    <w:rsid w:val="00772038"/>
    <w:rsid w:val="00780822"/>
    <w:rsid w:val="007955AF"/>
    <w:rsid w:val="007A1DAC"/>
    <w:rsid w:val="007B5802"/>
    <w:rsid w:val="007B7E30"/>
    <w:rsid w:val="007E3DE0"/>
    <w:rsid w:val="007E47F3"/>
    <w:rsid w:val="0081614F"/>
    <w:rsid w:val="008163E4"/>
    <w:rsid w:val="008202C8"/>
    <w:rsid w:val="008227EE"/>
    <w:rsid w:val="008437F1"/>
    <w:rsid w:val="00845B61"/>
    <w:rsid w:val="008470D6"/>
    <w:rsid w:val="00850FFF"/>
    <w:rsid w:val="008636DA"/>
    <w:rsid w:val="00864B2F"/>
    <w:rsid w:val="00874627"/>
    <w:rsid w:val="00874D93"/>
    <w:rsid w:val="00877492"/>
    <w:rsid w:val="00885C1D"/>
    <w:rsid w:val="008A3BB7"/>
    <w:rsid w:val="008B2D38"/>
    <w:rsid w:val="008C1ACD"/>
    <w:rsid w:val="008C723E"/>
    <w:rsid w:val="008E4206"/>
    <w:rsid w:val="008E763B"/>
    <w:rsid w:val="008F0750"/>
    <w:rsid w:val="008F3021"/>
    <w:rsid w:val="00901560"/>
    <w:rsid w:val="009042D2"/>
    <w:rsid w:val="00913B0C"/>
    <w:rsid w:val="009233FE"/>
    <w:rsid w:val="0092499A"/>
    <w:rsid w:val="00925361"/>
    <w:rsid w:val="009612D8"/>
    <w:rsid w:val="00966235"/>
    <w:rsid w:val="0097063D"/>
    <w:rsid w:val="00970EBC"/>
    <w:rsid w:val="00995E9C"/>
    <w:rsid w:val="009969D3"/>
    <w:rsid w:val="00996C99"/>
    <w:rsid w:val="009B4D5B"/>
    <w:rsid w:val="009C2004"/>
    <w:rsid w:val="009C5BE8"/>
    <w:rsid w:val="009E5054"/>
    <w:rsid w:val="009F1314"/>
    <w:rsid w:val="009F1591"/>
    <w:rsid w:val="00A001A9"/>
    <w:rsid w:val="00A04A46"/>
    <w:rsid w:val="00A1022E"/>
    <w:rsid w:val="00A20264"/>
    <w:rsid w:val="00A24424"/>
    <w:rsid w:val="00A2698D"/>
    <w:rsid w:val="00A45A8D"/>
    <w:rsid w:val="00A5208C"/>
    <w:rsid w:val="00A65DE1"/>
    <w:rsid w:val="00A72301"/>
    <w:rsid w:val="00AB062E"/>
    <w:rsid w:val="00AC1DFC"/>
    <w:rsid w:val="00AC7AFB"/>
    <w:rsid w:val="00AE0A69"/>
    <w:rsid w:val="00AE6405"/>
    <w:rsid w:val="00AF554D"/>
    <w:rsid w:val="00B01564"/>
    <w:rsid w:val="00B15F9D"/>
    <w:rsid w:val="00B2215D"/>
    <w:rsid w:val="00B36FD2"/>
    <w:rsid w:val="00B42762"/>
    <w:rsid w:val="00B45415"/>
    <w:rsid w:val="00B61387"/>
    <w:rsid w:val="00B749B2"/>
    <w:rsid w:val="00B7789E"/>
    <w:rsid w:val="00B8468E"/>
    <w:rsid w:val="00B8732C"/>
    <w:rsid w:val="00BB0657"/>
    <w:rsid w:val="00BB57C2"/>
    <w:rsid w:val="00BC0A4D"/>
    <w:rsid w:val="00BD0BB2"/>
    <w:rsid w:val="00BD132C"/>
    <w:rsid w:val="00BD3CE6"/>
    <w:rsid w:val="00BE52A2"/>
    <w:rsid w:val="00BF764D"/>
    <w:rsid w:val="00C039DA"/>
    <w:rsid w:val="00C12DD6"/>
    <w:rsid w:val="00C44C26"/>
    <w:rsid w:val="00C65C12"/>
    <w:rsid w:val="00C741BF"/>
    <w:rsid w:val="00C8653F"/>
    <w:rsid w:val="00C94245"/>
    <w:rsid w:val="00C9614A"/>
    <w:rsid w:val="00CA48DB"/>
    <w:rsid w:val="00CB07A7"/>
    <w:rsid w:val="00CB0F78"/>
    <w:rsid w:val="00CB788D"/>
    <w:rsid w:val="00CD2941"/>
    <w:rsid w:val="00CD51DB"/>
    <w:rsid w:val="00CD536D"/>
    <w:rsid w:val="00CE56A0"/>
    <w:rsid w:val="00CF087B"/>
    <w:rsid w:val="00CF69EE"/>
    <w:rsid w:val="00D3498C"/>
    <w:rsid w:val="00D452B8"/>
    <w:rsid w:val="00D50A42"/>
    <w:rsid w:val="00D518C3"/>
    <w:rsid w:val="00D7323C"/>
    <w:rsid w:val="00D842AD"/>
    <w:rsid w:val="00DC011E"/>
    <w:rsid w:val="00DC3F57"/>
    <w:rsid w:val="00DC74E6"/>
    <w:rsid w:val="00DD6346"/>
    <w:rsid w:val="00DE21F2"/>
    <w:rsid w:val="00DE5F4F"/>
    <w:rsid w:val="00E04FE2"/>
    <w:rsid w:val="00E15D8D"/>
    <w:rsid w:val="00E24275"/>
    <w:rsid w:val="00E4376B"/>
    <w:rsid w:val="00E46DE7"/>
    <w:rsid w:val="00E7063E"/>
    <w:rsid w:val="00E7700F"/>
    <w:rsid w:val="00E77913"/>
    <w:rsid w:val="00E90A32"/>
    <w:rsid w:val="00EA15BE"/>
    <w:rsid w:val="00EA76DD"/>
    <w:rsid w:val="00EC0A82"/>
    <w:rsid w:val="00ED1A62"/>
    <w:rsid w:val="00EE100F"/>
    <w:rsid w:val="00EE6061"/>
    <w:rsid w:val="00EF3680"/>
    <w:rsid w:val="00F059C5"/>
    <w:rsid w:val="00F138F3"/>
    <w:rsid w:val="00F37266"/>
    <w:rsid w:val="00F75D48"/>
    <w:rsid w:val="00F9291F"/>
    <w:rsid w:val="00FA3C1D"/>
    <w:rsid w:val="00FC1AAA"/>
    <w:rsid w:val="00FC2087"/>
    <w:rsid w:val="00FD67BE"/>
    <w:rsid w:val="00FF182F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16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rsid w:val="0062316D"/>
    <w:pPr>
      <w:keepNext/>
      <w:numPr>
        <w:numId w:val="28"/>
      </w:numPr>
      <w:spacing w:after="60"/>
    </w:pPr>
    <w:rPr>
      <w:rFonts w:ascii="Arial Narrow" w:hAnsi="Arial Narrow" w:cs="Times New Roman"/>
      <w:szCs w:val="16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rsid w:val="006231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2316D"/>
    <w:rPr>
      <w:rFonts w:ascii="Tahoma" w:hAnsi="Tahoma" w:cs="Tahoma"/>
      <w:sz w:val="16"/>
      <w:szCs w:val="16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rsid w:val="0062316D"/>
    <w:rPr>
      <w:rFonts w:ascii="Tahoma" w:hAnsi="Tahoma" w:cs="Tahoma"/>
      <w:sz w:val="16"/>
      <w:szCs w:val="16"/>
    </w:rPr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FormularTextStiftung1">
    <w:name w:val="FormularTextStiftung1"/>
    <w:basedOn w:val="Standard"/>
    <w:qFormat/>
    <w:rsid w:val="0062316D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Projektname">
    <w:name w:val="Projektname"/>
    <w:basedOn w:val="Kopfzeile"/>
    <w:qFormat/>
    <w:rsid w:val="0062316D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62316D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einzug">
    <w:name w:val="Normal Indent"/>
    <w:basedOn w:val="Standard"/>
    <w:pPr>
      <w:ind w:left="708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customStyle="1" w:styleId="KopfzeileZchn">
    <w:name w:val="Kopfzeile Zchn"/>
    <w:aliases w:val="Header Zchn"/>
    <w:basedOn w:val="Absatz-Standardschriftart"/>
    <w:link w:val="Kopfzeile"/>
    <w:rsid w:val="0062316D"/>
    <w:rPr>
      <w:rFonts w:ascii="Arial" w:hAnsi="Arial" w:cs="Arial"/>
      <w:sz w:val="22"/>
      <w:szCs w:val="24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Kommentarzeichen">
    <w:name w:val="annotation reference"/>
    <w:basedOn w:val="Absatz-Standardschriftart"/>
    <w:rsid w:val="004D0FA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D0FA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D0FA0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4D0FA0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623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16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utlineLvl w:val="0"/>
    </w:pPr>
    <w:rPr>
      <w:b/>
      <w:bCs/>
      <w:sz w:val="28"/>
      <w:szCs w:val="32"/>
    </w:rPr>
  </w:style>
  <w:style w:type="paragraph" w:styleId="berschrift20">
    <w:name w:val="heading 2"/>
    <w:aliases w:val="Ü2Formular"/>
    <w:basedOn w:val="Standard"/>
    <w:next w:val="Standard"/>
    <w:qFormat/>
    <w:pPr>
      <w:keepNext/>
      <w:ind w:left="567"/>
      <w:jc w:val="center"/>
      <w:outlineLvl w:val="1"/>
    </w:pPr>
    <w:rPr>
      <w:rFonts w:cs="Times New Roman"/>
      <w:b/>
      <w:sz w:val="24"/>
      <w:szCs w:val="2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i/>
      <w:iCs/>
      <w:sz w:val="18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GVAufzaehlung">
    <w:name w:val="TGVAufzaehlung"/>
    <w:basedOn w:val="Standard"/>
    <w:pPr>
      <w:numPr>
        <w:numId w:val="1"/>
      </w:numPr>
    </w:pPr>
  </w:style>
  <w:style w:type="paragraph" w:customStyle="1" w:styleId="FunkAufzhlung1">
    <w:name w:val="FunkAufzählung1"/>
    <w:basedOn w:val="Standard"/>
    <w:rsid w:val="0062316D"/>
    <w:pPr>
      <w:keepNext/>
      <w:numPr>
        <w:numId w:val="28"/>
      </w:numPr>
      <w:spacing w:after="60"/>
    </w:pPr>
    <w:rPr>
      <w:rFonts w:ascii="Arial Narrow" w:hAnsi="Arial Narrow" w:cs="Times New Roman"/>
      <w:szCs w:val="16"/>
    </w:rPr>
  </w:style>
  <w:style w:type="paragraph" w:customStyle="1" w:styleId="FunkAufzhlung2">
    <w:name w:val="FunkAufzählung2"/>
    <w:basedOn w:val="FunkAufzhlung1"/>
    <w:pPr>
      <w:numPr>
        <w:numId w:val="3"/>
      </w:numPr>
      <w:tabs>
        <w:tab w:val="clear" w:pos="720"/>
        <w:tab w:val="num" w:pos="284"/>
      </w:tabs>
      <w:ind w:left="284" w:hanging="284"/>
    </w:pPr>
  </w:style>
  <w:style w:type="paragraph" w:styleId="Kopfzeile">
    <w:name w:val="header"/>
    <w:aliases w:val="Header"/>
    <w:basedOn w:val="Standard"/>
    <w:link w:val="KopfzeileZchn"/>
    <w:rsid w:val="006231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2316D"/>
    <w:rPr>
      <w:rFonts w:ascii="Tahoma" w:hAnsi="Tahoma" w:cs="Tahoma"/>
      <w:sz w:val="16"/>
      <w:szCs w:val="16"/>
    </w:rPr>
  </w:style>
  <w:style w:type="paragraph" w:customStyle="1" w:styleId="Hinweise">
    <w:name w:val="ÜHinweise"/>
    <w:basedOn w:val="Standard"/>
    <w:pPr>
      <w:jc w:val="center"/>
    </w:pPr>
    <w:rPr>
      <w:rFonts w:cs="Times New Roman"/>
      <w:i/>
      <w:sz w:val="18"/>
      <w:szCs w:val="20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rsid w:val="0062316D"/>
    <w:rPr>
      <w:rFonts w:ascii="Tahoma" w:hAnsi="Tahoma" w:cs="Tahoma"/>
      <w:sz w:val="16"/>
      <w:szCs w:val="16"/>
    </w:rPr>
  </w:style>
  <w:style w:type="paragraph" w:customStyle="1" w:styleId="berschrift2">
    <w:name w:val="Überschrift2"/>
    <w:basedOn w:val="berschrift1"/>
    <w:rsid w:val="00EA15BE"/>
    <w:pPr>
      <w:numPr>
        <w:numId w:val="5"/>
      </w:numPr>
      <w:pBdr>
        <w:top w:val="thinThickSmallGap" w:sz="12" w:space="1" w:color="808080"/>
      </w:pBdr>
      <w:tabs>
        <w:tab w:val="num" w:pos="284"/>
      </w:tabs>
      <w:spacing w:after="60"/>
    </w:pPr>
    <w:rPr>
      <w:rFonts w:ascii="Arial Narrow" w:hAnsi="Arial Narrow"/>
      <w:sz w:val="22"/>
    </w:rPr>
  </w:style>
  <w:style w:type="paragraph" w:customStyle="1" w:styleId="FormularTextStiftung1">
    <w:name w:val="FormularTextStiftung1"/>
    <w:basedOn w:val="Standard"/>
    <w:qFormat/>
    <w:rsid w:val="0062316D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Projektname">
    <w:name w:val="Projektname"/>
    <w:basedOn w:val="Kopfzeile"/>
    <w:qFormat/>
    <w:rsid w:val="0062316D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62316D"/>
    <w:pPr>
      <w:keepNext/>
      <w:keepLines/>
    </w:pPr>
    <w:rPr>
      <w:rFonts w:ascii="Arial Narrow" w:hAnsi="Arial Narrow" w:cs="Arial Narrow"/>
      <w:b/>
      <w:color w:val="7F7F7F"/>
      <w:szCs w:val="22"/>
    </w:rPr>
  </w:style>
  <w:style w:type="paragraph" w:styleId="Blocktext">
    <w:name w:val="Block Text"/>
    <w:basedOn w:val="Standard"/>
    <w:pPr>
      <w:tabs>
        <w:tab w:val="left" w:pos="6237"/>
      </w:tabs>
      <w:spacing w:before="72" w:line="156" w:lineRule="exact"/>
      <w:ind w:left="284" w:right="432"/>
    </w:pPr>
    <w:rPr>
      <w:sz w:val="16"/>
      <w:szCs w:val="16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Standardeinzug">
    <w:name w:val="Normal Indent"/>
    <w:basedOn w:val="Standard"/>
    <w:pPr>
      <w:ind w:left="708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character" w:customStyle="1" w:styleId="KopfzeileZchn">
    <w:name w:val="Kopfzeile Zchn"/>
    <w:aliases w:val="Header Zchn"/>
    <w:basedOn w:val="Absatz-Standardschriftart"/>
    <w:link w:val="Kopfzeile"/>
    <w:rsid w:val="0062316D"/>
    <w:rPr>
      <w:rFonts w:ascii="Arial" w:hAnsi="Arial" w:cs="Arial"/>
      <w:sz w:val="22"/>
      <w:szCs w:val="24"/>
    </w:rPr>
  </w:style>
  <w:style w:type="paragraph" w:customStyle="1" w:styleId="Trennlinie">
    <w:name w:val="Trennlinie"/>
    <w:basedOn w:val="berschrift2"/>
    <w:rsid w:val="002D6631"/>
    <w:pPr>
      <w:numPr>
        <w:numId w:val="0"/>
      </w:numPr>
      <w:tabs>
        <w:tab w:val="num" w:pos="360"/>
      </w:tabs>
    </w:pPr>
    <w:rPr>
      <w:rFonts w:cs="Times New Roman"/>
      <w:sz w:val="16"/>
      <w:szCs w:val="20"/>
    </w:rPr>
  </w:style>
  <w:style w:type="character" w:styleId="Kommentarzeichen">
    <w:name w:val="annotation reference"/>
    <w:basedOn w:val="Absatz-Standardschriftart"/>
    <w:rsid w:val="004D0FA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4D0FA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D0FA0"/>
    <w:rPr>
      <w:rFonts w:ascii="Arial" w:hAnsi="Arial" w:cs="Arial"/>
    </w:rPr>
  </w:style>
  <w:style w:type="character" w:customStyle="1" w:styleId="KommentarthemaZchn">
    <w:name w:val="Kommentarthema Zchn"/>
    <w:basedOn w:val="KommentartextZchn"/>
    <w:link w:val="Kommentarthema"/>
    <w:rsid w:val="004D0FA0"/>
    <w:rPr>
      <w:rFonts w:ascii="Arial" w:hAnsi="Arial" w:cs="Arial"/>
      <w:b/>
      <w:bCs/>
    </w:rPr>
  </w:style>
  <w:style w:type="character" w:styleId="Hyperlink">
    <w:name w:val="Hyperlink"/>
    <w:basedOn w:val="Absatz-Standardschriftart"/>
    <w:uiPriority w:val="99"/>
    <w:unhideWhenUsed/>
    <w:rsid w:val="00623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k-stiftung.org/datenschutzerklaeru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nk-stiftung.org/datenschutzerklaeru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A065-BA1D-4473-BE9B-00A39C42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17E30064.dotm</Template>
  <TotalTime>0</TotalTime>
  <Pages>1</Pages>
  <Words>141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Zahlplan und Mittelabruf</vt:lpstr>
    </vt:vector>
  </TitlesOfParts>
  <Company>Funk Gruppe GmbH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Zahlplan und Mittelabruf</dc:title>
  <dc:subject>Funk Stiftung</dc:subject>
  <dc:creator>Astrid Sauer</dc:creator>
  <cp:keywords>Funk Stiftung</cp:keywords>
  <dc:description>Lumnitz, Diana</dc:description>
  <cp:lastModifiedBy>Helbig, Frauke</cp:lastModifiedBy>
  <cp:revision>12</cp:revision>
  <cp:lastPrinted>2019-06-11T11:43:00Z</cp:lastPrinted>
  <dcterms:created xsi:type="dcterms:W3CDTF">2019-07-12T10:18:00Z</dcterms:created>
  <dcterms:modified xsi:type="dcterms:W3CDTF">2020-01-13T14:04:00Z</dcterms:modified>
  <cp:category>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 Schreibkraft ID">
    <vt:lpwstr>ZM</vt:lpwstr>
  </property>
  <property fmtid="{D5CDD505-2E9C-101B-9397-08002B2CF9AE}" pid="3" name="Absender Autor ID">
    <vt:lpwstr>ZM</vt:lpwstr>
  </property>
  <property fmtid="{D5CDD505-2E9C-101B-9397-08002B2CF9AE}" pid="4" name="Absender Abteilung Nr">
    <vt:lpwstr>01061</vt:lpwstr>
  </property>
  <property fmtid="{D5CDD505-2E9C-101B-9397-08002B2CF9AE}" pid="5" name="Absender Firma Nr">
    <vt:lpwstr>0003</vt:lpwstr>
  </property>
  <property fmtid="{D5CDD505-2E9C-101B-9397-08002B2CF9AE}" pid="6" name="Absender Datum">
    <vt:lpwstr>13.09.2006 11:58:17</vt:lpwstr>
  </property>
  <property fmtid="{D5CDD505-2E9C-101B-9397-08002B2CF9AE}" pid="7" name="Absender Briefkopf">
    <vt:lpwstr>Zentrale</vt:lpwstr>
  </property>
  <property fmtid="{D5CDD505-2E9C-101B-9397-08002B2CF9AE}" pid="8" name="isPolice">
    <vt:lpwstr>False</vt:lpwstr>
  </property>
  <property fmtid="{D5CDD505-2E9C-101B-9397-08002B2CF9AE}" pid="9" name="BriefbogenAbSeite">
    <vt:lpwstr>1</vt:lpwstr>
  </property>
  <property fmtid="{D5CDD505-2E9C-101B-9397-08002B2CF9AE}" pid="10" name="BriefbogenLaden">
    <vt:lpwstr>False</vt:lpwstr>
  </property>
  <property fmtid="{D5CDD505-2E9C-101B-9397-08002B2CF9AE}" pid="11" name="BriefbogenÄnderbar">
    <vt:lpwstr>True</vt:lpwstr>
  </property>
  <property fmtid="{D5CDD505-2E9C-101B-9397-08002B2CF9AE}" pid="12" name="FussAbSeite">
    <vt:lpwstr>1</vt:lpwstr>
  </property>
  <property fmtid="{D5CDD505-2E9C-101B-9397-08002B2CF9AE}" pid="13" name="DokumentTyp">
    <vt:lpwstr>0</vt:lpwstr>
  </property>
  <property fmtid="{D5CDD505-2E9C-101B-9397-08002B2CF9AE}" pid="14" name="Mit Stammdatenauswahl">
    <vt:lpwstr>False</vt:lpwstr>
  </property>
  <property fmtid="{D5CDD505-2E9C-101B-9397-08002B2CF9AE}" pid="15" name="Mit Empfängerauswahl">
    <vt:lpwstr>False</vt:lpwstr>
  </property>
  <property fmtid="{D5CDD505-2E9C-101B-9397-08002B2CF9AE}" pid="16" name="Mit Absenderauswahl">
    <vt:lpwstr>True</vt:lpwstr>
  </property>
  <property fmtid="{D5CDD505-2E9C-101B-9397-08002B2CF9AE}" pid="17" name="Briefbogen">
    <vt:lpwstr>Funk</vt:lpwstr>
  </property>
  <property fmtid="{D5CDD505-2E9C-101B-9397-08002B2CF9AE}" pid="18" name="FunkDokumentId">
    <vt:lpwstr>15912</vt:lpwstr>
  </property>
  <property fmtid="{D5CDD505-2E9C-101B-9397-08002B2CF9AE}" pid="19" name="0000">
    <vt:lpwstr>&lt;?xml version="1.0" encoding="utf-8"?&gt;_x000d_
&lt;DocumentInformationData xmlns:xsd="http://www.w3.org/2001/XMLSchema" xmlns:xsi="http://www.w3.org/2001/XMLSchema-instance"&gt;_x000d_
  &lt;AbsenderAbteilungsNr xsi:type="xsd:string"&gt;060&lt;/AbsenderAbteilungsNr&gt;_x000d_
  &lt;AbsenderAbte</vt:lpwstr>
  </property>
  <property fmtid="{D5CDD505-2E9C-101B-9397-08002B2CF9AE}" pid="20" name="0001">
    <vt:lpwstr>ilungsadresseVerwenden xsi:type="xsd:boolean"&gt;false&lt;/AbsenderAbteilungsadresseVerwenden&gt;_x000d_
  &lt;AbsenderBlockId xsi:type="xsd:int"&gt;62&lt;/AbsenderBlockId&gt;_x000d_
  &lt;AbsenderDatum xsi:type="xsd:dateTime"&gt;2014-10-27T13:03:00.7388976+01:00&lt;/AbsenderDatum&gt;_x000d_
  &lt;AbsenderFi</vt:lpwstr>
  </property>
  <property fmtid="{D5CDD505-2E9C-101B-9397-08002B2CF9AE}" pid="21" name="0002">
    <vt:lpwstr>rmenNr xsi:type="xsd:string"&gt;0001&lt;/AbsenderFirmenNr&gt;_x000d_
  &lt;AbsenderMitarbeiterKürzel xsi:type="xsd:string"&gt;DY&lt;/AbsenderMitarbeiterKürzel&gt;_x000d_
  &lt;AbsenderNiederlassungsNr xsi:type="xsd:string"&gt;0010&lt;/AbsenderNiederlassungsNr&gt;_x000d_
  &lt;AbsenderUnterstützungskasseArt x</vt:lpwstr>
  </property>
  <property fmtid="{D5CDD505-2E9C-101B-9397-08002B2CF9AE}" pid="22" name="0003">
    <vt:lpwstr>si:type="xsd:int"&gt;1&lt;/AbsenderUnterstützungskasseArt&gt;_x000d_
  &lt;AbsenderZentraleFürNiederlassungErlauben xsi:type="xsd:boolean"&gt;false&lt;/AbsenderZentraleFürNiederlassungErlauben&gt;_x000d_
  &lt;BriefbogenAbAbschnitt xsi:type="xsd:int"&gt;1&lt;/BriefbogenAbAbschnitt&gt;_x000d_
  &lt;Briefbogen</vt:lpwstr>
  </property>
  <property fmtid="{D5CDD505-2E9C-101B-9397-08002B2CF9AE}" pid="23" name="0004">
    <vt:lpwstr>Laden xsi:type="xsd:boolean"&gt;false&lt;/BriefbogenLaden&gt;_x000d_
  &lt;BriefbogenÄnderbar xsi:type="xsd:boolean"&gt;true&lt;/BriefbogenÄnderbar&gt;_x000d_
  &lt;EmpfängerAdressTyp xsi:type="xsd:int"&gt;-1&lt;/EmpfängerAdressTyp&gt;_x000d_
  &lt;EmpfängerArt xsi:type="xsd:int"&gt;-1&lt;/EmpfängerArt&gt;_x000d_
  &lt;Funknu</vt:lpwstr>
  </property>
  <property fmtid="{D5CDD505-2E9C-101B-9397-08002B2CF9AE}" pid="24" name="0005">
    <vt:lpwstr>mmern&gt;_x000d_
    &lt;anyType xsi:type="xsd:string"&gt;&lt;/anyType&gt;_x000d_
  &lt;/Funknummern&gt;_x000d_
  &lt;MitEmpfängerAuswahl xsi:type="xsd:boolean"&gt;false&lt;/MitEmpfängerAuswahl&gt;_x000d_
  &lt;MitAbsenderAuswahl xsi:type="xsd:boolean"&gt;true&lt;/MitAbsenderAuswahl&gt;_x000d_
  &lt;MitStammdatenAuswahl xsi:type="x</vt:lpwstr>
  </property>
  <property fmtid="{D5CDD505-2E9C-101B-9397-08002B2CF9AE}" pid="25" name="0006">
    <vt:lpwstr>sd:boolean"&gt;false&lt;/MitStammdatenAuswahl&gt;_x000d_
  &lt;Textbausteine /&gt;_x000d_
  &lt;FußAbAbschnitt xsi:type="xsd:int"&gt;1&lt;/FußAbAbschnitt&gt;_x000d_
  &lt;Vorlage xsi:type="xsd:string"&gt;AI030_Reisekostenabrechnung 2014.docx&lt;/Vorlage&gt;_x000d_
  &lt;MigrationsLevel xsi:type="xsd:int"&gt;1&lt;/MigrationsLe</vt:lpwstr>
  </property>
  <property fmtid="{D5CDD505-2E9C-101B-9397-08002B2CF9AE}" pid="26" name="0007">
    <vt:lpwstr>vel&gt;_x000d_
&lt;/DocumentInformationData&gt;</vt:lpwstr>
  </property>
</Properties>
</file>