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46"/>
        <w:gridCol w:w="2410"/>
      </w:tblGrid>
      <w:tr w:rsidR="002E1CCA" w:rsidRPr="00DC74E6" w:rsidTr="002E1CCA">
        <w:trPr>
          <w:trHeight w:val="1338"/>
        </w:trPr>
        <w:tc>
          <w:tcPr>
            <w:tcW w:w="6946" w:type="dxa"/>
            <w:shd w:val="clear" w:color="auto" w:fill="auto"/>
          </w:tcPr>
          <w:p w:rsidR="002E1CCA" w:rsidRPr="00DC74E6" w:rsidRDefault="002E1CCA" w:rsidP="00A5690F">
            <w:pPr>
              <w:ind w:left="-108"/>
            </w:pPr>
            <w:r>
              <w:rPr>
                <w:noProof/>
              </w:rPr>
              <w:drawing>
                <wp:inline distT="0" distB="0" distL="0" distR="0" wp14:anchorId="40E53A3A" wp14:editId="34F7AC92">
                  <wp:extent cx="4407535" cy="13049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right w:val="nil"/>
            </w:tcBorders>
          </w:tcPr>
          <w:p w:rsidR="002E1CCA" w:rsidRPr="00DC74E6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C74E6">
              <w:rPr>
                <w:rFonts w:ascii="Arial Narrow" w:hAnsi="Arial Narrow"/>
                <w:sz w:val="18"/>
                <w:szCs w:val="18"/>
              </w:rPr>
              <w:t>Funk Stiftung</w:t>
            </w:r>
          </w:p>
          <w:p w:rsidR="002E1CCA" w:rsidRPr="00DC74E6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C74E6">
              <w:rPr>
                <w:rFonts w:ascii="Arial Narrow" w:hAnsi="Arial Narrow"/>
                <w:sz w:val="18"/>
                <w:szCs w:val="18"/>
              </w:rPr>
              <w:t>Valentinskamp 18</w:t>
            </w:r>
          </w:p>
          <w:p w:rsidR="002E1CCA" w:rsidRPr="00DC74E6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C74E6">
              <w:rPr>
                <w:rFonts w:ascii="Arial Narrow" w:hAnsi="Arial Narrow"/>
                <w:sz w:val="18"/>
                <w:szCs w:val="18"/>
              </w:rPr>
              <w:t>20354 Hamburg</w:t>
            </w:r>
          </w:p>
          <w:p w:rsidR="002E1CCA" w:rsidRPr="00C23F4C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2E1CCA" w:rsidRPr="00D334C9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 w:rsidRPr="00D334C9">
              <w:rPr>
                <w:rFonts w:ascii="Arial Narrow" w:hAnsi="Arial Narrow"/>
                <w:b/>
                <w:sz w:val="18"/>
                <w:szCs w:val="18"/>
              </w:rPr>
              <w:t>Ihr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D334C9">
              <w:rPr>
                <w:rFonts w:ascii="Arial Narrow" w:hAnsi="Arial Narrow"/>
                <w:b/>
                <w:sz w:val="18"/>
                <w:szCs w:val="18"/>
              </w:rPr>
              <w:t xml:space="preserve"> Ansprechpartner</w:t>
            </w:r>
            <w:r>
              <w:rPr>
                <w:rFonts w:ascii="Arial Narrow" w:hAnsi="Arial Narrow"/>
                <w:b/>
                <w:sz w:val="18"/>
                <w:szCs w:val="18"/>
              </w:rPr>
              <w:t>in</w:t>
            </w:r>
            <w:r w:rsidRPr="00D334C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2E1CCA" w:rsidRPr="00D334C9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334C9">
              <w:rPr>
                <w:rFonts w:ascii="Arial Narrow" w:hAnsi="Arial Narrow"/>
                <w:sz w:val="18"/>
                <w:szCs w:val="18"/>
              </w:rPr>
              <w:t>Frau Diana Lumnitz</w:t>
            </w:r>
          </w:p>
          <w:p w:rsidR="002E1CCA" w:rsidRPr="00C23F4C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C23F4C">
              <w:rPr>
                <w:rFonts w:ascii="Arial Narrow" w:hAnsi="Arial Narrow"/>
                <w:sz w:val="18"/>
                <w:szCs w:val="18"/>
              </w:rPr>
              <w:t>Fon +49 40 35914-956</w:t>
            </w:r>
          </w:p>
          <w:p w:rsidR="002E1CCA" w:rsidRPr="00C23F4C" w:rsidRDefault="002E1CCA" w:rsidP="005542E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C23F4C">
              <w:rPr>
                <w:rFonts w:ascii="Arial Narrow" w:hAnsi="Arial Narrow"/>
                <w:sz w:val="18"/>
                <w:szCs w:val="18"/>
              </w:rPr>
              <w:t>Fax +49 40 3591473-956</w:t>
            </w:r>
          </w:p>
          <w:p w:rsidR="009E59C1" w:rsidRDefault="002E1CCA" w:rsidP="009E59C1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C23F4C">
              <w:rPr>
                <w:rFonts w:ascii="Arial Narrow" w:hAnsi="Arial Narrow"/>
                <w:sz w:val="18"/>
                <w:szCs w:val="18"/>
              </w:rPr>
              <w:t>d.lumnitz@funk-stiftung.org</w:t>
            </w:r>
            <w:bookmarkEnd w:id="0"/>
          </w:p>
          <w:p w:rsidR="002E1CCA" w:rsidRPr="009E59C1" w:rsidRDefault="009E59C1" w:rsidP="00A5690F">
            <w:pPr>
              <w:ind w:left="255"/>
              <w:rPr>
                <w:rFonts w:ascii="Arial Narrow" w:hAnsi="Arial Narrow"/>
                <w:sz w:val="8"/>
                <w:szCs w:val="8"/>
              </w:rPr>
            </w:pP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1" w:name="Text470"/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DE2B8E">
              <w:rPr>
                <w:rFonts w:ascii="Arial Narrow" w:hAnsi="Arial Narrow"/>
                <w:noProof/>
                <w:sz w:val="18"/>
                <w:szCs w:val="18"/>
              </w:rPr>
              <w:t>Datum</w: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</w:tr>
    </w:tbl>
    <w:p w:rsidR="00127B79" w:rsidRDefault="00127B79">
      <w:pPr>
        <w:rPr>
          <w:rFonts w:ascii="Arial Narrow" w:hAnsi="Arial Narrow"/>
          <w:sz w:val="12"/>
          <w:szCs w:val="12"/>
        </w:rPr>
      </w:pPr>
    </w:p>
    <w:p w:rsidR="00D505D4" w:rsidRDefault="00D505D4">
      <w:pPr>
        <w:rPr>
          <w:rFonts w:ascii="Arial Narrow" w:hAnsi="Arial Narrow"/>
          <w:sz w:val="12"/>
          <w:szCs w:val="12"/>
        </w:rPr>
      </w:pPr>
    </w:p>
    <w:p w:rsidR="00A86873" w:rsidRDefault="00A86873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6873" w:rsidRPr="006A222F" w:rsidTr="002E1CCA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A86873" w:rsidRPr="00D028F9" w:rsidRDefault="00A86873" w:rsidP="00A5690F">
            <w:pPr>
              <w:pStyle w:val="Zeilenberschriften"/>
              <w:rPr>
                <w:color w:val="000000"/>
              </w:rPr>
            </w:pPr>
            <w:r w:rsidRPr="00D028F9">
              <w:t>Antragsteller</w:t>
            </w:r>
          </w:p>
        </w:tc>
      </w:tr>
      <w:tr w:rsidR="00A86873" w:rsidRPr="00D51EFC" w:rsidTr="00D505D4">
        <w:trPr>
          <w:trHeight w:val="340"/>
        </w:trPr>
        <w:tc>
          <w:tcPr>
            <w:tcW w:w="9356" w:type="dxa"/>
            <w:tcBorders>
              <w:top w:val="nil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D51EFC" w:rsidRPr="00D028F9" w:rsidRDefault="00D028F9" w:rsidP="00A5690F">
            <w:pPr>
              <w:pStyle w:val="FormularTextStiftung1"/>
            </w:pPr>
            <w:r w:rsidRPr="00D028F9"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instrText xml:space="preserve"> FORMTEXT </w:instrText>
            </w:r>
            <w:r w:rsidRPr="00D028F9">
              <w:fldChar w:fldCharType="separate"/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fldChar w:fldCharType="end"/>
            </w:r>
          </w:p>
        </w:tc>
      </w:tr>
      <w:tr w:rsidR="00D505D4" w:rsidRPr="00D51EFC" w:rsidTr="00D505D4">
        <w:trPr>
          <w:trHeight w:val="340"/>
        </w:trPr>
        <w:tc>
          <w:tcPr>
            <w:tcW w:w="9356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D505D4" w:rsidRPr="00D028F9" w:rsidRDefault="00D028F9" w:rsidP="00A5690F">
            <w:pPr>
              <w:pStyle w:val="FormularTextStiftung1"/>
            </w:pPr>
            <w:r w:rsidRPr="00D028F9"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instrText xml:space="preserve"> FORMTEXT </w:instrText>
            </w:r>
            <w:r w:rsidRPr="00D028F9">
              <w:fldChar w:fldCharType="separate"/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fldChar w:fldCharType="end"/>
            </w:r>
          </w:p>
        </w:tc>
      </w:tr>
    </w:tbl>
    <w:p w:rsidR="003773CB" w:rsidRDefault="003773CB">
      <w:pPr>
        <w:rPr>
          <w:rFonts w:ascii="Arial Narrow" w:hAnsi="Arial Narrow"/>
          <w:sz w:val="12"/>
          <w:szCs w:val="12"/>
        </w:rPr>
      </w:pPr>
    </w:p>
    <w:p w:rsidR="00A5690F" w:rsidRDefault="00A5690F" w:rsidP="00A5690F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5690F" w:rsidRPr="006A222F" w:rsidTr="00CC0EE6">
        <w:trPr>
          <w:trHeight w:hRule="exact" w:val="266"/>
        </w:trPr>
        <w:tc>
          <w:tcPr>
            <w:tcW w:w="9356" w:type="dxa"/>
            <w:tcBorders>
              <w:bottom w:val="nil"/>
            </w:tcBorders>
            <w:vAlign w:val="bottom"/>
          </w:tcPr>
          <w:p w:rsidR="00A5690F" w:rsidRPr="00D028F9" w:rsidRDefault="00A5690F" w:rsidP="00A5690F">
            <w:pPr>
              <w:pStyle w:val="Zeilenberschriften"/>
              <w:rPr>
                <w:color w:val="000000"/>
              </w:rPr>
            </w:pPr>
            <w:r w:rsidRPr="00D028F9">
              <w:t>Projektname</w:t>
            </w:r>
          </w:p>
        </w:tc>
      </w:tr>
      <w:tr w:rsidR="00A5690F" w:rsidRPr="00DC7FAC" w:rsidTr="00CC0EE6">
        <w:trPr>
          <w:trHeight w:val="340"/>
        </w:trPr>
        <w:tc>
          <w:tcPr>
            <w:tcW w:w="9356" w:type="dxa"/>
            <w:shd w:val="clear" w:color="auto" w:fill="DEDCDC"/>
          </w:tcPr>
          <w:p w:rsidR="00A5690F" w:rsidRPr="00AB006F" w:rsidRDefault="00A5690F" w:rsidP="00A5690F">
            <w:pPr>
              <w:pStyle w:val="Projektname"/>
            </w:pPr>
            <w:r w:rsidRPr="00D028F9"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instrText xml:space="preserve"> FORMTEXT </w:instrText>
            </w:r>
            <w:r w:rsidRPr="00D028F9">
              <w:fldChar w:fldCharType="separate"/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fldChar w:fldCharType="end"/>
            </w:r>
          </w:p>
        </w:tc>
      </w:tr>
    </w:tbl>
    <w:p w:rsidR="00A5690F" w:rsidRDefault="00A5690F" w:rsidP="00A5690F">
      <w:pPr>
        <w:rPr>
          <w:rFonts w:ascii="Arial Narrow" w:hAnsi="Arial Narrow"/>
          <w:sz w:val="12"/>
          <w:szCs w:val="12"/>
        </w:rPr>
      </w:pPr>
    </w:p>
    <w:p w:rsidR="00A5690F" w:rsidRPr="004C01B6" w:rsidRDefault="00A5690F" w:rsidP="00A5690F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5690F" w:rsidRPr="000F4B40" w:rsidTr="00CC0EE6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A5690F" w:rsidRPr="009E5CA8" w:rsidRDefault="00A5690F" w:rsidP="00A5690F">
            <w:pPr>
              <w:pStyle w:val="Zeilenberschriften"/>
            </w:pPr>
            <w:r w:rsidRPr="009E5CA8">
              <w:t>Kurze Projektbeschreibung</w:t>
            </w:r>
          </w:p>
        </w:tc>
      </w:tr>
      <w:tr w:rsidR="00A5690F" w:rsidRPr="000F4B40" w:rsidTr="00CC0EE6">
        <w:trPr>
          <w:trHeight w:val="340"/>
        </w:trPr>
        <w:tc>
          <w:tcPr>
            <w:tcW w:w="9356" w:type="dxa"/>
            <w:shd w:val="clear" w:color="auto" w:fill="DCDCDC"/>
          </w:tcPr>
          <w:p w:rsidR="00A5690F" w:rsidRPr="009E5CA8" w:rsidRDefault="00A5690F" w:rsidP="00A5690F">
            <w:pPr>
              <w:pStyle w:val="FormularTextStiftung1"/>
              <w:rPr>
                <w:spacing w:val="-1"/>
                <w:lang w:val="de-AT"/>
              </w:rPr>
            </w:pPr>
            <w:r w:rsidRPr="009E5C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A8">
              <w:instrText xml:space="preserve"> FORMTEXT </w:instrText>
            </w:r>
            <w:r w:rsidRPr="009E5CA8">
              <w:fldChar w:fldCharType="separate"/>
            </w:r>
            <w:r w:rsidRPr="009E5CA8">
              <w:rPr>
                <w:noProof/>
              </w:rPr>
              <w:t> </w:t>
            </w:r>
            <w:r w:rsidRPr="009E5CA8">
              <w:rPr>
                <w:noProof/>
              </w:rPr>
              <w:t> </w:t>
            </w:r>
            <w:r w:rsidRPr="009E5CA8">
              <w:rPr>
                <w:noProof/>
              </w:rPr>
              <w:t> </w:t>
            </w:r>
            <w:r w:rsidRPr="009E5CA8">
              <w:rPr>
                <w:noProof/>
              </w:rPr>
              <w:t> </w:t>
            </w:r>
            <w:r w:rsidRPr="009E5CA8">
              <w:rPr>
                <w:noProof/>
              </w:rPr>
              <w:t> </w:t>
            </w:r>
            <w:r w:rsidRPr="009E5CA8">
              <w:fldChar w:fldCharType="end"/>
            </w:r>
          </w:p>
        </w:tc>
      </w:tr>
    </w:tbl>
    <w:p w:rsidR="00A5690F" w:rsidRDefault="00A5690F" w:rsidP="00A5690F">
      <w:pPr>
        <w:rPr>
          <w:rFonts w:ascii="Arial Narrow" w:hAnsi="Arial Narrow"/>
          <w:sz w:val="12"/>
          <w:szCs w:val="12"/>
        </w:rPr>
      </w:pPr>
    </w:p>
    <w:p w:rsidR="00D505D4" w:rsidRPr="004C01B6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1EFC" w:rsidRPr="006A222F" w:rsidTr="00306F98">
        <w:trPr>
          <w:trHeight w:hRule="exact" w:val="227"/>
        </w:trPr>
        <w:tc>
          <w:tcPr>
            <w:tcW w:w="9356" w:type="dxa"/>
            <w:tcBorders>
              <w:top w:val="nil"/>
              <w:bottom w:val="single" w:sz="24" w:space="0" w:color="FFFFFF" w:themeColor="background1"/>
            </w:tcBorders>
            <w:vAlign w:val="bottom"/>
          </w:tcPr>
          <w:p w:rsidR="00D51EFC" w:rsidRPr="00D028F9" w:rsidRDefault="00D51EFC" w:rsidP="00A5690F">
            <w:pPr>
              <w:pStyle w:val="Zeilenberschriften"/>
              <w:rPr>
                <w:color w:val="000000"/>
              </w:rPr>
            </w:pPr>
            <w:r w:rsidRPr="00D028F9">
              <w:t>Projektpartner</w:t>
            </w:r>
          </w:p>
        </w:tc>
      </w:tr>
      <w:tr w:rsidR="00D51EFC" w:rsidRPr="00D51EFC" w:rsidTr="00A5690F">
        <w:trPr>
          <w:trHeight w:hRule="exact" w:val="464"/>
        </w:trPr>
        <w:tc>
          <w:tcPr>
            <w:tcW w:w="93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D51EFC" w:rsidRPr="00A43FB2" w:rsidRDefault="00D028F9" w:rsidP="00A5690F">
            <w:pPr>
              <w:pStyle w:val="FormularTextStiftung1"/>
              <w:rPr>
                <w:sz w:val="18"/>
                <w:szCs w:val="18"/>
              </w:rPr>
            </w:pPr>
            <w:r w:rsidRPr="00D028F9"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instrText xml:space="preserve"> FORMTEXT </w:instrText>
            </w:r>
            <w:r w:rsidRPr="00D028F9">
              <w:fldChar w:fldCharType="separate"/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fldChar w:fldCharType="end"/>
            </w:r>
          </w:p>
        </w:tc>
      </w:tr>
      <w:tr w:rsidR="00D505D4" w:rsidRPr="00D51EFC" w:rsidTr="00A5690F">
        <w:trPr>
          <w:trHeight w:hRule="exact" w:val="414"/>
        </w:trPr>
        <w:tc>
          <w:tcPr>
            <w:tcW w:w="9356" w:type="dxa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D505D4" w:rsidRPr="00A43FB2" w:rsidRDefault="00D028F9" w:rsidP="00A5690F">
            <w:pPr>
              <w:pStyle w:val="FormularTextStiftung1"/>
              <w:rPr>
                <w:sz w:val="18"/>
                <w:szCs w:val="18"/>
              </w:rPr>
            </w:pPr>
            <w:r w:rsidRPr="00D028F9"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instrText xml:space="preserve"> FORMTEXT </w:instrText>
            </w:r>
            <w:r w:rsidRPr="00D028F9">
              <w:fldChar w:fldCharType="separate"/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fldChar w:fldCharType="end"/>
            </w:r>
          </w:p>
        </w:tc>
      </w:tr>
    </w:tbl>
    <w:p w:rsidR="002E1CCA" w:rsidRDefault="002E1CCA">
      <w:pPr>
        <w:rPr>
          <w:rFonts w:ascii="Arial Narrow" w:hAnsi="Arial Narrow"/>
          <w:sz w:val="12"/>
          <w:szCs w:val="12"/>
        </w:rPr>
      </w:pPr>
    </w:p>
    <w:p w:rsidR="00D505D4" w:rsidRPr="002E1CCA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773CB" w:rsidRPr="006A222F" w:rsidTr="002E1CCA">
        <w:trPr>
          <w:trHeight w:hRule="exact"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D51EFC" w:rsidRPr="002E1CCA" w:rsidRDefault="00D51EFC" w:rsidP="00A5690F">
            <w:pPr>
              <w:pStyle w:val="Zeilenberschriften"/>
              <w:rPr>
                <w:color w:val="000000"/>
              </w:rPr>
            </w:pPr>
            <w:r w:rsidRPr="002E1CCA">
              <w:t>Nutzen</w:t>
            </w:r>
            <w:r w:rsidR="003773CB" w:rsidRPr="002E1CCA">
              <w:t xml:space="preserve"> des Projektes</w:t>
            </w:r>
          </w:p>
        </w:tc>
      </w:tr>
      <w:tr w:rsidR="00573025" w:rsidRPr="001818B4" w:rsidTr="00E56CA2">
        <w:trPr>
          <w:trHeight w:val="340"/>
        </w:trPr>
        <w:tc>
          <w:tcPr>
            <w:tcW w:w="9356" w:type="dxa"/>
            <w:shd w:val="clear" w:color="auto" w:fill="DEDCDC"/>
          </w:tcPr>
          <w:p w:rsidR="00573025" w:rsidRPr="00A43FB2" w:rsidRDefault="00573025" w:rsidP="00A5690F">
            <w:pPr>
              <w:pStyle w:val="FormularTextStiftung1"/>
              <w:rPr>
                <w:sz w:val="18"/>
                <w:szCs w:val="18"/>
              </w:rPr>
            </w:pPr>
            <w:r w:rsidRPr="00D028F9"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instrText xml:space="preserve"> FORMTEXT </w:instrText>
            </w:r>
            <w:r w:rsidRPr="00D028F9">
              <w:fldChar w:fldCharType="separate"/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rPr>
                <w:noProof/>
              </w:rPr>
              <w:t> </w:t>
            </w:r>
            <w:r w:rsidRPr="00D028F9">
              <w:fldChar w:fldCharType="end"/>
            </w:r>
          </w:p>
        </w:tc>
      </w:tr>
    </w:tbl>
    <w:p w:rsidR="003773CB" w:rsidRDefault="003773CB">
      <w:pPr>
        <w:rPr>
          <w:rFonts w:ascii="Arial Narrow" w:hAnsi="Arial Narrow"/>
          <w:sz w:val="12"/>
          <w:szCs w:val="12"/>
        </w:rPr>
      </w:pPr>
    </w:p>
    <w:p w:rsidR="00D505D4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063"/>
        <w:gridCol w:w="1063"/>
      </w:tblGrid>
      <w:tr w:rsidR="00FB49EB" w:rsidRPr="006A222F" w:rsidTr="00D028F9">
        <w:trPr>
          <w:trHeight w:val="22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B49EB" w:rsidRPr="00D028F9" w:rsidRDefault="00FB49EB" w:rsidP="00A5690F">
            <w:pPr>
              <w:pStyle w:val="Zeilenberschriften"/>
              <w:rPr>
                <w:color w:val="000000"/>
              </w:rPr>
            </w:pPr>
            <w:r w:rsidRPr="00D028F9">
              <w:t>Bestätigungsvermerk</w:t>
            </w:r>
          </w:p>
        </w:tc>
      </w:tr>
      <w:tr w:rsidR="00D028F9" w:rsidRPr="00DC74E6" w:rsidTr="00372C2D">
        <w:trPr>
          <w:trHeight w:val="340"/>
        </w:trPr>
        <w:tc>
          <w:tcPr>
            <w:tcW w:w="7230" w:type="dxa"/>
            <w:shd w:val="clear" w:color="auto" w:fill="DEDCDC"/>
            <w:vAlign w:val="center"/>
          </w:tcPr>
          <w:p w:rsidR="00D028F9" w:rsidRPr="00D028F9" w:rsidRDefault="00D028F9" w:rsidP="00A5690F">
            <w:pPr>
              <w:pStyle w:val="FormularTextStiftung1"/>
            </w:pPr>
            <w:r w:rsidRPr="00D028F9">
              <w:t>Das Projekt entspricht den Förderrichtlinien.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028F9" w:rsidRPr="00E46DE7" w:rsidRDefault="00D028F9" w:rsidP="00D028F9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B55F2">
              <w:rPr>
                <w:rFonts w:ascii="Arial Narrow" w:hAnsi="Arial Narrow"/>
                <w:sz w:val="18"/>
                <w:szCs w:val="18"/>
              </w:rPr>
            </w:r>
            <w:r w:rsidR="003B55F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028F9" w:rsidRPr="00E46DE7" w:rsidRDefault="00D028F9" w:rsidP="00D028F9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B55F2">
              <w:rPr>
                <w:rFonts w:ascii="Arial Narrow" w:hAnsi="Arial Narrow"/>
                <w:sz w:val="18"/>
                <w:szCs w:val="18"/>
              </w:rPr>
            </w:r>
            <w:r w:rsidR="003B55F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  <w:szCs w:val="18"/>
              </w:rPr>
              <w:t xml:space="preserve"> nein</w:t>
            </w:r>
          </w:p>
        </w:tc>
      </w:tr>
    </w:tbl>
    <w:p w:rsidR="003773CB" w:rsidRDefault="003773CB">
      <w:pPr>
        <w:rPr>
          <w:rFonts w:ascii="Arial Narrow" w:hAnsi="Arial Narrow"/>
          <w:sz w:val="12"/>
          <w:szCs w:val="12"/>
        </w:rPr>
      </w:pPr>
    </w:p>
    <w:p w:rsidR="00D505D4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3773CB" w:rsidRPr="006A222F" w:rsidTr="00D505D4">
        <w:trPr>
          <w:trHeight w:val="227"/>
        </w:trPr>
        <w:tc>
          <w:tcPr>
            <w:tcW w:w="6946" w:type="dxa"/>
            <w:tcBorders>
              <w:bottom w:val="nil"/>
            </w:tcBorders>
            <w:vAlign w:val="bottom"/>
          </w:tcPr>
          <w:p w:rsidR="003773CB" w:rsidRPr="00D028F9" w:rsidRDefault="00D51EFC" w:rsidP="00A5690F">
            <w:pPr>
              <w:pStyle w:val="Zeilenberschriften"/>
              <w:rPr>
                <w:color w:val="000000"/>
              </w:rPr>
            </w:pPr>
            <w:r w:rsidRPr="00D028F9">
              <w:t>Meilensteine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773CB" w:rsidRPr="002E1CCA" w:rsidRDefault="003773CB" w:rsidP="00A5690F">
            <w:pPr>
              <w:pStyle w:val="Zeilenberschriften"/>
              <w:rPr>
                <w:color w:val="000000"/>
                <w:sz w:val="20"/>
                <w:szCs w:val="20"/>
              </w:rPr>
            </w:pPr>
            <w:r w:rsidRPr="00C522DE">
              <w:rPr>
                <w:sz w:val="18"/>
                <w:szCs w:val="18"/>
              </w:rPr>
              <w:t>Projektbudget</w:t>
            </w:r>
            <w:r w:rsidR="009E74EA" w:rsidRPr="002E1CCA">
              <w:rPr>
                <w:sz w:val="20"/>
                <w:szCs w:val="20"/>
              </w:rPr>
              <w:t xml:space="preserve"> </w:t>
            </w:r>
            <w:r w:rsidR="00881311" w:rsidRPr="00881311">
              <w:rPr>
                <w:sz w:val="16"/>
                <w:szCs w:val="16"/>
              </w:rPr>
              <w:t>(b</w:t>
            </w:r>
            <w:r w:rsidR="009E74EA" w:rsidRPr="00881311">
              <w:rPr>
                <w:sz w:val="16"/>
                <w:szCs w:val="16"/>
              </w:rPr>
              <w:t>rutto)</w:t>
            </w:r>
          </w:p>
        </w:tc>
      </w:tr>
      <w:tr w:rsidR="003773CB" w:rsidRPr="00E07B64" w:rsidTr="00670A40">
        <w:trPr>
          <w:trHeight w:val="340"/>
        </w:trPr>
        <w:tc>
          <w:tcPr>
            <w:tcW w:w="6946" w:type="dxa"/>
            <w:tcBorders>
              <w:bottom w:val="nil"/>
              <w:right w:val="single" w:sz="24" w:space="0" w:color="FFFFFF" w:themeColor="background1"/>
            </w:tcBorders>
            <w:shd w:val="clear" w:color="auto" w:fill="DEDCDC"/>
            <w:vAlign w:val="center"/>
          </w:tcPr>
          <w:p w:rsidR="003773CB" w:rsidRPr="00D028F9" w:rsidRDefault="00D51EFC" w:rsidP="00A5690F">
            <w:pPr>
              <w:pStyle w:val="FormularTextStiftung1"/>
            </w:pPr>
            <w:r w:rsidRPr="00D028F9">
              <w:t>Realisierung der Konferenz</w:t>
            </w:r>
          </w:p>
        </w:tc>
        <w:tc>
          <w:tcPr>
            <w:tcW w:w="2410" w:type="dxa"/>
            <w:tcBorders>
              <w:left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3773CB" w:rsidRPr="00A43FB2" w:rsidRDefault="00D505D4" w:rsidP="00A5690F">
            <w:pPr>
              <w:pStyle w:val="FormularTextStiftung1"/>
              <w:jc w:val="right"/>
              <w:rPr>
                <w:sz w:val="18"/>
                <w:szCs w:val="18"/>
              </w:rPr>
            </w:pPr>
            <w:r w:rsidRPr="00A43FB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3FB2">
              <w:rPr>
                <w:sz w:val="18"/>
                <w:szCs w:val="18"/>
              </w:rPr>
              <w:instrText xml:space="preserve"> FORMTEXT </w:instrText>
            </w:r>
            <w:r w:rsidRPr="00A43FB2">
              <w:rPr>
                <w:sz w:val="18"/>
                <w:szCs w:val="18"/>
              </w:rPr>
            </w:r>
            <w:r w:rsidRPr="00A43FB2">
              <w:rPr>
                <w:sz w:val="18"/>
                <w:szCs w:val="18"/>
              </w:rPr>
              <w:fldChar w:fldCharType="separate"/>
            </w:r>
            <w:r w:rsidRPr="00A43FB2">
              <w:rPr>
                <w:noProof/>
                <w:sz w:val="18"/>
                <w:szCs w:val="18"/>
              </w:rPr>
              <w:t> </w:t>
            </w:r>
            <w:r w:rsidRPr="00A43FB2">
              <w:rPr>
                <w:noProof/>
                <w:sz w:val="18"/>
                <w:szCs w:val="18"/>
              </w:rPr>
              <w:t> </w:t>
            </w:r>
            <w:r w:rsidRPr="00A43FB2">
              <w:rPr>
                <w:noProof/>
                <w:sz w:val="18"/>
                <w:szCs w:val="18"/>
              </w:rPr>
              <w:t> </w:t>
            </w:r>
            <w:r w:rsidRPr="00A43FB2">
              <w:rPr>
                <w:noProof/>
                <w:sz w:val="18"/>
                <w:szCs w:val="18"/>
              </w:rPr>
              <w:t> </w:t>
            </w:r>
            <w:r w:rsidRPr="00A43FB2">
              <w:rPr>
                <w:noProof/>
                <w:sz w:val="18"/>
                <w:szCs w:val="18"/>
              </w:rPr>
              <w:t> </w:t>
            </w:r>
            <w:r w:rsidRPr="00A43FB2">
              <w:rPr>
                <w:sz w:val="18"/>
                <w:szCs w:val="18"/>
              </w:rPr>
              <w:fldChar w:fldCharType="end"/>
            </w:r>
            <w:r w:rsidRPr="00A43FB2">
              <w:rPr>
                <w:sz w:val="18"/>
                <w:szCs w:val="18"/>
              </w:rPr>
              <w:t xml:space="preserve"> €</w:t>
            </w:r>
          </w:p>
        </w:tc>
      </w:tr>
    </w:tbl>
    <w:p w:rsidR="009E01CE" w:rsidRDefault="009E01CE">
      <w:pPr>
        <w:rPr>
          <w:rFonts w:ascii="Arial Narrow" w:hAnsi="Arial Narrow"/>
          <w:sz w:val="12"/>
          <w:szCs w:val="12"/>
        </w:rPr>
      </w:pPr>
    </w:p>
    <w:p w:rsidR="00D505D4" w:rsidRDefault="00D505D4">
      <w:pPr>
        <w:rPr>
          <w:rFonts w:ascii="Arial Narrow" w:hAnsi="Arial Narrow"/>
          <w:sz w:val="12"/>
          <w:szCs w:val="12"/>
        </w:rPr>
      </w:pPr>
    </w:p>
    <w:tbl>
      <w:tblPr>
        <w:tblW w:w="9356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0"/>
        <w:gridCol w:w="2076"/>
      </w:tblGrid>
      <w:tr w:rsidR="003773CB" w:rsidRPr="006A222F" w:rsidTr="002E1CCA">
        <w:trPr>
          <w:trHeight w:val="227"/>
        </w:trPr>
        <w:tc>
          <w:tcPr>
            <w:tcW w:w="7280" w:type="dxa"/>
            <w:tcBorders>
              <w:bottom w:val="nil"/>
            </w:tcBorders>
            <w:vAlign w:val="bottom"/>
          </w:tcPr>
          <w:p w:rsidR="003773CB" w:rsidRPr="00D028F9" w:rsidRDefault="003773CB" w:rsidP="00A5690F">
            <w:pPr>
              <w:pStyle w:val="Zeilenberschriften"/>
              <w:rPr>
                <w:color w:val="000000"/>
              </w:rPr>
            </w:pPr>
            <w:r w:rsidRPr="00D028F9">
              <w:lastRenderedPageBreak/>
              <w:t>Auszahlungsbedingungen</w:t>
            </w: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3773CB" w:rsidRPr="002E1CCA" w:rsidRDefault="003773CB" w:rsidP="00A5690F">
            <w:pPr>
              <w:pStyle w:val="Zeilenberschriften"/>
              <w:rPr>
                <w:color w:val="000000"/>
                <w:sz w:val="20"/>
                <w:szCs w:val="20"/>
              </w:rPr>
            </w:pPr>
          </w:p>
        </w:tc>
      </w:tr>
      <w:tr w:rsidR="00645E9E" w:rsidRPr="00A43FB2" w:rsidTr="00D505D4">
        <w:trPr>
          <w:trHeight w:val="340"/>
        </w:trPr>
        <w:tc>
          <w:tcPr>
            <w:tcW w:w="9356" w:type="dxa"/>
            <w:gridSpan w:val="2"/>
            <w:tcBorders>
              <w:bottom w:val="single" w:sz="24" w:space="0" w:color="FFFFFF" w:themeColor="background1"/>
            </w:tcBorders>
            <w:shd w:val="clear" w:color="auto" w:fill="DEDCDC"/>
            <w:vAlign w:val="center"/>
          </w:tcPr>
          <w:p w:rsidR="00902B78" w:rsidRPr="00D028F9" w:rsidRDefault="00D51EFC" w:rsidP="00A5690F">
            <w:pPr>
              <w:pStyle w:val="FormularTextStiftung1"/>
              <w:numPr>
                <w:ilvl w:val="0"/>
                <w:numId w:val="37"/>
              </w:numPr>
              <w:ind w:left="356"/>
            </w:pPr>
            <w:r w:rsidRPr="00D028F9">
              <w:t>Durchführung der Veranstaltung</w:t>
            </w:r>
          </w:p>
        </w:tc>
      </w:tr>
      <w:tr w:rsidR="00441FCD" w:rsidRPr="00A43FB2" w:rsidTr="00D505D4">
        <w:trPr>
          <w:trHeight w:val="340"/>
        </w:trPr>
        <w:tc>
          <w:tcPr>
            <w:tcW w:w="9356" w:type="dxa"/>
            <w:gridSpan w:val="2"/>
            <w:tcBorders>
              <w:top w:val="single" w:sz="24" w:space="0" w:color="FFFFFF" w:themeColor="background1"/>
              <w:bottom w:val="nil"/>
            </w:tcBorders>
            <w:shd w:val="clear" w:color="auto" w:fill="DEDCDC"/>
            <w:vAlign w:val="center"/>
          </w:tcPr>
          <w:p w:rsidR="00441FCD" w:rsidRPr="00D028F9" w:rsidRDefault="00441FCD" w:rsidP="00A5690F">
            <w:pPr>
              <w:pStyle w:val="FormularTextStiftung1"/>
              <w:numPr>
                <w:ilvl w:val="0"/>
                <w:numId w:val="37"/>
              </w:numPr>
              <w:ind w:left="356"/>
            </w:pPr>
            <w:r w:rsidRPr="00D028F9">
              <w:t xml:space="preserve">Übermittlung </w:t>
            </w:r>
            <w:r w:rsidR="00D51EFC" w:rsidRPr="00D028F9">
              <w:t>des</w:t>
            </w:r>
            <w:r w:rsidRPr="00D028F9">
              <w:t xml:space="preserve"> schriftlichen </w:t>
            </w:r>
            <w:r w:rsidR="00D51EFC" w:rsidRPr="00D028F9">
              <w:t>Mittel</w:t>
            </w:r>
            <w:r w:rsidRPr="00D028F9">
              <w:t>abrufes für die Auszahlung des Fördergeldes</w:t>
            </w:r>
          </w:p>
        </w:tc>
      </w:tr>
    </w:tbl>
    <w:p w:rsidR="003773CB" w:rsidRDefault="003773CB" w:rsidP="00573025">
      <w:pPr>
        <w:keepNext/>
        <w:rPr>
          <w:rFonts w:ascii="Arial Narrow" w:hAnsi="Arial Narrow"/>
          <w:sz w:val="12"/>
          <w:szCs w:val="12"/>
        </w:rPr>
      </w:pPr>
    </w:p>
    <w:p w:rsidR="00D505D4" w:rsidRDefault="00D505D4" w:rsidP="00573025">
      <w:pPr>
        <w:keepNext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45E9E" w:rsidRPr="006A222F" w:rsidTr="002E1CCA">
        <w:trPr>
          <w:trHeight w:val="227"/>
        </w:trPr>
        <w:tc>
          <w:tcPr>
            <w:tcW w:w="9356" w:type="dxa"/>
            <w:tcBorders>
              <w:top w:val="nil"/>
              <w:bottom w:val="nil"/>
            </w:tcBorders>
            <w:vAlign w:val="bottom"/>
          </w:tcPr>
          <w:p w:rsidR="00645E9E" w:rsidRPr="00D028F9" w:rsidRDefault="00645E9E" w:rsidP="00A5690F">
            <w:pPr>
              <w:pStyle w:val="Zeilenberschriften"/>
              <w:rPr>
                <w:color w:val="000000"/>
              </w:rPr>
            </w:pPr>
            <w:r w:rsidRPr="00D028F9">
              <w:t>Auszahlungszeitpunkte</w:t>
            </w:r>
          </w:p>
        </w:tc>
      </w:tr>
      <w:tr w:rsidR="00645E9E" w:rsidRPr="00A43FB2" w:rsidTr="002E1CCA">
        <w:trPr>
          <w:trHeight w:val="340"/>
        </w:trPr>
        <w:tc>
          <w:tcPr>
            <w:tcW w:w="9356" w:type="dxa"/>
            <w:tcBorders>
              <w:bottom w:val="nil"/>
            </w:tcBorders>
            <w:shd w:val="clear" w:color="auto" w:fill="DEDCDC"/>
            <w:vAlign w:val="center"/>
          </w:tcPr>
          <w:p w:rsidR="00645E9E" w:rsidRPr="00D028F9" w:rsidRDefault="007C4F3F" w:rsidP="00A5690F">
            <w:pPr>
              <w:pStyle w:val="FormularTextStiftung1"/>
            </w:pPr>
            <w:r w:rsidRPr="00D028F9">
              <w:t xml:space="preserve">Einmalige Zahlung des Gesamtförderbetrages nach Absprache. </w:t>
            </w:r>
          </w:p>
        </w:tc>
      </w:tr>
    </w:tbl>
    <w:p w:rsidR="004E3137" w:rsidRDefault="004E3137" w:rsidP="00573025">
      <w:pPr>
        <w:keepNext/>
        <w:rPr>
          <w:szCs w:val="22"/>
        </w:rPr>
      </w:pPr>
    </w:p>
    <w:p w:rsidR="00881311" w:rsidRDefault="00881311" w:rsidP="00573025">
      <w:pPr>
        <w:keepNext/>
        <w:rPr>
          <w:szCs w:val="22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573025" w:rsidRPr="00881311" w:rsidTr="00E56CA2">
        <w:trPr>
          <w:trHeight w:val="454"/>
        </w:trPr>
        <w:tc>
          <w:tcPr>
            <w:tcW w:w="439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D028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28F9">
              <w:rPr>
                <w:rFonts w:ascii="Arial Narrow" w:hAnsi="Arial Narrow"/>
                <w:sz w:val="20"/>
                <w:szCs w:val="20"/>
              </w:rPr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025" w:rsidRPr="00881311" w:rsidTr="00E56CA2">
        <w:trPr>
          <w:trHeight w:val="227"/>
        </w:trPr>
        <w:tc>
          <w:tcPr>
            <w:tcW w:w="439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>Ort, Datum</w:t>
            </w:r>
          </w:p>
        </w:tc>
        <w:tc>
          <w:tcPr>
            <w:tcW w:w="4961" w:type="dxa"/>
            <w:tcBorders>
              <w:top w:val="single" w:sz="24" w:space="0" w:color="FFFFFF"/>
              <w:left w:val="nil"/>
              <w:bottom w:val="nil"/>
            </w:tcBorders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3025" w:rsidRDefault="00573025" w:rsidP="00573025">
      <w:pPr>
        <w:keepNext/>
        <w:keepLines/>
        <w:rPr>
          <w:szCs w:val="22"/>
        </w:rPr>
      </w:pPr>
    </w:p>
    <w:tbl>
      <w:tblPr>
        <w:tblW w:w="9411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573025" w:rsidRPr="00881311" w:rsidTr="00E56CA2">
        <w:trPr>
          <w:trHeight w:val="907"/>
        </w:trPr>
        <w:tc>
          <w:tcPr>
            <w:tcW w:w="436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nil"/>
              <w:bottom w:val="single" w:sz="18" w:space="0" w:color="7F7F7F"/>
            </w:tcBorders>
            <w:shd w:val="clear" w:color="auto" w:fill="auto"/>
            <w:vAlign w:val="center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3025" w:rsidRPr="00881311" w:rsidTr="00E56CA2">
        <w:trPr>
          <w:trHeight w:val="227"/>
        </w:trPr>
        <w:tc>
          <w:tcPr>
            <w:tcW w:w="436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 xml:space="preserve">Unterschrift des Antragstellers </w:t>
            </w:r>
          </w:p>
        </w:tc>
        <w:tc>
          <w:tcPr>
            <w:tcW w:w="567" w:type="dxa"/>
            <w:tcBorders>
              <w:top w:val="single" w:sz="24" w:space="0" w:color="FFFFFF"/>
              <w:left w:val="nil"/>
              <w:bottom w:val="nil"/>
              <w:right w:val="nil"/>
            </w:tcBorders>
          </w:tcPr>
          <w:p w:rsidR="00573025" w:rsidRPr="00D505D4" w:rsidRDefault="00573025" w:rsidP="00E56CA2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8" w:space="0" w:color="7F7F7F"/>
              <w:left w:val="nil"/>
              <w:bottom w:val="nil"/>
            </w:tcBorders>
            <w:shd w:val="clear" w:color="auto" w:fill="auto"/>
          </w:tcPr>
          <w:p w:rsidR="00573025" w:rsidRPr="00881311" w:rsidRDefault="00573025" w:rsidP="00E56CA2">
            <w:pPr>
              <w:keepNext/>
              <w:keepLines/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>Ggf. Stempel Ihres Instituts oder Vereins</w:t>
            </w:r>
          </w:p>
        </w:tc>
      </w:tr>
    </w:tbl>
    <w:p w:rsidR="00573025" w:rsidRDefault="00573025" w:rsidP="00573025">
      <w:pPr>
        <w:keepNext/>
        <w:rPr>
          <w:szCs w:val="22"/>
        </w:rPr>
      </w:pPr>
    </w:p>
    <w:p w:rsidR="00881311" w:rsidRDefault="00881311" w:rsidP="004E3137">
      <w:pPr>
        <w:rPr>
          <w:szCs w:val="22"/>
        </w:rPr>
      </w:pPr>
    </w:p>
    <w:p w:rsidR="00881311" w:rsidRDefault="00881311" w:rsidP="004E3137">
      <w:pPr>
        <w:rPr>
          <w:szCs w:val="22"/>
        </w:rPr>
      </w:pPr>
    </w:p>
    <w:p w:rsidR="00881311" w:rsidRDefault="00881311" w:rsidP="004E3137">
      <w:pPr>
        <w:rPr>
          <w:szCs w:val="22"/>
        </w:rPr>
      </w:pPr>
    </w:p>
    <w:tbl>
      <w:tblPr>
        <w:tblW w:w="9356" w:type="dxa"/>
        <w:tblInd w:w="70" w:type="dxa"/>
        <w:tblBorders>
          <w:top w:val="single" w:sz="18" w:space="0" w:color="DCDCDC"/>
          <w:left w:val="single" w:sz="18" w:space="0" w:color="DCDCDC"/>
          <w:bottom w:val="single" w:sz="18" w:space="0" w:color="DCDCDC"/>
          <w:right w:val="single" w:sz="18" w:space="0" w:color="DCDCD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907"/>
        <w:gridCol w:w="909"/>
      </w:tblGrid>
      <w:tr w:rsidR="00881311" w:rsidRPr="00A43FB2" w:rsidTr="00A43FB2">
        <w:trPr>
          <w:trHeight w:val="227"/>
        </w:trPr>
        <w:tc>
          <w:tcPr>
            <w:tcW w:w="9356" w:type="dxa"/>
            <w:gridSpan w:val="3"/>
            <w:shd w:val="clear" w:color="auto" w:fill="auto"/>
          </w:tcPr>
          <w:p w:rsidR="00881311" w:rsidRPr="00A43FB2" w:rsidRDefault="00881311" w:rsidP="003B55F2">
            <w:pPr>
              <w:rPr>
                <w:rFonts w:ascii="Arial Narrow" w:hAnsi="Arial Narrow"/>
                <w:sz w:val="18"/>
                <w:szCs w:val="18"/>
              </w:rPr>
            </w:pPr>
            <w:bookmarkStart w:id="4" w:name="_GoBack"/>
            <w:r w:rsidRPr="00A43FB2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A43FB2">
              <w:rPr>
                <w:rFonts w:ascii="Arial Narrow" w:hAnsi="Arial Narrow"/>
                <w:sz w:val="18"/>
                <w:szCs w:val="18"/>
              </w:rPr>
              <w:t xml:space="preserve"> Hinweis: Dieser Projektantrag gilt erst dann als vollständig eingereicht, wenn alle hierfür benötigten Nachweise beigelegt worden sind. Diese lauten wie folgt:</w:t>
            </w:r>
            <w:bookmarkEnd w:id="4"/>
          </w:p>
        </w:tc>
      </w:tr>
      <w:tr w:rsidR="00881311" w:rsidRPr="00A43FB2" w:rsidTr="00A43FB2">
        <w:trPr>
          <w:trHeight w:val="227"/>
        </w:trPr>
        <w:tc>
          <w:tcPr>
            <w:tcW w:w="7540" w:type="dxa"/>
            <w:shd w:val="clear" w:color="auto" w:fill="auto"/>
          </w:tcPr>
          <w:p w:rsidR="00881311" w:rsidRPr="00A43FB2" w:rsidRDefault="00881311" w:rsidP="0088131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bottom"/>
          </w:tcPr>
          <w:p w:rsidR="00881311" w:rsidRPr="00A43FB2" w:rsidRDefault="00881311" w:rsidP="0027097D">
            <w:pPr>
              <w:keepNext/>
              <w:keepLines/>
              <w:jc w:val="center"/>
              <w:rPr>
                <w:rFonts w:ascii="Arial Narrow" w:hAnsi="Arial Narrow"/>
                <w:b/>
                <w:color w:val="7F7F7F"/>
                <w:sz w:val="18"/>
                <w:szCs w:val="18"/>
              </w:rPr>
            </w:pPr>
            <w:r w:rsidRPr="00A43FB2">
              <w:rPr>
                <w:rFonts w:ascii="Arial Narrow" w:hAnsi="Arial Narrow"/>
                <w:b/>
                <w:color w:val="7F7F7F"/>
                <w:sz w:val="18"/>
                <w:szCs w:val="18"/>
              </w:rPr>
              <w:t>Bitte ankreuzen!</w:t>
            </w:r>
          </w:p>
        </w:tc>
      </w:tr>
      <w:tr w:rsidR="00881311" w:rsidRPr="00A43FB2" w:rsidTr="00A43FB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881311" w:rsidRPr="00A43FB2" w:rsidRDefault="00881311" w:rsidP="005542E1">
            <w:pPr>
              <w:keepNext/>
              <w:keepLines/>
              <w:numPr>
                <w:ilvl w:val="0"/>
                <w:numId w:val="35"/>
              </w:numPr>
              <w:tabs>
                <w:tab w:val="left" w:pos="708"/>
              </w:tabs>
              <w:ind w:left="356"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t>Nachweis der Gemeinnützigkeit</w:t>
            </w:r>
          </w:p>
        </w:tc>
        <w:tc>
          <w:tcPr>
            <w:tcW w:w="907" w:type="dxa"/>
            <w:vAlign w:val="center"/>
          </w:tcPr>
          <w:p w:rsidR="00881311" w:rsidRPr="00A43FB2" w:rsidRDefault="00881311" w:rsidP="00881311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FB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B55F2">
              <w:rPr>
                <w:rFonts w:ascii="Arial Narrow" w:hAnsi="Arial Narrow"/>
                <w:sz w:val="18"/>
                <w:szCs w:val="18"/>
              </w:rPr>
            </w:r>
            <w:r w:rsidR="003B55F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43FB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43FB2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</w:tc>
        <w:tc>
          <w:tcPr>
            <w:tcW w:w="909" w:type="dxa"/>
            <w:vAlign w:val="center"/>
          </w:tcPr>
          <w:p w:rsidR="00881311" w:rsidRPr="00A43FB2" w:rsidRDefault="00881311" w:rsidP="00881311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FB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B55F2">
              <w:rPr>
                <w:rFonts w:ascii="Arial Narrow" w:hAnsi="Arial Narrow"/>
                <w:sz w:val="18"/>
                <w:szCs w:val="18"/>
              </w:rPr>
            </w:r>
            <w:r w:rsidR="003B55F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43FB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43FB2">
              <w:rPr>
                <w:rFonts w:ascii="Arial Narrow" w:hAnsi="Arial Narrow"/>
                <w:sz w:val="18"/>
                <w:szCs w:val="18"/>
              </w:rPr>
              <w:t xml:space="preserve"> nein</w:t>
            </w:r>
          </w:p>
        </w:tc>
      </w:tr>
      <w:tr w:rsidR="00881311" w:rsidRPr="00A43FB2" w:rsidTr="00A43FB2">
        <w:trPr>
          <w:trHeight w:val="397"/>
        </w:trPr>
        <w:tc>
          <w:tcPr>
            <w:tcW w:w="7540" w:type="dxa"/>
            <w:shd w:val="clear" w:color="auto" w:fill="auto"/>
            <w:vAlign w:val="center"/>
          </w:tcPr>
          <w:p w:rsidR="00881311" w:rsidRPr="00A43FB2" w:rsidRDefault="00881311" w:rsidP="005542E1">
            <w:pPr>
              <w:keepNext/>
              <w:keepLines/>
              <w:numPr>
                <w:ilvl w:val="0"/>
                <w:numId w:val="32"/>
              </w:numPr>
              <w:ind w:left="356"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t>Förderrichtlinie der Funk Stiftung: Annahme durch Unterschrift (siehe Anlage)</w:t>
            </w:r>
          </w:p>
        </w:tc>
        <w:tc>
          <w:tcPr>
            <w:tcW w:w="907" w:type="dxa"/>
            <w:vAlign w:val="center"/>
          </w:tcPr>
          <w:p w:rsidR="00881311" w:rsidRPr="00A43FB2" w:rsidRDefault="00881311" w:rsidP="00881311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FB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B55F2">
              <w:rPr>
                <w:rFonts w:ascii="Arial Narrow" w:hAnsi="Arial Narrow"/>
                <w:sz w:val="18"/>
                <w:szCs w:val="18"/>
              </w:rPr>
            </w:r>
            <w:r w:rsidR="003B55F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43FB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43FB2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</w:tc>
        <w:tc>
          <w:tcPr>
            <w:tcW w:w="909" w:type="dxa"/>
            <w:vAlign w:val="center"/>
          </w:tcPr>
          <w:p w:rsidR="00881311" w:rsidRPr="00A43FB2" w:rsidRDefault="00881311" w:rsidP="00881311">
            <w:pPr>
              <w:keepNext/>
              <w:keepLines/>
              <w:rPr>
                <w:rFonts w:ascii="Arial Narrow" w:hAnsi="Arial Narrow"/>
                <w:sz w:val="18"/>
                <w:szCs w:val="18"/>
              </w:rPr>
            </w:pPr>
            <w:r w:rsidRPr="00A43FB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FB2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3B55F2">
              <w:rPr>
                <w:rFonts w:ascii="Arial Narrow" w:hAnsi="Arial Narrow"/>
                <w:sz w:val="18"/>
                <w:szCs w:val="18"/>
              </w:rPr>
            </w:r>
            <w:r w:rsidR="003B55F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43FB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43FB2">
              <w:rPr>
                <w:rFonts w:ascii="Arial Narrow" w:hAnsi="Arial Narrow"/>
                <w:sz w:val="18"/>
                <w:szCs w:val="18"/>
              </w:rPr>
              <w:t xml:space="preserve"> nein</w:t>
            </w:r>
          </w:p>
        </w:tc>
      </w:tr>
    </w:tbl>
    <w:p w:rsidR="00573025" w:rsidRDefault="00573025" w:rsidP="00573025"/>
    <w:p w:rsidR="00573025" w:rsidRDefault="00573025" w:rsidP="005730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CA438C1" wp14:editId="6322042D">
                <wp:simplePos x="0" y="0"/>
                <wp:positionH relativeFrom="margin">
                  <wp:posOffset>0</wp:posOffset>
                </wp:positionH>
                <wp:positionV relativeFrom="margin">
                  <wp:posOffset>6912610</wp:posOffset>
                </wp:positionV>
                <wp:extent cx="6066000" cy="669600"/>
                <wp:effectExtent l="0" t="0" r="1143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573025" w:rsidRPr="006A222F" w:rsidTr="00D045F3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573025" w:rsidRPr="0086026C" w:rsidRDefault="00573025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20"/>
                                      <w:szCs w:val="20"/>
                                    </w:rPr>
                                    <w:t>Datenschutz</w:t>
                                  </w:r>
                                </w:p>
                              </w:tc>
                            </w:tr>
                            <w:tr w:rsidR="00573025" w:rsidRPr="006A222F" w:rsidTr="00D045F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573025" w:rsidRPr="00AF190F" w:rsidRDefault="00573025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Informationen zum Schutz personenbezogener Daten bei deren Verarbeitung durch die Funk Stiftung nach Art. 13 und 14 der Europäischen Datenschutz-Grundverordnung finden Sie auf </w:t>
                                  </w:r>
                                  <w:hyperlink r:id="rId10" w:history="1">
                                    <w:r w:rsidRPr="00AF190F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 Auf Wunsch übersenden wir diese Informationen auch in Papierform.</w:t>
                                  </w:r>
                                </w:p>
                              </w:tc>
                            </w:tr>
                          </w:tbl>
                          <w:p w:rsidR="00573025" w:rsidRPr="00A51837" w:rsidRDefault="00573025" w:rsidP="0057302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544.3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573025" w:rsidRPr="006A222F" w:rsidTr="00D045F3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573025" w:rsidRPr="0086026C" w:rsidRDefault="00573025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20"/>
                                <w:szCs w:val="20"/>
                              </w:rPr>
                              <w:t>Datenschutz</w:t>
                            </w:r>
                          </w:p>
                        </w:tc>
                      </w:tr>
                      <w:tr w:rsidR="00573025" w:rsidRPr="006A222F" w:rsidTr="00D045F3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573025" w:rsidRPr="00AF190F" w:rsidRDefault="00573025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Informationen zum Schutz personenbezogener Daten bei deren Verarbeitung durch die Funk Stiftung nach Art. 13 und 14 der Europäischen Datenschutz-Grundverordnung finden Sie auf </w:t>
                            </w:r>
                            <w:hyperlink r:id="rId11" w:history="1">
                              <w:r w:rsidRPr="00AF190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https://www.funk-stiftung.org/datenschutzerklaerung/</w:t>
                              </w:r>
                            </w:hyperlink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Auf Wunsch übersenden wir diese Informationen auch in Papierform.</w:t>
                            </w:r>
                          </w:p>
                        </w:tc>
                      </w:tr>
                    </w:tbl>
                    <w:p w:rsidR="00573025" w:rsidRPr="00A51837" w:rsidRDefault="00573025" w:rsidP="00573025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A6023" w:rsidRDefault="00CA6023" w:rsidP="00573025">
      <w:pPr>
        <w:rPr>
          <w:rFonts w:ascii="Arial Narrow" w:hAnsi="Arial Narrow"/>
          <w:sz w:val="12"/>
          <w:szCs w:val="12"/>
        </w:rPr>
      </w:pPr>
    </w:p>
    <w:sectPr w:rsidR="00CA6023" w:rsidSect="00B40E1B">
      <w:headerReference w:type="default" r:id="rId12"/>
      <w:footerReference w:type="default" r:id="rId13"/>
      <w:pgSz w:w="11906" w:h="16838"/>
      <w:pgMar w:top="1417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22" w:rsidRDefault="009D5822">
      <w:r>
        <w:separator/>
      </w:r>
    </w:p>
  </w:endnote>
  <w:endnote w:type="continuationSeparator" w:id="0">
    <w:p w:rsidR="009D5822" w:rsidRDefault="009D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5" w:rsidRDefault="00306F98"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6DDE9A0" wp14:editId="4A586F99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7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F98" w:rsidRPr="00306F98" w:rsidRDefault="00306F98" w:rsidP="00306F98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3B55F2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3B55F2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VEYjYf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306F98" w:rsidRPr="00306F98" w:rsidRDefault="00306F98" w:rsidP="00306F98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3B55F2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3B55F2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DBE1D92" wp14:editId="41812D7A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6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F98" w:rsidRDefault="00306F98" w:rsidP="00306F98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FHELBIG - 190725</w:t>
                          </w:r>
                        </w:p>
                        <w:p w:rsidR="00306F98" w:rsidRPr="00306F98" w:rsidRDefault="00306F98" w:rsidP="00306F98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[ZHHMTS69] F:\03_KS\pdf\Ausfüllbare PDFs\NL und IB\Funk Stiftung\25.07.2019__ RM-VA_Antrag zur Projektgenehmigung_Bewerber.docx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sAblageOrt1 (Section 1)" o:spid="_x0000_s1028" type="#_x0000_t202" style="position:absolute;margin-left:14.15pt;margin-top:15pt;width:30.05pt;height:771pt;z-index:251662336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" filled="f" stroked="f" strokeweight=".5pt">
              <v:textbox style="layout-flow:vertical;mso-layout-flow-alt:bottom-to-top">
                <w:txbxContent>
                  <w:p w:rsidR="00306F98" w:rsidRDefault="00306F98" w:rsidP="00306F9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 w:rsidR="00306F98" w:rsidRPr="00306F98" w:rsidRDefault="00306F98" w:rsidP="00306F98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 RM-VA_Antrag zur Projektgenehmigung_Bewerber.docx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22" w:rsidRDefault="009D5822">
      <w:r>
        <w:separator/>
      </w:r>
    </w:p>
  </w:footnote>
  <w:footnote w:type="continuationSeparator" w:id="0">
    <w:p w:rsidR="009D5822" w:rsidRDefault="009D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73" w:rsidRDefault="0036097C" w:rsidP="00DC74E6">
    <w:pPr>
      <w:spacing w:before="1800" w:after="360"/>
      <w:rPr>
        <w:rFonts w:ascii="Arial Narrow" w:hAnsi="Arial Narrow"/>
        <w:b/>
        <w:sz w:val="28"/>
        <w:szCs w:val="28"/>
      </w:rPr>
    </w:pPr>
    <w:r w:rsidRPr="008811AB"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C7C444B" wp14:editId="1654A2ED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k Stif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3CB" w:rsidRPr="008811AB">
      <w:rPr>
        <w:rFonts w:ascii="Arial Narrow" w:hAnsi="Arial Narrow"/>
        <w:b/>
        <w:sz w:val="28"/>
        <w:szCs w:val="28"/>
      </w:rPr>
      <w:t>Antrag zur Projektgenehmigung</w:t>
    </w:r>
    <w:r w:rsidR="00A86873" w:rsidRPr="008811AB">
      <w:rPr>
        <w:rFonts w:ascii="Arial Narrow" w:hAnsi="Arial Narrow"/>
        <w:b/>
        <w:sz w:val="28"/>
        <w:szCs w:val="28"/>
      </w:rPr>
      <w:br/>
    </w:r>
    <w:r w:rsidR="00573025">
      <w:rPr>
        <w:rFonts w:ascii="Arial Narrow" w:hAnsi="Arial Narrow"/>
        <w:color w:val="7F7F7F"/>
        <w:sz w:val="24"/>
      </w:rPr>
      <w:t xml:space="preserve">Bewerbung um Fördermittel </w:t>
    </w:r>
    <w:r w:rsidR="00573025" w:rsidRPr="009B763C">
      <w:rPr>
        <w:rFonts w:ascii="Arial Narrow" w:hAnsi="Arial Narrow"/>
        <w:color w:val="7F7F7F"/>
        <w:sz w:val="24"/>
      </w:rPr>
      <w:t>für Veranstaltungen</w:t>
    </w:r>
    <w:r w:rsidR="00573025">
      <w:rPr>
        <w:rFonts w:ascii="Arial Narrow" w:hAnsi="Arial Narrow"/>
        <w:color w:val="7F7F7F"/>
        <w:sz w:val="24"/>
      </w:rPr>
      <w:t xml:space="preserve"> im </w:t>
    </w:r>
    <w:r w:rsidR="00573025" w:rsidRPr="009B763C">
      <w:rPr>
        <w:rFonts w:ascii="Arial Narrow" w:hAnsi="Arial Narrow"/>
        <w:color w:val="7F7F7F"/>
        <w:sz w:val="24"/>
      </w:rPr>
      <w:t>Bereich Risikomanagement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DAB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65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8AE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4C9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81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E8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27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C7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C4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023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815"/>
    <w:multiLevelType w:val="multilevel"/>
    <w:tmpl w:val="E0D27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7AD249E"/>
    <w:multiLevelType w:val="hybridMultilevel"/>
    <w:tmpl w:val="0D804B3E"/>
    <w:lvl w:ilvl="0" w:tplc="425E6B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5AC0"/>
    <w:multiLevelType w:val="multilevel"/>
    <w:tmpl w:val="9B301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0F6F50"/>
    <w:multiLevelType w:val="hybridMultilevel"/>
    <w:tmpl w:val="2D6E4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4BB6"/>
    <w:multiLevelType w:val="hybridMultilevel"/>
    <w:tmpl w:val="C302A7A8"/>
    <w:lvl w:ilvl="0" w:tplc="BE52F5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16F36"/>
    <w:multiLevelType w:val="multilevel"/>
    <w:tmpl w:val="6A5A56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295A86"/>
    <w:multiLevelType w:val="multilevel"/>
    <w:tmpl w:val="39BAD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8950BDB"/>
    <w:multiLevelType w:val="multilevel"/>
    <w:tmpl w:val="2D56C86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"/>
      <w:lvlJc w:val="left"/>
      <w:pPr>
        <w:tabs>
          <w:tab w:val="num" w:pos="720"/>
        </w:tabs>
        <w:ind w:left="720" w:hanging="363"/>
      </w:pPr>
      <w:rPr>
        <w:rFonts w:ascii="Monotype Sorts" w:hAnsi="Monotype Sort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B882C46"/>
    <w:multiLevelType w:val="hybridMultilevel"/>
    <w:tmpl w:val="B7747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17F77"/>
    <w:multiLevelType w:val="hybridMultilevel"/>
    <w:tmpl w:val="D7E88F0E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52C1B"/>
    <w:multiLevelType w:val="hybridMultilevel"/>
    <w:tmpl w:val="1234B3F4"/>
    <w:lvl w:ilvl="0" w:tplc="E7C64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  <w:u w:val="none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BE58F7"/>
    <w:multiLevelType w:val="hybridMultilevel"/>
    <w:tmpl w:val="72E4F4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EE048F"/>
    <w:multiLevelType w:val="hybridMultilevel"/>
    <w:tmpl w:val="52969542"/>
    <w:lvl w:ilvl="0" w:tplc="17C8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608F5"/>
    <w:multiLevelType w:val="hybridMultilevel"/>
    <w:tmpl w:val="8D36E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A4538"/>
    <w:multiLevelType w:val="singleLevel"/>
    <w:tmpl w:val="18D86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F92CB7"/>
    <w:multiLevelType w:val="hybridMultilevel"/>
    <w:tmpl w:val="C754869E"/>
    <w:lvl w:ilvl="0" w:tplc="E73C8DAE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>
    <w:nsid w:val="51B55833"/>
    <w:multiLevelType w:val="hybridMultilevel"/>
    <w:tmpl w:val="C9D453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80CE9"/>
    <w:multiLevelType w:val="multilevel"/>
    <w:tmpl w:val="E52A0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D111D4"/>
    <w:multiLevelType w:val="hybridMultilevel"/>
    <w:tmpl w:val="6AFEF5D0"/>
    <w:lvl w:ilvl="0" w:tplc="823EE652">
      <w:start w:val="1"/>
      <w:numFmt w:val="bullet"/>
      <w:lvlText w:val=""/>
      <w:lvlJc w:val="left"/>
      <w:pPr>
        <w:tabs>
          <w:tab w:val="num" w:pos="720"/>
        </w:tabs>
        <w:ind w:left="501" w:hanging="1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06524C"/>
    <w:multiLevelType w:val="hybridMultilevel"/>
    <w:tmpl w:val="6AFEF5D0"/>
    <w:lvl w:ilvl="0" w:tplc="6AC4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604D3"/>
    <w:multiLevelType w:val="hybridMultilevel"/>
    <w:tmpl w:val="84426C10"/>
    <w:lvl w:ilvl="0" w:tplc="FACAD248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999999"/>
        <w:sz w:val="22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97EF7"/>
    <w:multiLevelType w:val="hybridMultilevel"/>
    <w:tmpl w:val="D11A8B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40495"/>
    <w:multiLevelType w:val="hybridMultilevel"/>
    <w:tmpl w:val="110442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E07A8"/>
    <w:multiLevelType w:val="hybridMultilevel"/>
    <w:tmpl w:val="60A87C1A"/>
    <w:lvl w:ilvl="0" w:tplc="0A8E26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6708A"/>
    <w:multiLevelType w:val="hybridMultilevel"/>
    <w:tmpl w:val="E256BEBE"/>
    <w:lvl w:ilvl="0" w:tplc="8C2015EE">
      <w:start w:val="1"/>
      <w:numFmt w:val="bullet"/>
      <w:pStyle w:val="FunkAufzhlung1"/>
      <w:lvlText w:val="›"/>
      <w:lvlJc w:val="left"/>
      <w:pPr>
        <w:ind w:left="360" w:hanging="360"/>
      </w:pPr>
      <w:rPr>
        <w:rFonts w:ascii="Arial Black" w:hAnsi="Arial Black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0"/>
  </w:num>
  <w:num w:numId="4">
    <w:abstractNumId w:val="24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9"/>
  </w:num>
  <w:num w:numId="18">
    <w:abstractNumId w:val="27"/>
  </w:num>
  <w:num w:numId="19">
    <w:abstractNumId w:val="11"/>
  </w:num>
  <w:num w:numId="20">
    <w:abstractNumId w:val="12"/>
  </w:num>
  <w:num w:numId="21">
    <w:abstractNumId w:val="25"/>
  </w:num>
  <w:num w:numId="22">
    <w:abstractNumId w:val="16"/>
  </w:num>
  <w:num w:numId="23">
    <w:abstractNumId w:val="15"/>
  </w:num>
  <w:num w:numId="24">
    <w:abstractNumId w:val="26"/>
  </w:num>
  <w:num w:numId="25">
    <w:abstractNumId w:val="10"/>
  </w:num>
  <w:num w:numId="26">
    <w:abstractNumId w:val="33"/>
  </w:num>
  <w:num w:numId="27">
    <w:abstractNumId w:val="28"/>
  </w:num>
  <w:num w:numId="28">
    <w:abstractNumId w:val="14"/>
  </w:num>
  <w:num w:numId="29">
    <w:abstractNumId w:val="18"/>
  </w:num>
  <w:num w:numId="30">
    <w:abstractNumId w:val="19"/>
  </w:num>
  <w:num w:numId="31">
    <w:abstractNumId w:val="21"/>
  </w:num>
  <w:num w:numId="32">
    <w:abstractNumId w:val="3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2"/>
    <w:rsid w:val="00005A0E"/>
    <w:rsid w:val="0000732D"/>
    <w:rsid w:val="0001145C"/>
    <w:rsid w:val="00015958"/>
    <w:rsid w:val="00015B86"/>
    <w:rsid w:val="00027108"/>
    <w:rsid w:val="00034A50"/>
    <w:rsid w:val="00042343"/>
    <w:rsid w:val="00055825"/>
    <w:rsid w:val="00070189"/>
    <w:rsid w:val="00070A33"/>
    <w:rsid w:val="000873E7"/>
    <w:rsid w:val="000879AE"/>
    <w:rsid w:val="000925CD"/>
    <w:rsid w:val="00093DE2"/>
    <w:rsid w:val="00095465"/>
    <w:rsid w:val="000A299C"/>
    <w:rsid w:val="000A7180"/>
    <w:rsid w:val="000B37B5"/>
    <w:rsid w:val="000C051E"/>
    <w:rsid w:val="000C2556"/>
    <w:rsid w:val="000C7881"/>
    <w:rsid w:val="000D7B49"/>
    <w:rsid w:val="000F5175"/>
    <w:rsid w:val="001017A8"/>
    <w:rsid w:val="00111474"/>
    <w:rsid w:val="0011247E"/>
    <w:rsid w:val="001248B8"/>
    <w:rsid w:val="00127B79"/>
    <w:rsid w:val="00152A1A"/>
    <w:rsid w:val="00154D7C"/>
    <w:rsid w:val="00156ECB"/>
    <w:rsid w:val="001574EB"/>
    <w:rsid w:val="00157D28"/>
    <w:rsid w:val="00160374"/>
    <w:rsid w:val="001640EE"/>
    <w:rsid w:val="00166A70"/>
    <w:rsid w:val="00176C97"/>
    <w:rsid w:val="001951C7"/>
    <w:rsid w:val="001A15A2"/>
    <w:rsid w:val="001A4725"/>
    <w:rsid w:val="001D3FED"/>
    <w:rsid w:val="001F1FD9"/>
    <w:rsid w:val="002273CB"/>
    <w:rsid w:val="002313F6"/>
    <w:rsid w:val="00242176"/>
    <w:rsid w:val="0024326C"/>
    <w:rsid w:val="002443B2"/>
    <w:rsid w:val="00255436"/>
    <w:rsid w:val="0027097D"/>
    <w:rsid w:val="002760FE"/>
    <w:rsid w:val="002763A2"/>
    <w:rsid w:val="00297C94"/>
    <w:rsid w:val="002A2D3A"/>
    <w:rsid w:val="002B00F2"/>
    <w:rsid w:val="002B39E9"/>
    <w:rsid w:val="002C41E2"/>
    <w:rsid w:val="002D2065"/>
    <w:rsid w:val="002E1CCA"/>
    <w:rsid w:val="002F37E3"/>
    <w:rsid w:val="00303930"/>
    <w:rsid w:val="00304C58"/>
    <w:rsid w:val="00306F98"/>
    <w:rsid w:val="003127B6"/>
    <w:rsid w:val="00356501"/>
    <w:rsid w:val="0036097C"/>
    <w:rsid w:val="00363CF9"/>
    <w:rsid w:val="00365D49"/>
    <w:rsid w:val="003714CD"/>
    <w:rsid w:val="00371AD9"/>
    <w:rsid w:val="00372D7E"/>
    <w:rsid w:val="0037366E"/>
    <w:rsid w:val="00374790"/>
    <w:rsid w:val="003773CB"/>
    <w:rsid w:val="003855E1"/>
    <w:rsid w:val="003927DD"/>
    <w:rsid w:val="003B1BD4"/>
    <w:rsid w:val="003B490F"/>
    <w:rsid w:val="003B55F2"/>
    <w:rsid w:val="003B72C7"/>
    <w:rsid w:val="003C0000"/>
    <w:rsid w:val="003C0CAF"/>
    <w:rsid w:val="003D1A3E"/>
    <w:rsid w:val="003E220C"/>
    <w:rsid w:val="003E3BE9"/>
    <w:rsid w:val="003E4711"/>
    <w:rsid w:val="003F0A11"/>
    <w:rsid w:val="003F47DB"/>
    <w:rsid w:val="0040699C"/>
    <w:rsid w:val="00415B1E"/>
    <w:rsid w:val="00431DB7"/>
    <w:rsid w:val="00441FCD"/>
    <w:rsid w:val="004513DE"/>
    <w:rsid w:val="004531CA"/>
    <w:rsid w:val="00467E34"/>
    <w:rsid w:val="00473246"/>
    <w:rsid w:val="0049681F"/>
    <w:rsid w:val="00497C2E"/>
    <w:rsid w:val="004B1E54"/>
    <w:rsid w:val="004B4AFD"/>
    <w:rsid w:val="004B7917"/>
    <w:rsid w:val="004C01B6"/>
    <w:rsid w:val="004E3137"/>
    <w:rsid w:val="00502437"/>
    <w:rsid w:val="00506D48"/>
    <w:rsid w:val="00511D56"/>
    <w:rsid w:val="005363F2"/>
    <w:rsid w:val="005400B6"/>
    <w:rsid w:val="005439A0"/>
    <w:rsid w:val="00547917"/>
    <w:rsid w:val="00573025"/>
    <w:rsid w:val="005A3CF8"/>
    <w:rsid w:val="005D1E80"/>
    <w:rsid w:val="005D33E9"/>
    <w:rsid w:val="005D4636"/>
    <w:rsid w:val="005D6914"/>
    <w:rsid w:val="005F0780"/>
    <w:rsid w:val="005F0B39"/>
    <w:rsid w:val="005F1076"/>
    <w:rsid w:val="005F6FB8"/>
    <w:rsid w:val="005F74BA"/>
    <w:rsid w:val="005F7D47"/>
    <w:rsid w:val="00600D91"/>
    <w:rsid w:val="0060485B"/>
    <w:rsid w:val="00607280"/>
    <w:rsid w:val="006371A7"/>
    <w:rsid w:val="0064393C"/>
    <w:rsid w:val="00645E9E"/>
    <w:rsid w:val="006578B8"/>
    <w:rsid w:val="00670A40"/>
    <w:rsid w:val="00670C10"/>
    <w:rsid w:val="00684D0E"/>
    <w:rsid w:val="00693947"/>
    <w:rsid w:val="00693F94"/>
    <w:rsid w:val="00695A48"/>
    <w:rsid w:val="00695C23"/>
    <w:rsid w:val="006A222F"/>
    <w:rsid w:val="006B08BB"/>
    <w:rsid w:val="006D0DB7"/>
    <w:rsid w:val="006E3339"/>
    <w:rsid w:val="006E3496"/>
    <w:rsid w:val="00702B30"/>
    <w:rsid w:val="007106F8"/>
    <w:rsid w:val="00723618"/>
    <w:rsid w:val="00753367"/>
    <w:rsid w:val="00772038"/>
    <w:rsid w:val="007955AF"/>
    <w:rsid w:val="007A1DAC"/>
    <w:rsid w:val="007B7E30"/>
    <w:rsid w:val="007C4F3F"/>
    <w:rsid w:val="007E3DE0"/>
    <w:rsid w:val="007E46E2"/>
    <w:rsid w:val="008202C8"/>
    <w:rsid w:val="008227EE"/>
    <w:rsid w:val="00827FBB"/>
    <w:rsid w:val="00845B61"/>
    <w:rsid w:val="00864B2F"/>
    <w:rsid w:val="00874D93"/>
    <w:rsid w:val="008811AB"/>
    <w:rsid w:val="00881311"/>
    <w:rsid w:val="008820B5"/>
    <w:rsid w:val="00885C1D"/>
    <w:rsid w:val="008A33CE"/>
    <w:rsid w:val="008C1ACD"/>
    <w:rsid w:val="008E763B"/>
    <w:rsid w:val="008F3021"/>
    <w:rsid w:val="00901560"/>
    <w:rsid w:val="00902B78"/>
    <w:rsid w:val="00910F99"/>
    <w:rsid w:val="00913B0C"/>
    <w:rsid w:val="00923165"/>
    <w:rsid w:val="009233FE"/>
    <w:rsid w:val="00925361"/>
    <w:rsid w:val="00953FEA"/>
    <w:rsid w:val="00966235"/>
    <w:rsid w:val="00970EBC"/>
    <w:rsid w:val="0099588A"/>
    <w:rsid w:val="00995E9C"/>
    <w:rsid w:val="00996C99"/>
    <w:rsid w:val="009A2DD3"/>
    <w:rsid w:val="009B4D5B"/>
    <w:rsid w:val="009B763C"/>
    <w:rsid w:val="009C5BE8"/>
    <w:rsid w:val="009D5822"/>
    <w:rsid w:val="009E01CE"/>
    <w:rsid w:val="009E5054"/>
    <w:rsid w:val="009E59C1"/>
    <w:rsid w:val="009E5DDD"/>
    <w:rsid w:val="009E74EA"/>
    <w:rsid w:val="009F1314"/>
    <w:rsid w:val="009F3A5D"/>
    <w:rsid w:val="00A20264"/>
    <w:rsid w:val="00A20E67"/>
    <w:rsid w:val="00A24424"/>
    <w:rsid w:val="00A2698D"/>
    <w:rsid w:val="00A43FB2"/>
    <w:rsid w:val="00A45A8D"/>
    <w:rsid w:val="00A555BA"/>
    <w:rsid w:val="00A5690F"/>
    <w:rsid w:val="00A61DA6"/>
    <w:rsid w:val="00A65DE1"/>
    <w:rsid w:val="00A72301"/>
    <w:rsid w:val="00A86873"/>
    <w:rsid w:val="00AB062E"/>
    <w:rsid w:val="00AB1E0D"/>
    <w:rsid w:val="00AC1DFC"/>
    <w:rsid w:val="00AD0F5D"/>
    <w:rsid w:val="00AF554D"/>
    <w:rsid w:val="00B14690"/>
    <w:rsid w:val="00B15F9D"/>
    <w:rsid w:val="00B2215D"/>
    <w:rsid w:val="00B36FD2"/>
    <w:rsid w:val="00B40E1B"/>
    <w:rsid w:val="00B42762"/>
    <w:rsid w:val="00B61387"/>
    <w:rsid w:val="00B8468E"/>
    <w:rsid w:val="00B85DED"/>
    <w:rsid w:val="00B8732C"/>
    <w:rsid w:val="00B873CE"/>
    <w:rsid w:val="00BB03F1"/>
    <w:rsid w:val="00BB0657"/>
    <w:rsid w:val="00BB22F6"/>
    <w:rsid w:val="00BB4C8D"/>
    <w:rsid w:val="00BC4087"/>
    <w:rsid w:val="00BD0BB2"/>
    <w:rsid w:val="00BD132C"/>
    <w:rsid w:val="00BD3CE6"/>
    <w:rsid w:val="00BF764D"/>
    <w:rsid w:val="00C039DA"/>
    <w:rsid w:val="00C11456"/>
    <w:rsid w:val="00C12DD6"/>
    <w:rsid w:val="00C13B0F"/>
    <w:rsid w:val="00C25EA8"/>
    <w:rsid w:val="00C44C26"/>
    <w:rsid w:val="00C522DE"/>
    <w:rsid w:val="00C53904"/>
    <w:rsid w:val="00C655B7"/>
    <w:rsid w:val="00C65C12"/>
    <w:rsid w:val="00C741BF"/>
    <w:rsid w:val="00C779B7"/>
    <w:rsid w:val="00C8653F"/>
    <w:rsid w:val="00C94245"/>
    <w:rsid w:val="00CA48DB"/>
    <w:rsid w:val="00CA6023"/>
    <w:rsid w:val="00CD2941"/>
    <w:rsid w:val="00CD51DB"/>
    <w:rsid w:val="00CD536D"/>
    <w:rsid w:val="00CE444A"/>
    <w:rsid w:val="00CE56A0"/>
    <w:rsid w:val="00CF087B"/>
    <w:rsid w:val="00CF69EE"/>
    <w:rsid w:val="00D028F9"/>
    <w:rsid w:val="00D10279"/>
    <w:rsid w:val="00D1046C"/>
    <w:rsid w:val="00D3498C"/>
    <w:rsid w:val="00D452B8"/>
    <w:rsid w:val="00D505D4"/>
    <w:rsid w:val="00D50A42"/>
    <w:rsid w:val="00D518C3"/>
    <w:rsid w:val="00D51EFC"/>
    <w:rsid w:val="00D72515"/>
    <w:rsid w:val="00D82490"/>
    <w:rsid w:val="00DC3F57"/>
    <w:rsid w:val="00DC5F27"/>
    <w:rsid w:val="00DC74E6"/>
    <w:rsid w:val="00DC7FAC"/>
    <w:rsid w:val="00DD6346"/>
    <w:rsid w:val="00DE1411"/>
    <w:rsid w:val="00DE21F2"/>
    <w:rsid w:val="00DE2B8E"/>
    <w:rsid w:val="00DE5F4F"/>
    <w:rsid w:val="00E04FE2"/>
    <w:rsid w:val="00E07B64"/>
    <w:rsid w:val="00E15D8D"/>
    <w:rsid w:val="00E24275"/>
    <w:rsid w:val="00E4376B"/>
    <w:rsid w:val="00E46DE7"/>
    <w:rsid w:val="00E47B3D"/>
    <w:rsid w:val="00E7063E"/>
    <w:rsid w:val="00E92ACE"/>
    <w:rsid w:val="00EA76DD"/>
    <w:rsid w:val="00EB45E2"/>
    <w:rsid w:val="00ED1A62"/>
    <w:rsid w:val="00EE100F"/>
    <w:rsid w:val="00EE6061"/>
    <w:rsid w:val="00EF0A52"/>
    <w:rsid w:val="00F059C5"/>
    <w:rsid w:val="00F138F3"/>
    <w:rsid w:val="00F37266"/>
    <w:rsid w:val="00F5347B"/>
    <w:rsid w:val="00F75D48"/>
    <w:rsid w:val="00F923E3"/>
    <w:rsid w:val="00F9291F"/>
    <w:rsid w:val="00F97E10"/>
    <w:rsid w:val="00FA3C1D"/>
    <w:rsid w:val="00FA7789"/>
    <w:rsid w:val="00FB027C"/>
    <w:rsid w:val="00FB49EB"/>
    <w:rsid w:val="00FC2087"/>
    <w:rsid w:val="00FC2389"/>
    <w:rsid w:val="00FC404D"/>
    <w:rsid w:val="00FD4864"/>
    <w:rsid w:val="00FE581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690F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sid w:val="00A5690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5690F"/>
  </w:style>
  <w:style w:type="paragraph" w:styleId="Sprechblasentext">
    <w:name w:val="Balloon Text"/>
    <w:basedOn w:val="Standard"/>
    <w:link w:val="SprechblasentextZchn"/>
    <w:uiPriority w:val="99"/>
    <w:unhideWhenUsed/>
    <w:rsid w:val="00A5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5690F"/>
    <w:rPr>
      <w:rFonts w:ascii="Tahoma" w:hAnsi="Tahoma" w:cs="Tahoma"/>
      <w:sz w:val="16"/>
      <w:szCs w:val="16"/>
    </w:rPr>
  </w:style>
  <w:style w:type="paragraph" w:customStyle="1" w:styleId="FormularTextStiftung1">
    <w:name w:val="FormularTextStiftung1"/>
    <w:basedOn w:val="Standard"/>
    <w:qFormat/>
    <w:rsid w:val="00A5690F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FunkAufzhlung1">
    <w:name w:val="FunkAufzählung1"/>
    <w:basedOn w:val="Standard"/>
    <w:rsid w:val="00A5690F"/>
    <w:pPr>
      <w:keepNext/>
      <w:numPr>
        <w:numId w:val="36"/>
      </w:numPr>
      <w:spacing w:after="60"/>
    </w:pPr>
    <w:rPr>
      <w:rFonts w:ascii="Arial Narrow" w:hAnsi="Arial Narrow" w:cs="Times New Roman"/>
      <w:szCs w:val="16"/>
    </w:rPr>
  </w:style>
  <w:style w:type="paragraph" w:styleId="Fuzeile">
    <w:name w:val="footer"/>
    <w:basedOn w:val="Standard"/>
    <w:link w:val="FuzeileZchn"/>
    <w:uiPriority w:val="99"/>
    <w:rsid w:val="00A56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90F"/>
    <w:rPr>
      <w:rFonts w:ascii="Arial" w:hAnsi="Arial" w:cs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A5690F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A569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690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A569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A5690F"/>
    <w:rPr>
      <w:rFonts w:ascii="Arial" w:hAnsi="Arial" w:cs="Arial"/>
      <w:b/>
      <w:bCs/>
    </w:rPr>
  </w:style>
  <w:style w:type="character" w:styleId="Kommentarzeichen">
    <w:name w:val="annotation reference"/>
    <w:basedOn w:val="Absatz-Standardschriftart"/>
    <w:uiPriority w:val="99"/>
    <w:unhideWhenUsed/>
    <w:rsid w:val="00A569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5690F"/>
    <w:pPr>
      <w:ind w:left="720"/>
      <w:contextualSpacing/>
    </w:pPr>
  </w:style>
  <w:style w:type="paragraph" w:customStyle="1" w:styleId="Projektname">
    <w:name w:val="Projektname"/>
    <w:basedOn w:val="Standard"/>
    <w:qFormat/>
    <w:rsid w:val="00A5690F"/>
    <w:pPr>
      <w:keepNext/>
      <w:keepLines/>
    </w:pPr>
    <w:rPr>
      <w:rFonts w:ascii="Arial Narrow" w:hAnsi="Arial Narrow"/>
      <w:b/>
      <w:szCs w:val="20"/>
    </w:rPr>
  </w:style>
  <w:style w:type="paragraph" w:customStyle="1" w:styleId="Zeilenberschriften">
    <w:name w:val="Zeilenüberschriften"/>
    <w:basedOn w:val="Standard"/>
    <w:qFormat/>
    <w:rsid w:val="00A5690F"/>
    <w:pPr>
      <w:keepNext/>
      <w:keepLines/>
    </w:pPr>
    <w:rPr>
      <w:rFonts w:ascii="Arial Narrow" w:hAnsi="Arial Narrow" w:cs="Arial Narrow"/>
      <w:b/>
      <w:color w:val="7F7F7F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690F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  <w:rsid w:val="00A5690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5690F"/>
  </w:style>
  <w:style w:type="paragraph" w:styleId="Sprechblasentext">
    <w:name w:val="Balloon Text"/>
    <w:basedOn w:val="Standard"/>
    <w:link w:val="SprechblasentextZchn"/>
    <w:uiPriority w:val="99"/>
    <w:unhideWhenUsed/>
    <w:rsid w:val="00A5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5690F"/>
    <w:rPr>
      <w:rFonts w:ascii="Tahoma" w:hAnsi="Tahoma" w:cs="Tahoma"/>
      <w:sz w:val="16"/>
      <w:szCs w:val="16"/>
    </w:rPr>
  </w:style>
  <w:style w:type="paragraph" w:customStyle="1" w:styleId="FormularTextStiftung1">
    <w:name w:val="FormularTextStiftung1"/>
    <w:basedOn w:val="Standard"/>
    <w:qFormat/>
    <w:rsid w:val="00A5690F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FunkAufzhlung1">
    <w:name w:val="FunkAufzählung1"/>
    <w:basedOn w:val="Standard"/>
    <w:rsid w:val="00A5690F"/>
    <w:pPr>
      <w:keepNext/>
      <w:numPr>
        <w:numId w:val="36"/>
      </w:numPr>
      <w:spacing w:after="60"/>
    </w:pPr>
    <w:rPr>
      <w:rFonts w:ascii="Arial Narrow" w:hAnsi="Arial Narrow" w:cs="Times New Roman"/>
      <w:szCs w:val="16"/>
    </w:rPr>
  </w:style>
  <w:style w:type="paragraph" w:styleId="Fuzeile">
    <w:name w:val="footer"/>
    <w:basedOn w:val="Standard"/>
    <w:link w:val="FuzeileZchn"/>
    <w:uiPriority w:val="99"/>
    <w:rsid w:val="00A56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90F"/>
    <w:rPr>
      <w:rFonts w:ascii="Arial" w:hAnsi="Arial" w:cs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A5690F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A569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690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A569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A5690F"/>
    <w:rPr>
      <w:rFonts w:ascii="Arial" w:hAnsi="Arial" w:cs="Arial"/>
      <w:b/>
      <w:bCs/>
    </w:rPr>
  </w:style>
  <w:style w:type="character" w:styleId="Kommentarzeichen">
    <w:name w:val="annotation reference"/>
    <w:basedOn w:val="Absatz-Standardschriftart"/>
    <w:uiPriority w:val="99"/>
    <w:unhideWhenUsed/>
    <w:rsid w:val="00A569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5690F"/>
    <w:pPr>
      <w:ind w:left="720"/>
      <w:contextualSpacing/>
    </w:pPr>
  </w:style>
  <w:style w:type="paragraph" w:customStyle="1" w:styleId="Projektname">
    <w:name w:val="Projektname"/>
    <w:basedOn w:val="Standard"/>
    <w:qFormat/>
    <w:rsid w:val="00A5690F"/>
    <w:pPr>
      <w:keepNext/>
      <w:keepLines/>
    </w:pPr>
    <w:rPr>
      <w:rFonts w:ascii="Arial Narrow" w:hAnsi="Arial Narrow"/>
      <w:b/>
      <w:szCs w:val="20"/>
    </w:rPr>
  </w:style>
  <w:style w:type="paragraph" w:customStyle="1" w:styleId="Zeilenberschriften">
    <w:name w:val="Zeilenüberschriften"/>
    <w:basedOn w:val="Standard"/>
    <w:qFormat/>
    <w:rsid w:val="00A5690F"/>
    <w:pPr>
      <w:keepNext/>
      <w:keepLines/>
    </w:pPr>
    <w:rPr>
      <w:rFonts w:ascii="Arial Narrow" w:hAnsi="Arial Narrow" w:cs="Arial Narrow"/>
      <w:b/>
      <w:color w:val="7F7F7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k-stiftung.org/datenschutzerklaeru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8EDA-7E4D-40BD-BED6-94BFC4E6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17E30064.dotm</Template>
  <TotalTime>0</TotalTime>
  <Pages>2</Pages>
  <Words>134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Projektgenehmigung</vt:lpstr>
    </vt:vector>
  </TitlesOfParts>
  <Company>Funk Gruppe GmbH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Projektgenehmigung</dc:title>
  <dc:subject>Funk Stiftung</dc:subject>
  <dc:creator>Lumnitz, Diana</dc:creator>
  <cp:keywords>RM-Veranstaltungen</cp:keywords>
  <dc:description>Lumnitz, Diana</dc:description>
  <cp:lastModifiedBy>Helbig, Frauke</cp:lastModifiedBy>
  <cp:revision>11</cp:revision>
  <cp:lastPrinted>2019-06-11T11:17:00Z</cp:lastPrinted>
  <dcterms:created xsi:type="dcterms:W3CDTF">2019-07-25T09:10:00Z</dcterms:created>
  <dcterms:modified xsi:type="dcterms:W3CDTF">2020-01-13T13:53:00Z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 Schreibkraft ID">
    <vt:lpwstr>ZM</vt:lpwstr>
  </property>
  <property fmtid="{D5CDD505-2E9C-101B-9397-08002B2CF9AE}" pid="3" name="Absender Autor ID">
    <vt:lpwstr>ZM</vt:lpwstr>
  </property>
  <property fmtid="{D5CDD505-2E9C-101B-9397-08002B2CF9AE}" pid="4" name="Absender Abteilung Nr">
    <vt:lpwstr>01061</vt:lpwstr>
  </property>
  <property fmtid="{D5CDD505-2E9C-101B-9397-08002B2CF9AE}" pid="5" name="Absender Firma Nr">
    <vt:lpwstr>0003</vt:lpwstr>
  </property>
  <property fmtid="{D5CDD505-2E9C-101B-9397-08002B2CF9AE}" pid="6" name="Absender Datum">
    <vt:lpwstr>13.09.2006 11:58:17</vt:lpwstr>
  </property>
  <property fmtid="{D5CDD505-2E9C-101B-9397-08002B2CF9AE}" pid="7" name="Absender Briefkopf">
    <vt:lpwstr>Zentrale</vt:lpwstr>
  </property>
  <property fmtid="{D5CDD505-2E9C-101B-9397-08002B2CF9AE}" pid="8" name="isPolice">
    <vt:lpwstr>False</vt:lpwstr>
  </property>
  <property fmtid="{D5CDD505-2E9C-101B-9397-08002B2CF9AE}" pid="9" name="BriefbogenAbSeite">
    <vt:lpwstr>1</vt:lpwstr>
  </property>
  <property fmtid="{D5CDD505-2E9C-101B-9397-08002B2CF9AE}" pid="10" name="BriefbogenLaden">
    <vt:lpwstr>False</vt:lpwstr>
  </property>
  <property fmtid="{D5CDD505-2E9C-101B-9397-08002B2CF9AE}" pid="11" name="BriefbogenÄnderbar">
    <vt:lpwstr>True</vt:lpwstr>
  </property>
  <property fmtid="{D5CDD505-2E9C-101B-9397-08002B2CF9AE}" pid="12" name="FussAbSeite">
    <vt:lpwstr>1</vt:lpwstr>
  </property>
  <property fmtid="{D5CDD505-2E9C-101B-9397-08002B2CF9AE}" pid="13" name="DokumentTyp">
    <vt:lpwstr>0</vt:lpwstr>
  </property>
  <property fmtid="{D5CDD505-2E9C-101B-9397-08002B2CF9AE}" pid="14" name="Mit Stammdatenauswahl">
    <vt:lpwstr>False</vt:lpwstr>
  </property>
  <property fmtid="{D5CDD505-2E9C-101B-9397-08002B2CF9AE}" pid="15" name="Mit Empfängerauswahl">
    <vt:lpwstr>False</vt:lpwstr>
  </property>
  <property fmtid="{D5CDD505-2E9C-101B-9397-08002B2CF9AE}" pid="16" name="Mit Absenderauswahl">
    <vt:lpwstr>True</vt:lpwstr>
  </property>
  <property fmtid="{D5CDD505-2E9C-101B-9397-08002B2CF9AE}" pid="17" name="Briefbogen">
    <vt:lpwstr>Funk</vt:lpwstr>
  </property>
  <property fmtid="{D5CDD505-2E9C-101B-9397-08002B2CF9AE}" pid="18" name="FunkDokumentId">
    <vt:lpwstr>15912</vt:lpwstr>
  </property>
  <property fmtid="{D5CDD505-2E9C-101B-9397-08002B2CF9AE}" pid="19" name="0000">
    <vt:lpwstr>&lt;?xml version="1.0" encoding="utf-8"?&gt;_x000d_
&lt;DocumentInformationData xmlns:xsd="http://www.w3.org/2001/XMLSchema" xmlns:xsi="http://www.w3.org/2001/XMLSchema-instance"&gt;_x000d_
  &lt;AbsenderAbteilungsNr xsi:type="xsd:string"&gt;060&lt;/AbsenderAbteilungsNr&gt;_x000d_
  &lt;AbsenderAbte</vt:lpwstr>
  </property>
  <property fmtid="{D5CDD505-2E9C-101B-9397-08002B2CF9AE}" pid="20" name="0001">
    <vt:lpwstr>ilungsadresseVerwenden xsi:type="xsd:boolean"&gt;false&lt;/AbsenderAbteilungsadresseVerwenden&gt;_x000d_
  &lt;AbsenderBlockId xsi:type="xsd:int"&gt;62&lt;/AbsenderBlockId&gt;_x000d_
  &lt;AbsenderDatum xsi:type="xsd:dateTime"&gt;2014-10-27T13:03:00.7388976+01:00&lt;/AbsenderDatum&gt;_x000d_
  &lt;AbsenderFi</vt:lpwstr>
  </property>
  <property fmtid="{D5CDD505-2E9C-101B-9397-08002B2CF9AE}" pid="21" name="0002">
    <vt:lpwstr>rmenNr xsi:type="xsd:string"&gt;0001&lt;/AbsenderFirmenNr&gt;_x000d_
  &lt;AbsenderMitarbeiterKürzel xsi:type="xsd:string"&gt;DY&lt;/AbsenderMitarbeiterKürzel&gt;_x000d_
  &lt;AbsenderNiederlassungsNr xsi:type="xsd:string"&gt;0010&lt;/AbsenderNiederlassungsNr&gt;_x000d_
  &lt;AbsenderUnterstützungskasseArt x</vt:lpwstr>
  </property>
  <property fmtid="{D5CDD505-2E9C-101B-9397-08002B2CF9AE}" pid="22" name="0003">
    <vt:lpwstr>si:type="xsd:int"&gt;1&lt;/AbsenderUnterstützungskasseArt&gt;_x000d_
  &lt;AbsenderZentraleFürNiederlassungErlauben xsi:type="xsd:boolean"&gt;false&lt;/AbsenderZentraleFürNiederlassungErlauben&gt;_x000d_
  &lt;BriefbogenAbAbschnitt xsi:type="xsd:int"&gt;1&lt;/BriefbogenAbAbschnitt&gt;_x000d_
  &lt;Briefbogen</vt:lpwstr>
  </property>
  <property fmtid="{D5CDD505-2E9C-101B-9397-08002B2CF9AE}" pid="23" name="0004">
    <vt:lpwstr>Laden xsi:type="xsd:boolean"&gt;false&lt;/BriefbogenLaden&gt;_x000d_
  &lt;BriefbogenÄnderbar xsi:type="xsd:boolean"&gt;true&lt;/BriefbogenÄnderbar&gt;_x000d_
  &lt;EmpfängerAdressTyp xsi:type="xsd:int"&gt;-1&lt;/EmpfängerAdressTyp&gt;_x000d_
  &lt;EmpfängerArt xsi:type="xsd:int"&gt;-1&lt;/EmpfängerArt&gt;_x000d_
  &lt;Funknu</vt:lpwstr>
  </property>
  <property fmtid="{D5CDD505-2E9C-101B-9397-08002B2CF9AE}" pid="24" name="0005">
    <vt:lpwstr>mmern&gt;_x000d_
    &lt;anyType xsi:type="xsd:string"&gt;&lt;/anyType&gt;_x000d_
  &lt;/Funknummern&gt;_x000d_
  &lt;MitEmpfängerAuswahl xsi:type="xsd:boolean"&gt;false&lt;/MitEmpfängerAuswahl&gt;_x000d_
  &lt;MitAbsenderAuswahl xsi:type="xsd:boolean"&gt;true&lt;/MitAbsenderAuswahl&gt;_x000d_
  &lt;MitStammdatenAuswahl xsi:type="x</vt:lpwstr>
  </property>
  <property fmtid="{D5CDD505-2E9C-101B-9397-08002B2CF9AE}" pid="25" name="0006">
    <vt:lpwstr>sd:boolean"&gt;false&lt;/MitStammdatenAuswahl&gt;_x000d_
  &lt;Textbausteine /&gt;_x000d_
  &lt;FußAbAbschnitt xsi:type="xsd:int"&gt;1&lt;/FußAbAbschnitt&gt;_x000d_
  &lt;Vorlage xsi:type="xsd:string"&gt;AI030_Reisekostenabrechnung 2014.docx&lt;/Vorlage&gt;_x000d_
  &lt;MigrationsLevel xsi:type="xsd:int"&gt;1&lt;/MigrationsLe</vt:lpwstr>
  </property>
  <property fmtid="{D5CDD505-2E9C-101B-9397-08002B2CF9AE}" pid="26" name="0007">
    <vt:lpwstr>vel&gt;_x000d_
&lt;/DocumentInformationData&gt;</vt:lpwstr>
  </property>
</Properties>
</file>