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46"/>
        <w:gridCol w:w="2552"/>
      </w:tblGrid>
      <w:tr w:rsidR="00B36218" w:rsidRPr="009833AC" w:rsidTr="000F2173">
        <w:trPr>
          <w:trHeight w:val="1338"/>
        </w:trPr>
        <w:tc>
          <w:tcPr>
            <w:tcW w:w="6946" w:type="dxa"/>
          </w:tcPr>
          <w:p w:rsidR="00B36218" w:rsidRPr="001F2F8F" w:rsidRDefault="000F2173" w:rsidP="00654345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04970011" wp14:editId="2FEA3E27">
                  <wp:extent cx="4407535" cy="130492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53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left w:val="nil"/>
            </w:tcBorders>
          </w:tcPr>
          <w:p w:rsidR="00B36218" w:rsidRPr="001F2F8F" w:rsidRDefault="00B36218" w:rsidP="0065434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Funk Stiftung</w:t>
            </w:r>
          </w:p>
          <w:p w:rsidR="00B36218" w:rsidRPr="001F2F8F" w:rsidRDefault="00B36218" w:rsidP="0065434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Valentinskamp 18</w:t>
            </w:r>
          </w:p>
          <w:p w:rsidR="00B36218" w:rsidRPr="001F2F8F" w:rsidRDefault="00B36218" w:rsidP="0065434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20354 Hamburg</w:t>
            </w:r>
          </w:p>
          <w:p w:rsidR="00B36218" w:rsidRPr="001F2F8F" w:rsidRDefault="00B36218" w:rsidP="0065434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8"/>
                <w:szCs w:val="8"/>
                <w:highlight w:val="yellow"/>
              </w:rPr>
            </w:pPr>
          </w:p>
          <w:p w:rsidR="00B36218" w:rsidRPr="001F2F8F" w:rsidRDefault="00B36218" w:rsidP="00654345">
            <w:pPr>
              <w:tabs>
                <w:tab w:val="left" w:pos="601"/>
              </w:tabs>
              <w:ind w:left="255"/>
              <w:rPr>
                <w:rFonts w:ascii="Arial Narrow" w:hAnsi="Arial Narrow"/>
                <w:b/>
                <w:sz w:val="18"/>
                <w:szCs w:val="18"/>
              </w:rPr>
            </w:pPr>
            <w:r w:rsidRPr="001F2F8F">
              <w:rPr>
                <w:rFonts w:ascii="Arial Narrow" w:hAnsi="Arial Narrow"/>
                <w:b/>
                <w:sz w:val="18"/>
                <w:szCs w:val="18"/>
              </w:rPr>
              <w:t>Ihr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  <w:r w:rsidRPr="001F2F8F">
              <w:rPr>
                <w:rFonts w:ascii="Arial Narrow" w:hAnsi="Arial Narrow"/>
                <w:b/>
                <w:sz w:val="18"/>
                <w:szCs w:val="18"/>
              </w:rPr>
              <w:t xml:space="preserve"> Ansprechpartner</w:t>
            </w:r>
            <w:r>
              <w:rPr>
                <w:rFonts w:ascii="Arial Narrow" w:hAnsi="Arial Narrow"/>
                <w:b/>
                <w:sz w:val="18"/>
                <w:szCs w:val="18"/>
              </w:rPr>
              <w:t>in</w:t>
            </w:r>
            <w:r w:rsidRPr="001F2F8F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B36218" w:rsidRPr="001F2F8F" w:rsidRDefault="00B36218" w:rsidP="0065434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Frau Diana Lumnitz</w:t>
            </w:r>
          </w:p>
          <w:p w:rsidR="00B36218" w:rsidRPr="001F2F8F" w:rsidRDefault="00B36218" w:rsidP="0065434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Fon +49 40 35914-956</w:t>
            </w:r>
          </w:p>
          <w:p w:rsidR="00B36218" w:rsidRPr="001F2F8F" w:rsidRDefault="00B36218" w:rsidP="00654345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1F2F8F">
              <w:rPr>
                <w:rFonts w:ascii="Arial Narrow" w:hAnsi="Arial Narrow"/>
                <w:sz w:val="18"/>
                <w:szCs w:val="18"/>
              </w:rPr>
              <w:t>Fax +49 40 3591473-956</w:t>
            </w:r>
          </w:p>
          <w:p w:rsidR="007518B7" w:rsidRDefault="00B36218" w:rsidP="007518B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A71765">
              <w:rPr>
                <w:rFonts w:ascii="Arial Narrow" w:hAnsi="Arial Narrow"/>
                <w:sz w:val="18"/>
                <w:szCs w:val="18"/>
              </w:rPr>
              <w:t>d.lumnitz@funk-stiftung.org</w:t>
            </w:r>
          </w:p>
          <w:p w:rsidR="00B36218" w:rsidRPr="009833AC" w:rsidRDefault="007518B7" w:rsidP="007518B7">
            <w:pPr>
              <w:tabs>
                <w:tab w:val="left" w:pos="601"/>
              </w:tabs>
              <w:ind w:left="255"/>
              <w:rPr>
                <w:rFonts w:ascii="Arial Narrow" w:hAnsi="Arial Narrow"/>
                <w:sz w:val="18"/>
                <w:szCs w:val="18"/>
              </w:rPr>
            </w:pP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470"/>
                  <w:enabled/>
                  <w:calcOnExit w:val="0"/>
                  <w:textInput/>
                </w:ffData>
              </w:fldChar>
            </w:r>
            <w:bookmarkStart w:id="0" w:name="Text470"/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Pr="00DE2B8E">
              <w:rPr>
                <w:rFonts w:ascii="Arial Narrow" w:hAnsi="Arial Narrow"/>
                <w:noProof/>
                <w:sz w:val="18"/>
                <w:szCs w:val="18"/>
              </w:rPr>
              <w:t>Datum</w:t>
            </w:r>
            <w:r w:rsidRPr="00DA0291"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0"/>
          </w:p>
        </w:tc>
      </w:tr>
    </w:tbl>
    <w:p w:rsidR="00F22C43" w:rsidRDefault="00F22C43">
      <w:pPr>
        <w:rPr>
          <w:rFonts w:ascii="Arial Narrow" w:hAnsi="Arial Narrow"/>
        </w:rPr>
      </w:pPr>
    </w:p>
    <w:p w:rsidR="00C11091" w:rsidRDefault="00C11091">
      <w:pPr>
        <w:rPr>
          <w:rFonts w:ascii="Arial Narrow" w:hAnsi="Arial Narrow"/>
        </w:rPr>
      </w:pPr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29"/>
        <w:gridCol w:w="2173"/>
        <w:gridCol w:w="1977"/>
      </w:tblGrid>
      <w:tr w:rsidR="00CB7C34" w:rsidRPr="00644976" w:rsidTr="002A7AD3">
        <w:trPr>
          <w:trHeight w:val="340"/>
        </w:trPr>
        <w:tc>
          <w:tcPr>
            <w:tcW w:w="9498" w:type="dxa"/>
            <w:gridSpan w:val="4"/>
            <w:vAlign w:val="center"/>
          </w:tcPr>
          <w:p w:rsidR="00CB7C34" w:rsidRPr="00CB7C34" w:rsidRDefault="00CB7C34" w:rsidP="00654345">
            <w:pPr>
              <w:rPr>
                <w:rFonts w:ascii="Arial Narrow" w:hAnsi="Arial Narrow"/>
                <w:sz w:val="20"/>
                <w:szCs w:val="20"/>
              </w:rPr>
            </w:pPr>
            <w:r w:rsidRPr="000F2173">
              <w:rPr>
                <w:rFonts w:ascii="Arial Narrow" w:hAnsi="Arial Narrow"/>
                <w:b/>
                <w:color w:val="7F7F7F"/>
                <w:szCs w:val="22"/>
              </w:rPr>
              <w:t>Projekt</w:t>
            </w:r>
          </w:p>
        </w:tc>
      </w:tr>
      <w:tr w:rsidR="00C11091" w:rsidRPr="00644976" w:rsidTr="000F2173">
        <w:trPr>
          <w:trHeight w:val="340"/>
        </w:trPr>
        <w:tc>
          <w:tcPr>
            <w:tcW w:w="3119" w:type="dxa"/>
            <w:vAlign w:val="center"/>
          </w:tcPr>
          <w:p w:rsidR="00C11091" w:rsidRPr="000F2173" w:rsidRDefault="00CB7C34" w:rsidP="00654345">
            <w:pPr>
              <w:rPr>
                <w:rFonts w:ascii="Arial Narrow" w:hAnsi="Arial Narrow"/>
                <w:b/>
                <w:color w:val="7F7F7F"/>
                <w:szCs w:val="22"/>
              </w:rPr>
            </w:pPr>
            <w:r w:rsidRPr="00CB7C34">
              <w:rPr>
                <w:rFonts w:ascii="Arial Narrow" w:hAnsi="Arial Narrow"/>
                <w:sz w:val="20"/>
                <w:szCs w:val="20"/>
              </w:rPr>
              <w:t>Projektname</w:t>
            </w:r>
          </w:p>
        </w:tc>
        <w:tc>
          <w:tcPr>
            <w:tcW w:w="6379" w:type="dxa"/>
            <w:gridSpan w:val="3"/>
            <w:shd w:val="clear" w:color="auto" w:fill="DEDEDC"/>
            <w:vAlign w:val="center"/>
          </w:tcPr>
          <w:p w:rsidR="00C11091" w:rsidRPr="00CB7C34" w:rsidRDefault="00C11091" w:rsidP="00C12EC4">
            <w:pPr>
              <w:pStyle w:val="Projektname"/>
            </w:pPr>
            <w:r w:rsidRPr="00CB7C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C34">
              <w:instrText xml:space="preserve"> FORMTEXT </w:instrText>
            </w:r>
            <w:r w:rsidRPr="00CB7C34">
              <w:fldChar w:fldCharType="separate"/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fldChar w:fldCharType="end"/>
            </w:r>
          </w:p>
        </w:tc>
      </w:tr>
      <w:tr w:rsidR="00591977" w:rsidRPr="00644976" w:rsidTr="00880FF8">
        <w:trPr>
          <w:trHeight w:val="340"/>
        </w:trPr>
        <w:tc>
          <w:tcPr>
            <w:tcW w:w="3119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:rsidR="00591977" w:rsidRPr="00644976" w:rsidRDefault="00591977" w:rsidP="00C022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Projektnummer</w:t>
            </w:r>
          </w:p>
        </w:tc>
        <w:tc>
          <w:tcPr>
            <w:tcW w:w="222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EDEDC"/>
            <w:vAlign w:val="center"/>
          </w:tcPr>
          <w:p w:rsidR="00591977" w:rsidRPr="00880FF8" w:rsidRDefault="00591977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  <w:tc>
          <w:tcPr>
            <w:tcW w:w="217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:rsidR="00591977" w:rsidRPr="00644976" w:rsidRDefault="00591977" w:rsidP="00C022B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Projektbeginn</w:t>
            </w:r>
          </w:p>
        </w:tc>
        <w:tc>
          <w:tcPr>
            <w:tcW w:w="1977" w:type="dxa"/>
            <w:tcBorders>
              <w:top w:val="single" w:sz="24" w:space="0" w:color="FFFFFF"/>
            </w:tcBorders>
            <w:shd w:val="clear" w:color="auto" w:fill="DEDEDC"/>
            <w:vAlign w:val="center"/>
          </w:tcPr>
          <w:p w:rsidR="00591977" w:rsidRPr="00880FF8" w:rsidRDefault="00591977" w:rsidP="00C12EC4">
            <w:pPr>
              <w:pStyle w:val="FormularTextStiftung1"/>
            </w:pPr>
            <w:r w:rsidRPr="00880FF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</w:tr>
      <w:tr w:rsidR="00591977" w:rsidRPr="00880FF8" w:rsidTr="00880FF8">
        <w:trPr>
          <w:gridAfter w:val="2"/>
          <w:wAfter w:w="4150" w:type="dxa"/>
          <w:trHeight w:val="340"/>
        </w:trPr>
        <w:tc>
          <w:tcPr>
            <w:tcW w:w="3119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:rsidR="00591977" w:rsidRPr="00644976" w:rsidRDefault="00591977" w:rsidP="00654345">
            <w:pPr>
              <w:rPr>
                <w:rFonts w:ascii="Arial Narrow" w:hAnsi="Arial Narrow"/>
                <w:sz w:val="20"/>
                <w:szCs w:val="20"/>
              </w:rPr>
            </w:pPr>
            <w:r w:rsidRPr="00644976">
              <w:rPr>
                <w:rFonts w:ascii="Arial Narrow" w:hAnsi="Arial Narrow"/>
                <w:sz w:val="20"/>
                <w:szCs w:val="20"/>
              </w:rPr>
              <w:t>Projektleitung</w:t>
            </w:r>
          </w:p>
        </w:tc>
        <w:tc>
          <w:tcPr>
            <w:tcW w:w="2229" w:type="dxa"/>
            <w:tcBorders>
              <w:top w:val="single" w:sz="24" w:space="0" w:color="FFFFFF"/>
            </w:tcBorders>
            <w:shd w:val="clear" w:color="auto" w:fill="DEDEDC"/>
            <w:vAlign w:val="center"/>
          </w:tcPr>
          <w:p w:rsidR="00591977" w:rsidRPr="00880FF8" w:rsidRDefault="00591977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</w:tr>
      <w:tr w:rsidR="0076554F" w:rsidRPr="00644976" w:rsidTr="00880FF8">
        <w:trPr>
          <w:trHeight w:val="340"/>
        </w:trPr>
        <w:tc>
          <w:tcPr>
            <w:tcW w:w="3119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:rsidR="0076554F" w:rsidRPr="00644976" w:rsidRDefault="0076554F" w:rsidP="0076554F">
            <w:pPr>
              <w:rPr>
                <w:rFonts w:ascii="Arial Narrow" w:hAnsi="Arial Narrow"/>
                <w:sz w:val="20"/>
                <w:szCs w:val="20"/>
              </w:rPr>
            </w:pPr>
            <w:r w:rsidRPr="00644976">
              <w:rPr>
                <w:rFonts w:ascii="Arial Narrow" w:hAnsi="Arial Narrow"/>
                <w:sz w:val="20"/>
                <w:szCs w:val="20"/>
              </w:rPr>
              <w:t>Entscheidungen</w:t>
            </w:r>
          </w:p>
        </w:tc>
        <w:tc>
          <w:tcPr>
            <w:tcW w:w="6379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DEDEDC"/>
            <w:vAlign w:val="center"/>
          </w:tcPr>
          <w:p w:rsidR="0076554F" w:rsidRPr="00880FF8" w:rsidRDefault="0076554F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</w:tr>
      <w:tr w:rsidR="0076554F" w:rsidRPr="00644976" w:rsidTr="00880FF8">
        <w:trPr>
          <w:trHeight w:val="340"/>
        </w:trPr>
        <w:tc>
          <w:tcPr>
            <w:tcW w:w="3119" w:type="dxa"/>
            <w:tcBorders>
              <w:top w:val="single" w:sz="24" w:space="0" w:color="FFFFFF"/>
            </w:tcBorders>
            <w:vAlign w:val="center"/>
          </w:tcPr>
          <w:p w:rsidR="0076554F" w:rsidRPr="00644976" w:rsidRDefault="0076554F" w:rsidP="0076554F">
            <w:pPr>
              <w:rPr>
                <w:rFonts w:ascii="Arial Narrow" w:hAnsi="Arial Narrow"/>
                <w:sz w:val="20"/>
                <w:szCs w:val="20"/>
              </w:rPr>
            </w:pPr>
            <w:r w:rsidRPr="00644976">
              <w:rPr>
                <w:rFonts w:ascii="Arial Narrow" w:hAnsi="Arial Narrow"/>
                <w:sz w:val="20"/>
                <w:szCs w:val="20"/>
              </w:rPr>
              <w:t>Probleme</w:t>
            </w:r>
          </w:p>
        </w:tc>
        <w:tc>
          <w:tcPr>
            <w:tcW w:w="6379" w:type="dxa"/>
            <w:gridSpan w:val="3"/>
            <w:tcBorders>
              <w:top w:val="single" w:sz="24" w:space="0" w:color="FFFFFF"/>
            </w:tcBorders>
            <w:shd w:val="clear" w:color="auto" w:fill="DEDEDC"/>
            <w:vAlign w:val="center"/>
          </w:tcPr>
          <w:p w:rsidR="0076554F" w:rsidRPr="00880FF8" w:rsidRDefault="0076554F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</w:tr>
    </w:tbl>
    <w:p w:rsidR="002B0CFC" w:rsidRPr="00644976" w:rsidRDefault="002B0CFC" w:rsidP="000B26FA">
      <w:pPr>
        <w:rPr>
          <w:rFonts w:ascii="Arial Narrow" w:hAnsi="Arial Narrow"/>
        </w:rPr>
      </w:pPr>
    </w:p>
    <w:tbl>
      <w:tblPr>
        <w:tblStyle w:val="Tabellenraster"/>
        <w:tblW w:w="95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1630"/>
        <w:gridCol w:w="1531"/>
        <w:gridCol w:w="2438"/>
      </w:tblGrid>
      <w:tr w:rsidR="00CB7C34" w:rsidRPr="00644976" w:rsidTr="00CB7C34">
        <w:trPr>
          <w:trHeight w:val="340"/>
        </w:trPr>
        <w:tc>
          <w:tcPr>
            <w:tcW w:w="3912" w:type="dxa"/>
            <w:tcBorders>
              <w:right w:val="single" w:sz="24" w:space="0" w:color="FFFFFF"/>
            </w:tcBorders>
            <w:vAlign w:val="center"/>
          </w:tcPr>
          <w:p w:rsidR="00CB7C34" w:rsidRPr="000F2173" w:rsidRDefault="00CB7C34" w:rsidP="00CB7C34">
            <w:pPr>
              <w:rPr>
                <w:rFonts w:ascii="Arial Narrow" w:hAnsi="Arial Narrow"/>
                <w:b/>
                <w:color w:val="7F7F7F"/>
                <w:szCs w:val="22"/>
              </w:rPr>
            </w:pPr>
            <w:r w:rsidRPr="000F2173">
              <w:rPr>
                <w:rFonts w:ascii="Arial Narrow" w:hAnsi="Arial Narrow"/>
                <w:b/>
                <w:color w:val="7F7F7F"/>
                <w:szCs w:val="22"/>
              </w:rPr>
              <w:t>Projektphase</w:t>
            </w:r>
          </w:p>
        </w:tc>
        <w:tc>
          <w:tcPr>
            <w:tcW w:w="1630" w:type="dxa"/>
            <w:tcBorders>
              <w:left w:val="single" w:sz="24" w:space="0" w:color="FFFFFF"/>
              <w:right w:val="single" w:sz="24" w:space="0" w:color="FFFFFF"/>
            </w:tcBorders>
            <w:vAlign w:val="center"/>
          </w:tcPr>
          <w:p w:rsidR="00CB7C34" w:rsidRPr="00880FF8" w:rsidRDefault="00CB7C34" w:rsidP="00CB7C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24" w:space="0" w:color="FFFFFF"/>
              <w:right w:val="single" w:sz="24" w:space="0" w:color="FFFFFF"/>
            </w:tcBorders>
            <w:vAlign w:val="center"/>
          </w:tcPr>
          <w:p w:rsidR="00CB7C34" w:rsidRPr="00880FF8" w:rsidRDefault="00CB7C34" w:rsidP="00CB7C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24" w:space="0" w:color="FFFFFF"/>
            </w:tcBorders>
            <w:vAlign w:val="center"/>
          </w:tcPr>
          <w:p w:rsidR="00CB7C34" w:rsidRPr="00880FF8" w:rsidRDefault="00CB7C34" w:rsidP="00CB7C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2B05" w:rsidRPr="00644976" w:rsidTr="00CB7C34">
        <w:trPr>
          <w:trHeight w:val="340"/>
        </w:trPr>
        <w:tc>
          <w:tcPr>
            <w:tcW w:w="3912" w:type="dxa"/>
            <w:tcBorders>
              <w:right w:val="single" w:sz="24" w:space="0" w:color="FFFFFF"/>
            </w:tcBorders>
            <w:vAlign w:val="bottom"/>
          </w:tcPr>
          <w:p w:rsidR="00232B05" w:rsidRPr="00CB7C34" w:rsidRDefault="00232B05" w:rsidP="00232B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0" w:type="dxa"/>
            <w:tcBorders>
              <w:left w:val="single" w:sz="24" w:space="0" w:color="FFFFFF"/>
              <w:right w:val="single" w:sz="24" w:space="0" w:color="FFFFFF"/>
            </w:tcBorders>
            <w:vAlign w:val="bottom"/>
          </w:tcPr>
          <w:p w:rsidR="00232B05" w:rsidRPr="00880FF8" w:rsidRDefault="0076554F" w:rsidP="00232B05">
            <w:pPr>
              <w:rPr>
                <w:rFonts w:ascii="Arial Narrow" w:hAnsi="Arial Narrow"/>
                <w:sz w:val="20"/>
                <w:szCs w:val="20"/>
              </w:rPr>
            </w:pPr>
            <w:r w:rsidRPr="00880FF8">
              <w:rPr>
                <w:rFonts w:ascii="Arial Narrow" w:hAnsi="Arial Narrow"/>
                <w:sz w:val="20"/>
                <w:szCs w:val="20"/>
              </w:rPr>
              <w:t>Verantwortlich</w:t>
            </w:r>
          </w:p>
        </w:tc>
        <w:tc>
          <w:tcPr>
            <w:tcW w:w="1531" w:type="dxa"/>
            <w:tcBorders>
              <w:left w:val="single" w:sz="24" w:space="0" w:color="FFFFFF"/>
              <w:right w:val="single" w:sz="24" w:space="0" w:color="FFFFFF"/>
            </w:tcBorders>
            <w:vAlign w:val="bottom"/>
          </w:tcPr>
          <w:p w:rsidR="00232B05" w:rsidRPr="00880FF8" w:rsidRDefault="00232B05" w:rsidP="00232B05">
            <w:pPr>
              <w:rPr>
                <w:rFonts w:ascii="Arial Narrow" w:hAnsi="Arial Narrow"/>
                <w:sz w:val="20"/>
                <w:szCs w:val="20"/>
              </w:rPr>
            </w:pPr>
            <w:r w:rsidRPr="00880FF8">
              <w:rPr>
                <w:rFonts w:ascii="Arial Narrow" w:hAnsi="Arial Narrow"/>
                <w:sz w:val="20"/>
                <w:szCs w:val="20"/>
              </w:rPr>
              <w:t>Bis wann</w:t>
            </w:r>
          </w:p>
        </w:tc>
        <w:tc>
          <w:tcPr>
            <w:tcW w:w="2438" w:type="dxa"/>
            <w:tcBorders>
              <w:left w:val="single" w:sz="24" w:space="0" w:color="FFFFFF"/>
            </w:tcBorders>
            <w:vAlign w:val="bottom"/>
          </w:tcPr>
          <w:p w:rsidR="00772C6D" w:rsidRPr="00880FF8" w:rsidRDefault="00232B05" w:rsidP="00232B05">
            <w:pPr>
              <w:rPr>
                <w:rFonts w:ascii="Arial Narrow" w:hAnsi="Arial Narrow"/>
                <w:sz w:val="20"/>
                <w:szCs w:val="20"/>
              </w:rPr>
            </w:pPr>
            <w:r w:rsidRPr="00880FF8">
              <w:rPr>
                <w:rFonts w:ascii="Arial Narrow" w:hAnsi="Arial Narrow"/>
                <w:sz w:val="20"/>
                <w:szCs w:val="20"/>
              </w:rPr>
              <w:t>Status</w:t>
            </w:r>
          </w:p>
        </w:tc>
      </w:tr>
      <w:tr w:rsidR="00CB7C34" w:rsidRPr="00644976" w:rsidTr="00CB7C34">
        <w:trPr>
          <w:trHeight w:val="340"/>
        </w:trPr>
        <w:tc>
          <w:tcPr>
            <w:tcW w:w="3912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DEDEDC"/>
            <w:vAlign w:val="center"/>
          </w:tcPr>
          <w:p w:rsidR="00232B05" w:rsidRPr="00880FF8" w:rsidRDefault="00232B05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  <w:tc>
          <w:tcPr>
            <w:tcW w:w="1630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DEDC"/>
            <w:vAlign w:val="center"/>
          </w:tcPr>
          <w:p w:rsidR="00232B05" w:rsidRPr="00880FF8" w:rsidRDefault="00232B05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  <w:tc>
          <w:tcPr>
            <w:tcW w:w="1531" w:type="dxa"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DEDC"/>
            <w:vAlign w:val="center"/>
          </w:tcPr>
          <w:p w:rsidR="00232B05" w:rsidRPr="00880FF8" w:rsidRDefault="00232B05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  <w:tc>
          <w:tcPr>
            <w:tcW w:w="2438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DEDEDC"/>
            <w:vAlign w:val="center"/>
          </w:tcPr>
          <w:p w:rsidR="00232B05" w:rsidRPr="00880FF8" w:rsidRDefault="00232B05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</w:tr>
      <w:tr w:rsidR="00880FF8" w:rsidRPr="00644976" w:rsidTr="00CB7C34">
        <w:trPr>
          <w:trHeight w:val="340"/>
        </w:trPr>
        <w:tc>
          <w:tcPr>
            <w:tcW w:w="391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DEDC"/>
            <w:vAlign w:val="center"/>
          </w:tcPr>
          <w:p w:rsidR="00E9210F" w:rsidRPr="00880FF8" w:rsidRDefault="00E9210F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  <w:tc>
          <w:tcPr>
            <w:tcW w:w="16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DEDC"/>
            <w:vAlign w:val="center"/>
          </w:tcPr>
          <w:p w:rsidR="00E9210F" w:rsidRPr="00880FF8" w:rsidRDefault="00E9210F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  <w:tc>
          <w:tcPr>
            <w:tcW w:w="153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EDEDC"/>
            <w:vAlign w:val="center"/>
          </w:tcPr>
          <w:p w:rsidR="00E9210F" w:rsidRPr="00880FF8" w:rsidRDefault="00E9210F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  <w:tc>
          <w:tcPr>
            <w:tcW w:w="243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EDEDC"/>
            <w:vAlign w:val="center"/>
          </w:tcPr>
          <w:p w:rsidR="00E9210F" w:rsidRPr="00880FF8" w:rsidRDefault="00E9210F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</w:tr>
      <w:tr w:rsidR="00CB7C34" w:rsidRPr="00644976" w:rsidTr="00CB7C34">
        <w:trPr>
          <w:trHeight w:val="340"/>
        </w:trPr>
        <w:tc>
          <w:tcPr>
            <w:tcW w:w="3912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DEDEDC"/>
            <w:vAlign w:val="center"/>
          </w:tcPr>
          <w:p w:rsidR="00E9210F" w:rsidRPr="00880FF8" w:rsidRDefault="00E9210F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  <w:tc>
          <w:tcPr>
            <w:tcW w:w="1630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EDEDC"/>
            <w:vAlign w:val="center"/>
          </w:tcPr>
          <w:p w:rsidR="00E9210F" w:rsidRPr="00880FF8" w:rsidRDefault="00E9210F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  <w:tc>
          <w:tcPr>
            <w:tcW w:w="1531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DEDEDC"/>
            <w:vAlign w:val="center"/>
          </w:tcPr>
          <w:p w:rsidR="00E9210F" w:rsidRPr="00880FF8" w:rsidRDefault="00E9210F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  <w:tc>
          <w:tcPr>
            <w:tcW w:w="2438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DEDEDC"/>
            <w:vAlign w:val="center"/>
          </w:tcPr>
          <w:p w:rsidR="00E9210F" w:rsidRPr="00880FF8" w:rsidRDefault="00E9210F" w:rsidP="00C12EC4">
            <w:pPr>
              <w:pStyle w:val="FormularTextStiftung1"/>
            </w:pPr>
            <w:r w:rsidRPr="00880FF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0FF8">
              <w:instrText xml:space="preserve"> FORMTEXT </w:instrText>
            </w:r>
            <w:r w:rsidRPr="00880FF8">
              <w:fldChar w:fldCharType="separate"/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rPr>
                <w:noProof/>
              </w:rPr>
              <w:t> </w:t>
            </w:r>
            <w:r w:rsidRPr="00880FF8">
              <w:fldChar w:fldCharType="end"/>
            </w:r>
          </w:p>
        </w:tc>
      </w:tr>
    </w:tbl>
    <w:p w:rsidR="000F2173" w:rsidRPr="00CB7C34" w:rsidRDefault="000F2173">
      <w:pPr>
        <w:rPr>
          <w:rFonts w:ascii="Arial Narrow" w:hAnsi="Arial Narrow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8"/>
        <w:gridCol w:w="1066"/>
        <w:gridCol w:w="1204"/>
      </w:tblGrid>
      <w:tr w:rsidR="00FB6BBE" w:rsidRPr="006A222F" w:rsidTr="00CB7C34">
        <w:trPr>
          <w:trHeight w:val="34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FB6BBE" w:rsidRPr="00CB7C34" w:rsidRDefault="00FB6BBE" w:rsidP="000F2173">
            <w:pPr>
              <w:rPr>
                <w:rFonts w:ascii="Arial Narrow" w:hAnsi="Arial Narrow" w:cs="Arial Narrow"/>
                <w:color w:val="000000"/>
                <w:szCs w:val="22"/>
              </w:rPr>
            </w:pPr>
            <w:r w:rsidRPr="000F2173">
              <w:rPr>
                <w:rFonts w:ascii="Arial Narrow" w:hAnsi="Arial Narrow"/>
                <w:b/>
                <w:color w:val="7F7F7F"/>
                <w:szCs w:val="22"/>
              </w:rPr>
              <w:t>Bestätigungsvermerk</w:t>
            </w:r>
          </w:p>
        </w:tc>
      </w:tr>
      <w:tr w:rsidR="00FB6BBE" w:rsidRPr="00DC74E6" w:rsidTr="000F2173">
        <w:trPr>
          <w:trHeight w:val="340"/>
        </w:trPr>
        <w:tc>
          <w:tcPr>
            <w:tcW w:w="7228" w:type="dxa"/>
            <w:shd w:val="clear" w:color="auto" w:fill="DEDEDC"/>
            <w:vAlign w:val="center"/>
          </w:tcPr>
          <w:p w:rsidR="00FB6BBE" w:rsidRPr="00CB7C34" w:rsidRDefault="00FB6BBE" w:rsidP="00C12EC4">
            <w:pPr>
              <w:pStyle w:val="FormularTextStiftung1"/>
            </w:pPr>
            <w:r w:rsidRPr="00CB7C34">
              <w:t xml:space="preserve">Der Meilenstein wurde </w:t>
            </w:r>
            <w:r w:rsidR="00B36218" w:rsidRPr="00CB7C34">
              <w:t xml:space="preserve">planmäßig </w:t>
            </w:r>
            <w:r w:rsidRPr="00CB7C34">
              <w:t>erreicht</w:t>
            </w:r>
            <w:r w:rsidR="00880FF8" w:rsidRPr="00CB7C34">
              <w:t>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B6BBE" w:rsidRPr="00880FF8" w:rsidRDefault="00FB6BBE" w:rsidP="00654345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8"/>
                <w:szCs w:val="18"/>
              </w:rPr>
            </w:pPr>
            <w:r w:rsidRPr="00880FF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F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12EC4">
              <w:rPr>
                <w:rFonts w:ascii="Arial Narrow" w:hAnsi="Arial Narrow"/>
                <w:sz w:val="18"/>
                <w:szCs w:val="18"/>
              </w:rPr>
            </w:r>
            <w:r w:rsidR="00C12EC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80FF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80FF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FB6BBE" w:rsidRPr="00880FF8" w:rsidRDefault="00FB6BBE" w:rsidP="00654345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80FF8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FF8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C12EC4">
              <w:rPr>
                <w:rFonts w:ascii="Arial Narrow" w:hAnsi="Arial Narrow"/>
                <w:sz w:val="18"/>
                <w:szCs w:val="18"/>
              </w:rPr>
            </w:r>
            <w:r w:rsidR="00C12EC4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880FF8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880FF8">
              <w:rPr>
                <w:rFonts w:ascii="Arial Narrow" w:hAnsi="Arial Narrow"/>
                <w:sz w:val="18"/>
                <w:szCs w:val="18"/>
              </w:rPr>
              <w:t xml:space="preserve"> nein</w:t>
            </w:r>
          </w:p>
        </w:tc>
      </w:tr>
    </w:tbl>
    <w:p w:rsidR="00232B05" w:rsidRPr="00CB7C34" w:rsidRDefault="00232B05" w:rsidP="000F2173">
      <w:pPr>
        <w:rPr>
          <w:rFonts w:ascii="Arial Narrow" w:hAnsi="Arial Narrow"/>
        </w:rPr>
      </w:pPr>
    </w:p>
    <w:p w:rsidR="00655D48" w:rsidRDefault="00655D48" w:rsidP="00655D48"/>
    <w:tbl>
      <w:tblPr>
        <w:tblW w:w="94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5"/>
        <w:gridCol w:w="567"/>
        <w:gridCol w:w="4479"/>
      </w:tblGrid>
      <w:tr w:rsidR="00655D48" w:rsidRPr="00881311" w:rsidTr="00E56CA2">
        <w:trPr>
          <w:trHeight w:val="567"/>
        </w:trPr>
        <w:tc>
          <w:tcPr>
            <w:tcW w:w="4365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655D48" w:rsidRPr="00881311" w:rsidRDefault="00655D48" w:rsidP="00E56CA2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5D48" w:rsidRPr="00881311" w:rsidRDefault="00655D48" w:rsidP="00E56CA2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79" w:type="dxa"/>
            <w:tcBorders>
              <w:bottom w:val="single" w:sz="18" w:space="0" w:color="7F7F7F"/>
            </w:tcBorders>
            <w:shd w:val="clear" w:color="auto" w:fill="auto"/>
            <w:vAlign w:val="center"/>
          </w:tcPr>
          <w:p w:rsidR="00655D48" w:rsidRPr="00881311" w:rsidRDefault="00655D48" w:rsidP="00E56CA2">
            <w:pPr>
              <w:keepNext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55D48" w:rsidRPr="003A02C5" w:rsidTr="00E56CA2">
        <w:trPr>
          <w:trHeight w:val="227"/>
        </w:trPr>
        <w:tc>
          <w:tcPr>
            <w:tcW w:w="4365" w:type="dxa"/>
            <w:tcBorders>
              <w:top w:val="single" w:sz="18" w:space="0" w:color="7F7F7F"/>
            </w:tcBorders>
            <w:shd w:val="clear" w:color="auto" w:fill="auto"/>
          </w:tcPr>
          <w:p w:rsidR="00655D48" w:rsidRPr="003A02C5" w:rsidRDefault="00655D48" w:rsidP="00E56CA2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3A02C5">
              <w:rPr>
                <w:rFonts w:ascii="Arial Narrow" w:hAnsi="Arial Narrow"/>
                <w:sz w:val="18"/>
                <w:szCs w:val="18"/>
              </w:rPr>
              <w:t xml:space="preserve">Ort, Datum </w:t>
            </w:r>
          </w:p>
        </w:tc>
        <w:tc>
          <w:tcPr>
            <w:tcW w:w="567" w:type="dxa"/>
            <w:shd w:val="clear" w:color="auto" w:fill="auto"/>
          </w:tcPr>
          <w:p w:rsidR="00655D48" w:rsidRPr="003A02C5" w:rsidRDefault="00655D48" w:rsidP="00E56CA2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single" w:sz="18" w:space="0" w:color="7F7F7F"/>
            </w:tcBorders>
            <w:shd w:val="clear" w:color="auto" w:fill="auto"/>
          </w:tcPr>
          <w:p w:rsidR="00655D48" w:rsidRPr="003A02C5" w:rsidRDefault="00655D48" w:rsidP="00E56CA2">
            <w:pPr>
              <w:keepNext/>
              <w:rPr>
                <w:rFonts w:ascii="Arial Narrow" w:hAnsi="Arial Narrow"/>
                <w:sz w:val="18"/>
                <w:szCs w:val="18"/>
              </w:rPr>
            </w:pPr>
            <w:r w:rsidRPr="003A02C5">
              <w:rPr>
                <w:rFonts w:ascii="Arial Narrow" w:hAnsi="Arial Narrow"/>
                <w:sz w:val="18"/>
                <w:szCs w:val="18"/>
              </w:rPr>
              <w:t>Unterschrift Projektleiter</w:t>
            </w:r>
          </w:p>
        </w:tc>
      </w:tr>
    </w:tbl>
    <w:p w:rsidR="000F2173" w:rsidRPr="00CB7C34" w:rsidRDefault="00655D48" w:rsidP="000F2173">
      <w:pPr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3503983" wp14:editId="77BB2DBA">
                <wp:simplePos x="0" y="0"/>
                <wp:positionH relativeFrom="margin">
                  <wp:posOffset>0</wp:posOffset>
                </wp:positionH>
                <wp:positionV relativeFrom="margin">
                  <wp:posOffset>6912610</wp:posOffset>
                </wp:positionV>
                <wp:extent cx="6066000" cy="669600"/>
                <wp:effectExtent l="0" t="0" r="1143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000" cy="66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356" w:type="dxa"/>
                              <w:tblInd w:w="70" w:type="dxa"/>
                              <w:tblBorders>
                                <w:insideV w:val="single" w:sz="18" w:space="0" w:color="FFFFFF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56"/>
                            </w:tblGrid>
                            <w:tr w:rsidR="00655D48" w:rsidRPr="006A222F" w:rsidTr="00D045F3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9356" w:type="dxa"/>
                                  <w:vAlign w:val="bottom"/>
                                </w:tcPr>
                                <w:p w:rsidR="00655D48" w:rsidRPr="0086026C" w:rsidRDefault="00655D48" w:rsidP="00D045F3">
                                  <w:pPr>
                                    <w:keepNext/>
                                    <w:keepLines/>
                                    <w:rPr>
                                      <w:rFonts w:ascii="Arial Narrow" w:hAnsi="Arial Narrow" w:cs="Arial Narrow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20"/>
                                      <w:szCs w:val="20"/>
                                    </w:rPr>
                                    <w:t>Datenschutz</w:t>
                                  </w:r>
                                </w:p>
                              </w:tc>
                            </w:tr>
                            <w:tr w:rsidR="00655D48" w:rsidRPr="006A222F" w:rsidTr="00D045F3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9356" w:type="dxa"/>
                                  <w:tcBorders>
                                    <w:bottom w:val="nil"/>
                                  </w:tcBorders>
                                </w:tcPr>
                                <w:p w:rsidR="00655D48" w:rsidRPr="00AF190F" w:rsidRDefault="00655D48" w:rsidP="00D045F3">
                                  <w:pPr>
                                    <w:widowControl w:val="0"/>
                                    <w:jc w:val="both"/>
                                    <w:rPr>
                                      <w:rFonts w:ascii="Arial Narrow" w:hAnsi="Arial Narrow" w:cs="Arial Narrow"/>
                                      <w:b/>
                                      <w:color w:val="7F7F7F"/>
                                      <w:sz w:val="18"/>
                                      <w:szCs w:val="18"/>
                                    </w:rPr>
                                  </w:pPr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Informationen zum Schutz personenbezogener Daten bei deren Verarbeitung durch die Funk Stiftung nach Art. 13 und 14 der Europäischen Datenschutz-Grundverordnung finden Sie auf </w:t>
                                  </w:r>
                                  <w:hyperlink r:id="rId9" w:history="1">
                                    <w:r w:rsidRPr="00AF190F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https://www.funk-stiftung.org/datenschutzerklaerung/</w:t>
                                    </w:r>
                                  </w:hyperlink>
                                  <w:r w:rsidRPr="00AF190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. Auf Wunsch übersenden wir diese Informationen auch in Papierform.</w:t>
                                  </w:r>
                                </w:p>
                              </w:tc>
                            </w:tr>
                          </w:tbl>
                          <w:p w:rsidR="00655D48" w:rsidRPr="00A51837" w:rsidRDefault="00655D48" w:rsidP="00655D48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44.3pt;width:477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" o:allowoverlap="f" filled="f" stroked="f" strokeweight=".5pt">
                <v:textbox inset="0,,0">
                  <w:txbxContent>
                    <w:tbl>
                      <w:tblPr>
                        <w:tblW w:w="9356" w:type="dxa"/>
                        <w:tblInd w:w="70" w:type="dxa"/>
                        <w:tblBorders>
                          <w:insideV w:val="single" w:sz="18" w:space="0" w:color="FFFFFF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56"/>
                      </w:tblGrid>
                      <w:tr w:rsidR="00655D48" w:rsidRPr="006A222F" w:rsidTr="00D045F3">
                        <w:trPr>
                          <w:trHeight w:hRule="exact" w:val="227"/>
                        </w:trPr>
                        <w:tc>
                          <w:tcPr>
                            <w:tcW w:w="9356" w:type="dxa"/>
                            <w:vAlign w:val="bottom"/>
                          </w:tcPr>
                          <w:p w:rsidR="00655D48" w:rsidRPr="0086026C" w:rsidRDefault="00655D48" w:rsidP="00D045F3">
                            <w:pPr>
                              <w:keepNext/>
                              <w:keepLines/>
                              <w:rPr>
                                <w:rFonts w:ascii="Arial Narrow" w:hAnsi="Arial Narrow" w:cs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20"/>
                                <w:szCs w:val="20"/>
                              </w:rPr>
                              <w:t>Datenschutz</w:t>
                            </w:r>
                          </w:p>
                        </w:tc>
                      </w:tr>
                      <w:tr w:rsidR="00655D48" w:rsidRPr="006A222F" w:rsidTr="00D045F3">
                        <w:trPr>
                          <w:trHeight w:hRule="exact" w:val="680"/>
                        </w:trPr>
                        <w:tc>
                          <w:tcPr>
                            <w:tcW w:w="9356" w:type="dxa"/>
                            <w:tcBorders>
                              <w:bottom w:val="nil"/>
                            </w:tcBorders>
                          </w:tcPr>
                          <w:p w:rsidR="00655D48" w:rsidRPr="00AF190F" w:rsidRDefault="00655D48" w:rsidP="00D045F3">
                            <w:pPr>
                              <w:widowControl w:val="0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7F7F7F"/>
                                <w:sz w:val="18"/>
                                <w:szCs w:val="18"/>
                              </w:rPr>
                            </w:pPr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Informationen zum Schutz personenbezogener Daten bei deren Verarbeitung durch die Funk Stiftung nach Art. 13 und 14 der Europäischen Datenschutz-Grundverordnung finden Sie auf </w:t>
                            </w:r>
                            <w:hyperlink r:id="rId10" w:history="1">
                              <w:r w:rsidRPr="00AF190F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https://www.funk-stiftung.org/datenschutzerklaerung/</w:t>
                              </w:r>
                            </w:hyperlink>
                            <w:r w:rsidRPr="00AF190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 Auf Wunsch übersenden wir diese Informationen auch in Papierform.</w:t>
                            </w:r>
                          </w:p>
                        </w:tc>
                      </w:tr>
                    </w:tbl>
                    <w:p w:rsidR="00655D48" w:rsidRPr="00A51837" w:rsidRDefault="00655D48" w:rsidP="00655D48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9524" w:type="dxa"/>
        <w:tblInd w:w="70" w:type="dxa"/>
        <w:tblBorders>
          <w:insideH w:val="single" w:sz="24" w:space="0" w:color="FFFFFF"/>
          <w:insideV w:val="single" w:sz="24" w:space="0" w:color="FFFFFF"/>
        </w:tblBorders>
        <w:shd w:val="clear" w:color="auto" w:fill="DEDE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762"/>
      </w:tblGrid>
      <w:tr w:rsidR="00FB6BBE" w:rsidRPr="00DC74E6" w:rsidTr="00880FF8">
        <w:trPr>
          <w:trHeight w:val="510"/>
        </w:trPr>
        <w:tc>
          <w:tcPr>
            <w:tcW w:w="4762" w:type="dxa"/>
            <w:shd w:val="clear" w:color="auto" w:fill="DEDEDC"/>
            <w:vAlign w:val="center"/>
          </w:tcPr>
          <w:p w:rsidR="00FB6BBE" w:rsidRPr="00DD6346" w:rsidRDefault="00716AAB" w:rsidP="00C12EC4">
            <w:pPr>
              <w:pStyle w:val="FormularTextStiftung1"/>
              <w:rPr>
                <w:sz w:val="18"/>
                <w:szCs w:val="18"/>
              </w:rPr>
            </w:pPr>
            <w:r w:rsidRPr="00CB7C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C34">
              <w:instrText xml:space="preserve"> FORMTEXT </w:instrText>
            </w:r>
            <w:r w:rsidRPr="00CB7C34">
              <w:fldChar w:fldCharType="separate"/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fldChar w:fldCharType="end"/>
            </w:r>
          </w:p>
        </w:tc>
        <w:tc>
          <w:tcPr>
            <w:tcW w:w="4762" w:type="dxa"/>
            <w:shd w:val="clear" w:color="auto" w:fill="DEDEDC"/>
            <w:vAlign w:val="center"/>
          </w:tcPr>
          <w:p w:rsidR="00FB6BBE" w:rsidRPr="00DD6346" w:rsidRDefault="00716AAB" w:rsidP="00C12EC4">
            <w:pPr>
              <w:pStyle w:val="FormularTextStiftung1"/>
              <w:rPr>
                <w:sz w:val="18"/>
                <w:szCs w:val="18"/>
              </w:rPr>
            </w:pPr>
            <w:r w:rsidRPr="00CB7C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7C34">
              <w:instrText xml:space="preserve"> FORMTEXT </w:instrText>
            </w:r>
            <w:r w:rsidRPr="00CB7C34">
              <w:fldChar w:fldCharType="separate"/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rPr>
                <w:noProof/>
              </w:rPr>
              <w:t> </w:t>
            </w:r>
            <w:r w:rsidRPr="00CB7C34">
              <w:fldChar w:fldCharType="end"/>
            </w:r>
          </w:p>
        </w:tc>
      </w:tr>
      <w:tr w:rsidR="00FB6BBE" w:rsidRPr="00FB6BBE" w:rsidTr="00880FF8">
        <w:tblPrEx>
          <w:shd w:val="clear" w:color="auto" w:fill="auto"/>
        </w:tblPrEx>
        <w:trPr>
          <w:trHeight w:val="454"/>
        </w:trPr>
        <w:tc>
          <w:tcPr>
            <w:tcW w:w="4762" w:type="dxa"/>
            <w:shd w:val="clear" w:color="auto" w:fill="auto"/>
          </w:tcPr>
          <w:p w:rsidR="00FB6BBE" w:rsidRPr="00880FF8" w:rsidRDefault="00880FF8" w:rsidP="00880FF8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880FF8">
              <w:rPr>
                <w:rFonts w:ascii="Arial Narrow" w:hAnsi="Arial Narrow"/>
                <w:sz w:val="20"/>
                <w:szCs w:val="20"/>
              </w:rPr>
              <w:t>Name in Druckbuchstaben</w:t>
            </w:r>
          </w:p>
          <w:p w:rsidR="00FB6BBE" w:rsidRPr="00880FF8" w:rsidRDefault="00FB6BBE" w:rsidP="00880FF8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880FF8">
              <w:rPr>
                <w:rFonts w:ascii="Arial Narrow" w:hAnsi="Arial Narrow"/>
                <w:sz w:val="20"/>
                <w:szCs w:val="20"/>
              </w:rPr>
              <w:t>Projektleitung</w:t>
            </w:r>
          </w:p>
        </w:tc>
        <w:tc>
          <w:tcPr>
            <w:tcW w:w="4762" w:type="dxa"/>
            <w:shd w:val="clear" w:color="auto" w:fill="auto"/>
          </w:tcPr>
          <w:p w:rsidR="00FB6BBE" w:rsidRPr="00880FF8" w:rsidRDefault="00880FF8" w:rsidP="00880FF8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880FF8">
              <w:rPr>
                <w:rFonts w:ascii="Arial Narrow" w:hAnsi="Arial Narrow"/>
                <w:sz w:val="20"/>
                <w:szCs w:val="20"/>
              </w:rPr>
              <w:t>Name in Druckbuchstaben</w:t>
            </w:r>
          </w:p>
          <w:p w:rsidR="00FB6BBE" w:rsidRPr="00880FF8" w:rsidRDefault="00FB6BBE" w:rsidP="00880FF8">
            <w:pPr>
              <w:pStyle w:val="Kopfzeile"/>
              <w:keepNext/>
              <w:keepLines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0"/>
                <w:szCs w:val="20"/>
              </w:rPr>
            </w:pPr>
            <w:r w:rsidRPr="00880FF8">
              <w:rPr>
                <w:rFonts w:ascii="Arial Narrow" w:hAnsi="Arial Narrow"/>
                <w:sz w:val="20"/>
                <w:szCs w:val="20"/>
              </w:rPr>
              <w:t>Stellvertretende Projektleitung</w:t>
            </w:r>
          </w:p>
        </w:tc>
      </w:tr>
    </w:tbl>
    <w:p w:rsidR="00FB6BBE" w:rsidRPr="00CB7C34" w:rsidRDefault="00FB6BBE" w:rsidP="000B26FA">
      <w:pPr>
        <w:rPr>
          <w:rFonts w:ascii="Arial Narrow" w:hAnsi="Arial Narrow"/>
        </w:rPr>
      </w:pPr>
      <w:bookmarkStart w:id="1" w:name="_GoBack"/>
      <w:bookmarkEnd w:id="1"/>
    </w:p>
    <w:sectPr w:rsidR="00FB6BBE" w:rsidRPr="00CB7C34" w:rsidSect="00772C6D">
      <w:headerReference w:type="default" r:id="rId11"/>
      <w:footerReference w:type="default" r:id="rId12"/>
      <w:pgSz w:w="11906" w:h="16838"/>
      <w:pgMar w:top="2552" w:right="1417" w:bottom="1134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6D" w:rsidRDefault="00772C6D">
      <w:r>
        <w:separator/>
      </w:r>
    </w:p>
  </w:endnote>
  <w:endnote w:type="continuationSeparator" w:id="0">
    <w:p w:rsidR="00772C6D" w:rsidRDefault="0077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1A" w:rsidRDefault="00470A9A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056F8F2" wp14:editId="33992F3C">
              <wp:simplePos x="0" y="0"/>
              <wp:positionH relativeFrom="page">
                <wp:posOffset>5521960</wp:posOffset>
              </wp:positionH>
              <wp:positionV relativeFrom="page">
                <wp:posOffset>9953625</wp:posOffset>
              </wp:positionV>
              <wp:extent cx="1270800" cy="255600"/>
              <wp:effectExtent l="0" t="0" r="0" b="0"/>
              <wp:wrapNone/>
              <wp:docPr id="6" name="fsSeitenzahl1 (Section 1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8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0A9A" w:rsidRPr="00470A9A" w:rsidRDefault="00470A9A" w:rsidP="00470A9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C12EC4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/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C12EC4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sSeitenzahl1 (Section 1)" o:spid="_x0000_s1027" type="#_x0000_t202" style="position:absolute;margin-left:434.8pt;margin-top:783.75pt;width:100.05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" filled="f" stroked="f" strokeweight=".5pt">
              <v:textbox>
                <w:txbxContent>
                  <w:p w:rsidR="00470A9A" w:rsidRPr="00470A9A" w:rsidRDefault="00470A9A" w:rsidP="00470A9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C12EC4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/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C12EC4">
                      <w:rPr>
                        <w:noProof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16B5EA0A" wp14:editId="5BE041EB">
              <wp:simplePos x="0" y="0"/>
              <wp:positionH relativeFrom="page">
                <wp:posOffset>179705</wp:posOffset>
              </wp:positionH>
              <wp:positionV relativeFrom="page">
                <wp:posOffset>190500</wp:posOffset>
              </wp:positionV>
              <wp:extent cx="381600" cy="9792000"/>
              <wp:effectExtent l="0" t="0" r="0" b="0"/>
              <wp:wrapNone/>
              <wp:docPr id="1" name="fsAblageOrt1 (Section 1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00" cy="9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0A9A" w:rsidRDefault="00470A9A" w:rsidP="00470A9A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FHELBIG - 190725</w:t>
                          </w:r>
                        </w:p>
                        <w:p w:rsidR="00470A9A" w:rsidRPr="00470A9A" w:rsidRDefault="00470A9A" w:rsidP="00470A9A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[ZHHMTS69] F:\03_KS\pdf\Ausfüllbare PDFs\NL und IB\Funk Stiftung\25.07.2019__08 Projektmanagement_Statusmeldung von Projekten.docx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sAblageOrt1 (Section 1)" o:spid="_x0000_s1028" type="#_x0000_t202" style="position:absolute;margin-left:14.15pt;margin-top:15pt;width:30.05pt;height:771pt;z-index:251662336;visibility:hidden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" filled="f" stroked="f" strokeweight=".5pt">
              <v:textbox style="layout-flow:vertical;mso-layout-flow-alt:bottom-to-top">
                <w:txbxContent>
                  <w:p w:rsidR="00470A9A" w:rsidRDefault="00470A9A" w:rsidP="00470A9A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FHELBIG - 190725</w:t>
                    </w:r>
                  </w:p>
                  <w:p w:rsidR="00470A9A" w:rsidRPr="00470A9A" w:rsidRDefault="00470A9A" w:rsidP="00470A9A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[ZHHMTS69] F:\03_KS\pdf\Ausfüllbare PDFs\NL und IB\Funk Stiftung\25.07.2019__08 Projektmanagement_Statusmeldung von Projekten.docx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6D" w:rsidRDefault="00772C6D">
      <w:r>
        <w:separator/>
      </w:r>
    </w:p>
  </w:footnote>
  <w:footnote w:type="continuationSeparator" w:id="0">
    <w:p w:rsidR="00772C6D" w:rsidRDefault="0077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EF" w:rsidRPr="00B36218" w:rsidRDefault="0015645E" w:rsidP="00644976">
    <w:pPr>
      <w:spacing w:before="1800"/>
      <w:rPr>
        <w:rFonts w:ascii="Arial Narrow" w:hAnsi="Arial Narrow"/>
        <w:b/>
        <w:sz w:val="32"/>
        <w:szCs w:val="32"/>
      </w:rPr>
    </w:pPr>
    <w:r w:rsidRPr="000F2173"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61312" behindDoc="0" locked="1" layoutInCell="1" allowOverlap="1" wp14:anchorId="72614EFA" wp14:editId="1A1FC861">
          <wp:simplePos x="0" y="0"/>
          <wp:positionH relativeFrom="page">
            <wp:posOffset>3381375</wp:posOffset>
          </wp:positionH>
          <wp:positionV relativeFrom="page">
            <wp:posOffset>497205</wp:posOffset>
          </wp:positionV>
          <wp:extent cx="800735" cy="643890"/>
          <wp:effectExtent l="0" t="0" r="0" b="3810"/>
          <wp:wrapNone/>
          <wp:docPr id="7" name="fsBriefbogenHochOben1 (Section 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73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8EF" w:rsidRPr="000F2173">
      <w:rPr>
        <w:rFonts w:ascii="Arial Narrow" w:hAnsi="Arial Narrow"/>
        <w:b/>
        <w:sz w:val="28"/>
        <w:szCs w:val="28"/>
      </w:rPr>
      <w:t>Projektmanagemen</w:t>
    </w:r>
    <w:r w:rsidR="000F2173" w:rsidRPr="000F2173">
      <w:rPr>
        <w:rFonts w:ascii="Arial Narrow" w:hAnsi="Arial Narrow"/>
        <w:b/>
        <w:sz w:val="28"/>
        <w:szCs w:val="28"/>
      </w:rPr>
      <w:t>t</w:t>
    </w:r>
  </w:p>
  <w:p w:rsidR="001758EF" w:rsidRPr="000F2173" w:rsidRDefault="00F047D4" w:rsidP="00644976">
    <w:pPr>
      <w:pStyle w:val="Kopfzeile"/>
      <w:spacing w:after="360"/>
      <w:rPr>
        <w:rFonts w:ascii="Arial Narrow" w:hAnsi="Arial Narrow"/>
        <w:b/>
        <w:color w:val="7F7F7F"/>
        <w:sz w:val="24"/>
      </w:rPr>
    </w:pPr>
    <w:r>
      <w:rPr>
        <w:rFonts w:ascii="Arial Narrow" w:hAnsi="Arial Narrow"/>
        <w:b/>
        <w:color w:val="7F7F7F"/>
        <w:sz w:val="24"/>
      </w:rPr>
      <w:t>Nachweis über die Erfüllung eines Meilensteins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BF6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816F09"/>
    <w:multiLevelType w:val="multilevel"/>
    <w:tmpl w:val="EC66A690"/>
    <w:lvl w:ilvl="0">
      <w:start w:val="1"/>
      <w:numFmt w:val="none"/>
      <w:lvlRestart w:val="0"/>
      <w:lvlText w:val="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360" w:firstLine="0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%2%3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%2%3.%4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"/>
      <w:lvlText w:val="%1%2%3.%4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"/>
      <w:lvlText w:val="%1%2%3.%4.%5.%6"/>
      <w:lvlJc w:val="left"/>
      <w:pPr>
        <w:tabs>
          <w:tab w:val="num" w:pos="1080"/>
        </w:tabs>
        <w:ind w:left="851" w:hanging="851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%3.%4.%5.%6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berschrift8"/>
      <w:lvlText w:val="%1%3.%4.%5.%6.%7.%8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8">
      <w:start w:val="1"/>
      <w:numFmt w:val="bullet"/>
      <w:pStyle w:val="berschrift9"/>
      <w:lvlText w:val="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/>
        <w:i w:val="0"/>
        <w:color w:val="808080"/>
        <w:sz w:val="18"/>
      </w:rPr>
    </w:lvl>
  </w:abstractNum>
  <w:abstractNum w:abstractNumId="2">
    <w:nsid w:val="6C746607"/>
    <w:multiLevelType w:val="hybridMultilevel"/>
    <w:tmpl w:val="45DA132A"/>
    <w:lvl w:ilvl="0" w:tplc="A050B082">
      <w:start w:val="1"/>
      <w:numFmt w:val="bullet"/>
      <w:pStyle w:val="Aufzhlung"/>
      <w:lvlText w:val=""/>
      <w:lvlJc w:val="left"/>
      <w:pPr>
        <w:tabs>
          <w:tab w:val="num" w:pos="-31680"/>
        </w:tabs>
        <w:ind w:left="567" w:hanging="567"/>
      </w:pPr>
      <w:rPr>
        <w:rFonts w:ascii="Symbol" w:hAnsi="Symbol" w:hint="default"/>
        <w:color w:val="999999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86708A"/>
    <w:multiLevelType w:val="hybridMultilevel"/>
    <w:tmpl w:val="E256BEBE"/>
    <w:lvl w:ilvl="0" w:tplc="31C0EF3E">
      <w:start w:val="1"/>
      <w:numFmt w:val="bullet"/>
      <w:pStyle w:val="FunkAufzhlung1"/>
      <w:lvlText w:val="›"/>
      <w:lvlJc w:val="left"/>
      <w:pPr>
        <w:ind w:left="360" w:hanging="360"/>
      </w:pPr>
      <w:rPr>
        <w:rFonts w:ascii="Arial Black" w:hAnsi="Arial Black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5B760F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9999"/>
        <w:u w:val="no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FE3E4D"/>
    <w:multiLevelType w:val="hybridMultilevel"/>
    <w:tmpl w:val="B21A0F4E"/>
    <w:lvl w:ilvl="0" w:tplc="EE6C48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12"/>
    <w:rsid w:val="00000B04"/>
    <w:rsid w:val="00001434"/>
    <w:rsid w:val="00023501"/>
    <w:rsid w:val="00043DBA"/>
    <w:rsid w:val="0005340B"/>
    <w:rsid w:val="0005357E"/>
    <w:rsid w:val="00053CD2"/>
    <w:rsid w:val="00054455"/>
    <w:rsid w:val="000760C1"/>
    <w:rsid w:val="00077DD4"/>
    <w:rsid w:val="000826C5"/>
    <w:rsid w:val="000951AC"/>
    <w:rsid w:val="00097F8F"/>
    <w:rsid w:val="000A0DB2"/>
    <w:rsid w:val="000A46B6"/>
    <w:rsid w:val="000A5890"/>
    <w:rsid w:val="000B26FA"/>
    <w:rsid w:val="000C1830"/>
    <w:rsid w:val="000E588A"/>
    <w:rsid w:val="000E6E02"/>
    <w:rsid w:val="000F0D72"/>
    <w:rsid w:val="000F2173"/>
    <w:rsid w:val="000F2929"/>
    <w:rsid w:val="000F437C"/>
    <w:rsid w:val="000F747E"/>
    <w:rsid w:val="00100ACD"/>
    <w:rsid w:val="00124A82"/>
    <w:rsid w:val="001367D6"/>
    <w:rsid w:val="00151B40"/>
    <w:rsid w:val="00151EE7"/>
    <w:rsid w:val="00152EEA"/>
    <w:rsid w:val="0015645E"/>
    <w:rsid w:val="00172130"/>
    <w:rsid w:val="001758EF"/>
    <w:rsid w:val="00175CC8"/>
    <w:rsid w:val="00183548"/>
    <w:rsid w:val="001C2232"/>
    <w:rsid w:val="001D4D50"/>
    <w:rsid w:val="001D72E4"/>
    <w:rsid w:val="001D7975"/>
    <w:rsid w:val="001E61C3"/>
    <w:rsid w:val="001F6668"/>
    <w:rsid w:val="00202C8A"/>
    <w:rsid w:val="00206EDF"/>
    <w:rsid w:val="002100EB"/>
    <w:rsid w:val="00216927"/>
    <w:rsid w:val="00226464"/>
    <w:rsid w:val="00232B05"/>
    <w:rsid w:val="00234B1A"/>
    <w:rsid w:val="00244202"/>
    <w:rsid w:val="00250208"/>
    <w:rsid w:val="002529C6"/>
    <w:rsid w:val="002617A3"/>
    <w:rsid w:val="00281A66"/>
    <w:rsid w:val="002939EA"/>
    <w:rsid w:val="00296B26"/>
    <w:rsid w:val="002B0CFC"/>
    <w:rsid w:val="002C2621"/>
    <w:rsid w:val="002C2828"/>
    <w:rsid w:val="002D090D"/>
    <w:rsid w:val="002E1954"/>
    <w:rsid w:val="002F40A5"/>
    <w:rsid w:val="002F5D17"/>
    <w:rsid w:val="002F6509"/>
    <w:rsid w:val="002F6628"/>
    <w:rsid w:val="0031039C"/>
    <w:rsid w:val="0031348A"/>
    <w:rsid w:val="0032104B"/>
    <w:rsid w:val="00343B86"/>
    <w:rsid w:val="00344B4E"/>
    <w:rsid w:val="00347551"/>
    <w:rsid w:val="003541A4"/>
    <w:rsid w:val="00364F5B"/>
    <w:rsid w:val="003675C0"/>
    <w:rsid w:val="00370BC9"/>
    <w:rsid w:val="003727AE"/>
    <w:rsid w:val="00375C6E"/>
    <w:rsid w:val="00380D8F"/>
    <w:rsid w:val="003820EF"/>
    <w:rsid w:val="00394F44"/>
    <w:rsid w:val="003959BA"/>
    <w:rsid w:val="003A2D28"/>
    <w:rsid w:val="003B3185"/>
    <w:rsid w:val="003C141F"/>
    <w:rsid w:val="003C3B6D"/>
    <w:rsid w:val="003D32A1"/>
    <w:rsid w:val="003D6EE3"/>
    <w:rsid w:val="003F7841"/>
    <w:rsid w:val="004015C5"/>
    <w:rsid w:val="004027C2"/>
    <w:rsid w:val="00403869"/>
    <w:rsid w:val="00404965"/>
    <w:rsid w:val="004068FC"/>
    <w:rsid w:val="00427127"/>
    <w:rsid w:val="00434C45"/>
    <w:rsid w:val="004440D4"/>
    <w:rsid w:val="00446245"/>
    <w:rsid w:val="00447F34"/>
    <w:rsid w:val="00467BCA"/>
    <w:rsid w:val="00470A9A"/>
    <w:rsid w:val="00476858"/>
    <w:rsid w:val="00480200"/>
    <w:rsid w:val="0049310C"/>
    <w:rsid w:val="004949B0"/>
    <w:rsid w:val="004A3F90"/>
    <w:rsid w:val="004C5119"/>
    <w:rsid w:val="004D4551"/>
    <w:rsid w:val="004E469D"/>
    <w:rsid w:val="004E743E"/>
    <w:rsid w:val="00501BD6"/>
    <w:rsid w:val="00516952"/>
    <w:rsid w:val="005265EF"/>
    <w:rsid w:val="00526FFA"/>
    <w:rsid w:val="00535D03"/>
    <w:rsid w:val="00541B77"/>
    <w:rsid w:val="00544C6C"/>
    <w:rsid w:val="00565CAE"/>
    <w:rsid w:val="00567522"/>
    <w:rsid w:val="00576529"/>
    <w:rsid w:val="0058268E"/>
    <w:rsid w:val="00587943"/>
    <w:rsid w:val="00587B96"/>
    <w:rsid w:val="00591977"/>
    <w:rsid w:val="00595C12"/>
    <w:rsid w:val="005A500B"/>
    <w:rsid w:val="005B4335"/>
    <w:rsid w:val="005B7D49"/>
    <w:rsid w:val="005C0F03"/>
    <w:rsid w:val="005D1117"/>
    <w:rsid w:val="005D6E5E"/>
    <w:rsid w:val="005E1A39"/>
    <w:rsid w:val="005E4596"/>
    <w:rsid w:val="005E6F4F"/>
    <w:rsid w:val="0061569C"/>
    <w:rsid w:val="00623E91"/>
    <w:rsid w:val="00633195"/>
    <w:rsid w:val="00636720"/>
    <w:rsid w:val="00644976"/>
    <w:rsid w:val="00645A1B"/>
    <w:rsid w:val="00655D48"/>
    <w:rsid w:val="00655F7A"/>
    <w:rsid w:val="0066430D"/>
    <w:rsid w:val="00670D4B"/>
    <w:rsid w:val="006758EA"/>
    <w:rsid w:val="00680A4F"/>
    <w:rsid w:val="00683F23"/>
    <w:rsid w:val="006877A9"/>
    <w:rsid w:val="006970EA"/>
    <w:rsid w:val="006D5CA5"/>
    <w:rsid w:val="006D6884"/>
    <w:rsid w:val="006D6D75"/>
    <w:rsid w:val="006E4C65"/>
    <w:rsid w:val="006E5BF9"/>
    <w:rsid w:val="006E741C"/>
    <w:rsid w:val="006F24C1"/>
    <w:rsid w:val="006F2697"/>
    <w:rsid w:val="006F287D"/>
    <w:rsid w:val="00703B87"/>
    <w:rsid w:val="00705A82"/>
    <w:rsid w:val="00706C7E"/>
    <w:rsid w:val="00716AAB"/>
    <w:rsid w:val="007206C1"/>
    <w:rsid w:val="00720C05"/>
    <w:rsid w:val="00733C22"/>
    <w:rsid w:val="00736264"/>
    <w:rsid w:val="00737F5F"/>
    <w:rsid w:val="00745484"/>
    <w:rsid w:val="007461CC"/>
    <w:rsid w:val="007518B7"/>
    <w:rsid w:val="0076554F"/>
    <w:rsid w:val="00772C6D"/>
    <w:rsid w:val="00783152"/>
    <w:rsid w:val="00791A9D"/>
    <w:rsid w:val="007942D4"/>
    <w:rsid w:val="00795900"/>
    <w:rsid w:val="007A113C"/>
    <w:rsid w:val="007A428F"/>
    <w:rsid w:val="007B482B"/>
    <w:rsid w:val="007B4E4F"/>
    <w:rsid w:val="007B6F6D"/>
    <w:rsid w:val="007D664A"/>
    <w:rsid w:val="007D6BB7"/>
    <w:rsid w:val="007E04DD"/>
    <w:rsid w:val="007F5E5B"/>
    <w:rsid w:val="00801B60"/>
    <w:rsid w:val="008028CB"/>
    <w:rsid w:val="00817A77"/>
    <w:rsid w:val="00817CD6"/>
    <w:rsid w:val="0083164A"/>
    <w:rsid w:val="00835405"/>
    <w:rsid w:val="00843CEE"/>
    <w:rsid w:val="00846B8F"/>
    <w:rsid w:val="0084782F"/>
    <w:rsid w:val="0085078F"/>
    <w:rsid w:val="00852A11"/>
    <w:rsid w:val="00861588"/>
    <w:rsid w:val="00865E57"/>
    <w:rsid w:val="008711C4"/>
    <w:rsid w:val="00880FF8"/>
    <w:rsid w:val="00881B29"/>
    <w:rsid w:val="008905F2"/>
    <w:rsid w:val="008A0376"/>
    <w:rsid w:val="008A0462"/>
    <w:rsid w:val="008A43B5"/>
    <w:rsid w:val="008A446C"/>
    <w:rsid w:val="008A4FD3"/>
    <w:rsid w:val="008B02D0"/>
    <w:rsid w:val="008C080D"/>
    <w:rsid w:val="008C1347"/>
    <w:rsid w:val="008C320D"/>
    <w:rsid w:val="008C332C"/>
    <w:rsid w:val="008C6DBF"/>
    <w:rsid w:val="008C7A8D"/>
    <w:rsid w:val="008D0FA6"/>
    <w:rsid w:val="008D1C1F"/>
    <w:rsid w:val="008E467E"/>
    <w:rsid w:val="008E7B3F"/>
    <w:rsid w:val="00906D61"/>
    <w:rsid w:val="00907DE1"/>
    <w:rsid w:val="00912424"/>
    <w:rsid w:val="00912D51"/>
    <w:rsid w:val="00920F00"/>
    <w:rsid w:val="00926CD8"/>
    <w:rsid w:val="009452C7"/>
    <w:rsid w:val="00946DCD"/>
    <w:rsid w:val="009506A6"/>
    <w:rsid w:val="009518D7"/>
    <w:rsid w:val="00953252"/>
    <w:rsid w:val="00963357"/>
    <w:rsid w:val="0096650E"/>
    <w:rsid w:val="00970189"/>
    <w:rsid w:val="00974876"/>
    <w:rsid w:val="009755AC"/>
    <w:rsid w:val="009771D3"/>
    <w:rsid w:val="00977B08"/>
    <w:rsid w:val="00997CC4"/>
    <w:rsid w:val="009C298D"/>
    <w:rsid w:val="009D7307"/>
    <w:rsid w:val="00A03A7B"/>
    <w:rsid w:val="00A03ED0"/>
    <w:rsid w:val="00A12806"/>
    <w:rsid w:val="00A134E6"/>
    <w:rsid w:val="00A212D1"/>
    <w:rsid w:val="00A2342C"/>
    <w:rsid w:val="00A279F0"/>
    <w:rsid w:val="00A3571A"/>
    <w:rsid w:val="00A647E9"/>
    <w:rsid w:val="00A654DC"/>
    <w:rsid w:val="00A74385"/>
    <w:rsid w:val="00A7463B"/>
    <w:rsid w:val="00A83824"/>
    <w:rsid w:val="00A92E13"/>
    <w:rsid w:val="00A94050"/>
    <w:rsid w:val="00A940D3"/>
    <w:rsid w:val="00A94AEF"/>
    <w:rsid w:val="00A95D8C"/>
    <w:rsid w:val="00AB114D"/>
    <w:rsid w:val="00AC720E"/>
    <w:rsid w:val="00AD305E"/>
    <w:rsid w:val="00AD3EEA"/>
    <w:rsid w:val="00AD47D6"/>
    <w:rsid w:val="00AE4DA3"/>
    <w:rsid w:val="00AE50D1"/>
    <w:rsid w:val="00AF5109"/>
    <w:rsid w:val="00AF6741"/>
    <w:rsid w:val="00B01D4F"/>
    <w:rsid w:val="00B12473"/>
    <w:rsid w:val="00B22D94"/>
    <w:rsid w:val="00B260D6"/>
    <w:rsid w:val="00B26FC2"/>
    <w:rsid w:val="00B3164C"/>
    <w:rsid w:val="00B35828"/>
    <w:rsid w:val="00B36218"/>
    <w:rsid w:val="00B570DB"/>
    <w:rsid w:val="00B7782E"/>
    <w:rsid w:val="00B84EC6"/>
    <w:rsid w:val="00BA07D0"/>
    <w:rsid w:val="00BB5A81"/>
    <w:rsid w:val="00BC3AFD"/>
    <w:rsid w:val="00BD2935"/>
    <w:rsid w:val="00BD6D35"/>
    <w:rsid w:val="00BF67C5"/>
    <w:rsid w:val="00C07FB7"/>
    <w:rsid w:val="00C11091"/>
    <w:rsid w:val="00C12EC4"/>
    <w:rsid w:val="00C13C59"/>
    <w:rsid w:val="00C14499"/>
    <w:rsid w:val="00C145A8"/>
    <w:rsid w:val="00C165C3"/>
    <w:rsid w:val="00C202E2"/>
    <w:rsid w:val="00C242D6"/>
    <w:rsid w:val="00C30459"/>
    <w:rsid w:val="00C30E38"/>
    <w:rsid w:val="00C33140"/>
    <w:rsid w:val="00C33B9F"/>
    <w:rsid w:val="00C375B8"/>
    <w:rsid w:val="00C4192C"/>
    <w:rsid w:val="00C434C6"/>
    <w:rsid w:val="00C43A05"/>
    <w:rsid w:val="00C44DBB"/>
    <w:rsid w:val="00C53877"/>
    <w:rsid w:val="00C60B9D"/>
    <w:rsid w:val="00C65C20"/>
    <w:rsid w:val="00C74664"/>
    <w:rsid w:val="00C75477"/>
    <w:rsid w:val="00C759D2"/>
    <w:rsid w:val="00C8198F"/>
    <w:rsid w:val="00C83C6C"/>
    <w:rsid w:val="00C877B1"/>
    <w:rsid w:val="00C87FF4"/>
    <w:rsid w:val="00C9563E"/>
    <w:rsid w:val="00C96897"/>
    <w:rsid w:val="00C96B3B"/>
    <w:rsid w:val="00CA289C"/>
    <w:rsid w:val="00CA5190"/>
    <w:rsid w:val="00CA7AD3"/>
    <w:rsid w:val="00CB1E61"/>
    <w:rsid w:val="00CB29B3"/>
    <w:rsid w:val="00CB7C34"/>
    <w:rsid w:val="00CD1913"/>
    <w:rsid w:val="00CE654A"/>
    <w:rsid w:val="00CE67E9"/>
    <w:rsid w:val="00CF1D28"/>
    <w:rsid w:val="00CF43D6"/>
    <w:rsid w:val="00CF5D0B"/>
    <w:rsid w:val="00D109E8"/>
    <w:rsid w:val="00D14DD0"/>
    <w:rsid w:val="00D21E4A"/>
    <w:rsid w:val="00D22806"/>
    <w:rsid w:val="00D31E9E"/>
    <w:rsid w:val="00D37157"/>
    <w:rsid w:val="00D37BED"/>
    <w:rsid w:val="00D41058"/>
    <w:rsid w:val="00D42137"/>
    <w:rsid w:val="00D42FC7"/>
    <w:rsid w:val="00D51CFD"/>
    <w:rsid w:val="00D53362"/>
    <w:rsid w:val="00D763D3"/>
    <w:rsid w:val="00D81F3A"/>
    <w:rsid w:val="00D93ABB"/>
    <w:rsid w:val="00D96FFF"/>
    <w:rsid w:val="00D97776"/>
    <w:rsid w:val="00DA29B2"/>
    <w:rsid w:val="00DA7A3E"/>
    <w:rsid w:val="00DC1212"/>
    <w:rsid w:val="00DC4131"/>
    <w:rsid w:val="00DD2AA8"/>
    <w:rsid w:val="00DF1708"/>
    <w:rsid w:val="00DF2A10"/>
    <w:rsid w:val="00DF367A"/>
    <w:rsid w:val="00DF70D7"/>
    <w:rsid w:val="00E01D9E"/>
    <w:rsid w:val="00E0656A"/>
    <w:rsid w:val="00E1075A"/>
    <w:rsid w:val="00E35CED"/>
    <w:rsid w:val="00E47968"/>
    <w:rsid w:val="00E65902"/>
    <w:rsid w:val="00E67000"/>
    <w:rsid w:val="00E670D5"/>
    <w:rsid w:val="00E7250E"/>
    <w:rsid w:val="00E7682A"/>
    <w:rsid w:val="00E86592"/>
    <w:rsid w:val="00E91822"/>
    <w:rsid w:val="00E9210F"/>
    <w:rsid w:val="00E97E1D"/>
    <w:rsid w:val="00EA36FD"/>
    <w:rsid w:val="00EA7E07"/>
    <w:rsid w:val="00EC2BE1"/>
    <w:rsid w:val="00EC3D39"/>
    <w:rsid w:val="00ED74D4"/>
    <w:rsid w:val="00EE2101"/>
    <w:rsid w:val="00F00D22"/>
    <w:rsid w:val="00F047D4"/>
    <w:rsid w:val="00F14B36"/>
    <w:rsid w:val="00F22C43"/>
    <w:rsid w:val="00F32505"/>
    <w:rsid w:val="00F33327"/>
    <w:rsid w:val="00F367F2"/>
    <w:rsid w:val="00F732B2"/>
    <w:rsid w:val="00F73996"/>
    <w:rsid w:val="00F76BE3"/>
    <w:rsid w:val="00F81484"/>
    <w:rsid w:val="00F977E8"/>
    <w:rsid w:val="00FA373C"/>
    <w:rsid w:val="00FB6BBE"/>
    <w:rsid w:val="00FC38E3"/>
    <w:rsid w:val="00FC7E1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7FB7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berschrift2"/>
    <w:qFormat/>
    <w:rsid w:val="00C07FB7"/>
    <w:pPr>
      <w:keepNext/>
      <w:keepLines/>
      <w:spacing w:after="360"/>
      <w:outlineLvl w:val="0"/>
    </w:pPr>
    <w:rPr>
      <w:rFonts w:cs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C07FB7"/>
    <w:pPr>
      <w:keepNext/>
      <w:keepLines/>
      <w:spacing w:after="120"/>
      <w:outlineLvl w:val="1"/>
    </w:pPr>
    <w:rPr>
      <w:rFonts w:cs="Times New Roman"/>
      <w:b/>
      <w:bCs/>
      <w:iCs/>
      <w:szCs w:val="28"/>
    </w:rPr>
  </w:style>
  <w:style w:type="paragraph" w:styleId="berschrift3">
    <w:name w:val="heading 3"/>
    <w:basedOn w:val="berschrift1"/>
    <w:next w:val="Standard"/>
    <w:qFormat/>
    <w:rsid w:val="00C07FB7"/>
    <w:pPr>
      <w:keepNext w:val="0"/>
      <w:numPr>
        <w:ilvl w:val="2"/>
        <w:numId w:val="10"/>
      </w:numPr>
      <w:spacing w:after="120"/>
      <w:outlineLvl w:val="2"/>
    </w:pPr>
    <w:rPr>
      <w:bCs w:val="0"/>
    </w:rPr>
  </w:style>
  <w:style w:type="paragraph" w:styleId="berschrift4">
    <w:name w:val="heading 4"/>
    <w:basedOn w:val="berschrift3"/>
    <w:next w:val="Standard"/>
    <w:qFormat/>
    <w:rsid w:val="00C07FB7"/>
    <w:pPr>
      <w:numPr>
        <w:ilvl w:val="3"/>
      </w:numPr>
      <w:outlineLvl w:val="3"/>
    </w:pPr>
    <w:rPr>
      <w:b w:val="0"/>
      <w:bCs/>
      <w:szCs w:val="28"/>
    </w:rPr>
  </w:style>
  <w:style w:type="paragraph" w:styleId="berschrift5">
    <w:name w:val="heading 5"/>
    <w:basedOn w:val="Standard"/>
    <w:next w:val="Standard"/>
    <w:qFormat/>
    <w:rsid w:val="00C07FB7"/>
    <w:pPr>
      <w:keepLines/>
      <w:numPr>
        <w:ilvl w:val="4"/>
        <w:numId w:val="10"/>
      </w:numPr>
      <w:spacing w:after="120"/>
      <w:outlineLvl w:val="4"/>
    </w:pPr>
    <w:rPr>
      <w:rFonts w:cs="Times New Roman"/>
      <w:iCs/>
      <w:szCs w:val="26"/>
    </w:rPr>
  </w:style>
  <w:style w:type="paragraph" w:styleId="berschrift6">
    <w:name w:val="heading 6"/>
    <w:basedOn w:val="Standard"/>
    <w:next w:val="Standard"/>
    <w:qFormat/>
    <w:rsid w:val="00C07FB7"/>
    <w:pPr>
      <w:keepLines/>
      <w:numPr>
        <w:ilvl w:val="5"/>
        <w:numId w:val="10"/>
      </w:numPr>
      <w:tabs>
        <w:tab w:val="left" w:pos="851"/>
      </w:tabs>
      <w:spacing w:after="120"/>
      <w:outlineLvl w:val="5"/>
    </w:pPr>
    <w:rPr>
      <w:bCs/>
    </w:rPr>
  </w:style>
  <w:style w:type="paragraph" w:styleId="berschrift7">
    <w:name w:val="heading 7"/>
    <w:basedOn w:val="berschrift6"/>
    <w:next w:val="Standard"/>
    <w:qFormat/>
    <w:rsid w:val="00C07FB7"/>
    <w:pPr>
      <w:keepNext/>
      <w:numPr>
        <w:ilvl w:val="6"/>
      </w:numPr>
      <w:outlineLvl w:val="6"/>
    </w:pPr>
    <w:rPr>
      <w:bCs w:val="0"/>
    </w:rPr>
  </w:style>
  <w:style w:type="paragraph" w:styleId="berschrift8">
    <w:name w:val="heading 8"/>
    <w:basedOn w:val="berschrift7"/>
    <w:next w:val="Standard"/>
    <w:qFormat/>
    <w:rsid w:val="00C07FB7"/>
    <w:pPr>
      <w:numPr>
        <w:ilvl w:val="7"/>
      </w:numPr>
      <w:outlineLvl w:val="7"/>
    </w:pPr>
    <w:rPr>
      <w:bCs/>
    </w:rPr>
  </w:style>
  <w:style w:type="paragraph" w:styleId="berschrift9">
    <w:name w:val="heading 9"/>
    <w:basedOn w:val="berschrift8"/>
    <w:next w:val="Standard"/>
    <w:qFormat/>
    <w:rsid w:val="00C07FB7"/>
    <w:pPr>
      <w:keepNext w:val="0"/>
      <w:numPr>
        <w:ilvl w:val="8"/>
      </w:numPr>
      <w:tabs>
        <w:tab w:val="clear" w:pos="851"/>
        <w:tab w:val="left" w:pos="3119"/>
        <w:tab w:val="right" w:pos="9072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a">
    <w:name w:val="Absatz 1 a"/>
    <w:basedOn w:val="Standard"/>
    <w:rsid w:val="00C07FB7"/>
    <w:pPr>
      <w:keepLines/>
      <w:tabs>
        <w:tab w:val="left" w:pos="3119"/>
        <w:tab w:val="right" w:pos="9072"/>
      </w:tabs>
      <w:spacing w:after="240"/>
    </w:pPr>
  </w:style>
  <w:style w:type="paragraph" w:customStyle="1" w:styleId="Absatz1aEinrck">
    <w:name w:val="Absatz 1 a_Einrück"/>
    <w:basedOn w:val="Absatz1a"/>
    <w:rsid w:val="00C07FB7"/>
    <w:pPr>
      <w:ind w:left="567"/>
    </w:pPr>
  </w:style>
  <w:style w:type="paragraph" w:customStyle="1" w:styleId="Absatz1b">
    <w:name w:val="Absatz 1 b"/>
    <w:basedOn w:val="Absatz1a"/>
    <w:rsid w:val="00C07FB7"/>
    <w:pPr>
      <w:spacing w:after="120"/>
    </w:pPr>
  </w:style>
  <w:style w:type="paragraph" w:customStyle="1" w:styleId="Absatz1bEinrck">
    <w:name w:val="Absatz 1 b_Einrück"/>
    <w:basedOn w:val="Absatz1b"/>
    <w:rsid w:val="00C07FB7"/>
    <w:pPr>
      <w:ind w:left="567"/>
    </w:pPr>
  </w:style>
  <w:style w:type="paragraph" w:customStyle="1" w:styleId="Anmerkungen">
    <w:name w:val="Anmerkungen"/>
    <w:basedOn w:val="Standard"/>
    <w:rsid w:val="00C07FB7"/>
    <w:pPr>
      <w:keepNext/>
      <w:keepLines/>
    </w:pPr>
    <w:rPr>
      <w:rFonts w:cs="Times New Roman"/>
      <w:b/>
      <w:vanish/>
    </w:rPr>
  </w:style>
  <w:style w:type="paragraph" w:customStyle="1" w:styleId="Aufzhlung">
    <w:name w:val="Aufzählung"/>
    <w:basedOn w:val="Standard"/>
    <w:rsid w:val="00C07FB7"/>
    <w:pPr>
      <w:numPr>
        <w:numId w:val="11"/>
      </w:numPr>
      <w:spacing w:after="120"/>
    </w:pPr>
  </w:style>
  <w:style w:type="paragraph" w:customStyle="1" w:styleId="AufzhlungSchluss">
    <w:name w:val="Aufzählung_Schluss"/>
    <w:basedOn w:val="Aufzhlung"/>
    <w:rsid w:val="00C33140"/>
    <w:pPr>
      <w:spacing w:after="240"/>
    </w:pPr>
  </w:style>
  <w:style w:type="paragraph" w:customStyle="1" w:styleId="Betreff">
    <w:name w:val="Betreff"/>
    <w:basedOn w:val="Absatz1a"/>
    <w:rsid w:val="00C07FB7"/>
    <w:pPr>
      <w:spacing w:after="360"/>
    </w:pPr>
    <w:rPr>
      <w:b/>
    </w:rPr>
  </w:style>
  <w:style w:type="paragraph" w:customStyle="1" w:styleId="berschrift">
    <w:name w:val="Überschrift"/>
    <w:basedOn w:val="Standard"/>
    <w:rsid w:val="00C07FB7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szCs w:val="20"/>
    </w:rPr>
  </w:style>
  <w:style w:type="paragraph" w:customStyle="1" w:styleId="berschrift9a">
    <w:name w:val="Überschrift 9a"/>
    <w:basedOn w:val="berschrift9"/>
    <w:rsid w:val="002C2828"/>
    <w:pPr>
      <w:spacing w:after="240"/>
    </w:pPr>
  </w:style>
  <w:style w:type="paragraph" w:customStyle="1" w:styleId="berschrift3a">
    <w:name w:val="Überschrift 3a"/>
    <w:basedOn w:val="berschrift3"/>
    <w:next w:val="Standard"/>
    <w:rsid w:val="006877A9"/>
    <w:rPr>
      <w:b w:val="0"/>
      <w:szCs w:val="22"/>
    </w:rPr>
  </w:style>
  <w:style w:type="paragraph" w:styleId="Kopfzeile">
    <w:name w:val="header"/>
    <w:aliases w:val="Header"/>
    <w:basedOn w:val="Standard"/>
    <w:link w:val="KopfzeileZchn"/>
    <w:uiPriority w:val="99"/>
    <w:rsid w:val="00595C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5C1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9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72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2C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Header Zchn"/>
    <w:basedOn w:val="Absatz-Standardschriftart"/>
    <w:link w:val="Kopfzeile"/>
    <w:uiPriority w:val="99"/>
    <w:rsid w:val="00FB6BBE"/>
    <w:rPr>
      <w:rFonts w:ascii="Arial" w:hAnsi="Arial" w:cs="Arial"/>
      <w:sz w:val="22"/>
      <w:szCs w:val="24"/>
    </w:rPr>
  </w:style>
  <w:style w:type="character" w:styleId="Hyperlink">
    <w:name w:val="Hyperlink"/>
    <w:basedOn w:val="Absatz-Standardschriftart"/>
    <w:rsid w:val="00655D48"/>
    <w:rPr>
      <w:color w:val="0000FF" w:themeColor="hyperlink"/>
      <w:u w:val="single"/>
    </w:rPr>
  </w:style>
  <w:style w:type="paragraph" w:customStyle="1" w:styleId="FormularTextStiftung1">
    <w:name w:val="FormularTextStiftung1"/>
    <w:basedOn w:val="Standard"/>
    <w:qFormat/>
    <w:rsid w:val="00C12EC4"/>
    <w:pPr>
      <w:keepNext/>
      <w:keepLines/>
      <w:spacing w:before="60" w:after="60"/>
    </w:pPr>
    <w:rPr>
      <w:rFonts w:ascii="Arial Narrow" w:hAnsi="Arial Narrow"/>
      <w:szCs w:val="20"/>
    </w:rPr>
  </w:style>
  <w:style w:type="paragraph" w:customStyle="1" w:styleId="FunkAufzhlung1">
    <w:name w:val="FunkAufzählung1"/>
    <w:basedOn w:val="Standard"/>
    <w:rsid w:val="00C12EC4"/>
    <w:pPr>
      <w:keepNext/>
      <w:numPr>
        <w:numId w:val="14"/>
      </w:numPr>
      <w:spacing w:after="60"/>
    </w:pPr>
    <w:rPr>
      <w:rFonts w:ascii="Arial Narrow" w:hAnsi="Arial Narrow" w:cs="Times New Roman"/>
      <w:szCs w:val="16"/>
    </w:rPr>
  </w:style>
  <w:style w:type="paragraph" w:customStyle="1" w:styleId="Projektname">
    <w:name w:val="Projektname"/>
    <w:basedOn w:val="Kopfzeile"/>
    <w:qFormat/>
    <w:rsid w:val="00C12EC4"/>
    <w:pPr>
      <w:keepNext/>
      <w:keepLines/>
      <w:tabs>
        <w:tab w:val="clear" w:pos="4536"/>
        <w:tab w:val="clear" w:pos="9072"/>
      </w:tabs>
    </w:pPr>
    <w:rPr>
      <w:rFonts w:ascii="Arial Narrow" w:hAnsi="Arial Narrow"/>
      <w:b/>
      <w:szCs w:val="20"/>
    </w:rPr>
  </w:style>
  <w:style w:type="paragraph" w:customStyle="1" w:styleId="Zeilenberschriften">
    <w:name w:val="Zeilenüberschriften"/>
    <w:basedOn w:val="Standard"/>
    <w:qFormat/>
    <w:rsid w:val="00C12EC4"/>
    <w:pPr>
      <w:keepNext/>
      <w:keepLines/>
    </w:pPr>
    <w:rPr>
      <w:rFonts w:ascii="Arial Narrow" w:hAnsi="Arial Narrow" w:cs="Arial Narrow"/>
      <w:b/>
      <w:color w:val="7F7F7F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7FB7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berschrift2"/>
    <w:qFormat/>
    <w:rsid w:val="00C07FB7"/>
    <w:pPr>
      <w:keepNext/>
      <w:keepLines/>
      <w:spacing w:after="360"/>
      <w:outlineLvl w:val="0"/>
    </w:pPr>
    <w:rPr>
      <w:rFonts w:cs="Times New Roman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C07FB7"/>
    <w:pPr>
      <w:keepNext/>
      <w:keepLines/>
      <w:spacing w:after="120"/>
      <w:outlineLvl w:val="1"/>
    </w:pPr>
    <w:rPr>
      <w:rFonts w:cs="Times New Roman"/>
      <w:b/>
      <w:bCs/>
      <w:iCs/>
      <w:szCs w:val="28"/>
    </w:rPr>
  </w:style>
  <w:style w:type="paragraph" w:styleId="berschrift3">
    <w:name w:val="heading 3"/>
    <w:basedOn w:val="berschrift1"/>
    <w:next w:val="Standard"/>
    <w:qFormat/>
    <w:rsid w:val="00C07FB7"/>
    <w:pPr>
      <w:keepNext w:val="0"/>
      <w:numPr>
        <w:ilvl w:val="2"/>
        <w:numId w:val="10"/>
      </w:numPr>
      <w:spacing w:after="120"/>
      <w:outlineLvl w:val="2"/>
    </w:pPr>
    <w:rPr>
      <w:bCs w:val="0"/>
    </w:rPr>
  </w:style>
  <w:style w:type="paragraph" w:styleId="berschrift4">
    <w:name w:val="heading 4"/>
    <w:basedOn w:val="berschrift3"/>
    <w:next w:val="Standard"/>
    <w:qFormat/>
    <w:rsid w:val="00C07FB7"/>
    <w:pPr>
      <w:numPr>
        <w:ilvl w:val="3"/>
      </w:numPr>
      <w:outlineLvl w:val="3"/>
    </w:pPr>
    <w:rPr>
      <w:b w:val="0"/>
      <w:bCs/>
      <w:szCs w:val="28"/>
    </w:rPr>
  </w:style>
  <w:style w:type="paragraph" w:styleId="berschrift5">
    <w:name w:val="heading 5"/>
    <w:basedOn w:val="Standard"/>
    <w:next w:val="Standard"/>
    <w:qFormat/>
    <w:rsid w:val="00C07FB7"/>
    <w:pPr>
      <w:keepLines/>
      <w:numPr>
        <w:ilvl w:val="4"/>
        <w:numId w:val="10"/>
      </w:numPr>
      <w:spacing w:after="120"/>
      <w:outlineLvl w:val="4"/>
    </w:pPr>
    <w:rPr>
      <w:rFonts w:cs="Times New Roman"/>
      <w:iCs/>
      <w:szCs w:val="26"/>
    </w:rPr>
  </w:style>
  <w:style w:type="paragraph" w:styleId="berschrift6">
    <w:name w:val="heading 6"/>
    <w:basedOn w:val="Standard"/>
    <w:next w:val="Standard"/>
    <w:qFormat/>
    <w:rsid w:val="00C07FB7"/>
    <w:pPr>
      <w:keepLines/>
      <w:numPr>
        <w:ilvl w:val="5"/>
        <w:numId w:val="10"/>
      </w:numPr>
      <w:tabs>
        <w:tab w:val="left" w:pos="851"/>
      </w:tabs>
      <w:spacing w:after="120"/>
      <w:outlineLvl w:val="5"/>
    </w:pPr>
    <w:rPr>
      <w:bCs/>
    </w:rPr>
  </w:style>
  <w:style w:type="paragraph" w:styleId="berschrift7">
    <w:name w:val="heading 7"/>
    <w:basedOn w:val="berschrift6"/>
    <w:next w:val="Standard"/>
    <w:qFormat/>
    <w:rsid w:val="00C07FB7"/>
    <w:pPr>
      <w:keepNext/>
      <w:numPr>
        <w:ilvl w:val="6"/>
      </w:numPr>
      <w:outlineLvl w:val="6"/>
    </w:pPr>
    <w:rPr>
      <w:bCs w:val="0"/>
    </w:rPr>
  </w:style>
  <w:style w:type="paragraph" w:styleId="berschrift8">
    <w:name w:val="heading 8"/>
    <w:basedOn w:val="berschrift7"/>
    <w:next w:val="Standard"/>
    <w:qFormat/>
    <w:rsid w:val="00C07FB7"/>
    <w:pPr>
      <w:numPr>
        <w:ilvl w:val="7"/>
      </w:numPr>
      <w:outlineLvl w:val="7"/>
    </w:pPr>
    <w:rPr>
      <w:bCs/>
    </w:rPr>
  </w:style>
  <w:style w:type="paragraph" w:styleId="berschrift9">
    <w:name w:val="heading 9"/>
    <w:basedOn w:val="berschrift8"/>
    <w:next w:val="Standard"/>
    <w:qFormat/>
    <w:rsid w:val="00C07FB7"/>
    <w:pPr>
      <w:keepNext w:val="0"/>
      <w:numPr>
        <w:ilvl w:val="8"/>
      </w:numPr>
      <w:tabs>
        <w:tab w:val="clear" w:pos="851"/>
        <w:tab w:val="left" w:pos="3119"/>
        <w:tab w:val="right" w:pos="9072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a">
    <w:name w:val="Absatz 1 a"/>
    <w:basedOn w:val="Standard"/>
    <w:rsid w:val="00C07FB7"/>
    <w:pPr>
      <w:keepLines/>
      <w:tabs>
        <w:tab w:val="left" w:pos="3119"/>
        <w:tab w:val="right" w:pos="9072"/>
      </w:tabs>
      <w:spacing w:after="240"/>
    </w:pPr>
  </w:style>
  <w:style w:type="paragraph" w:customStyle="1" w:styleId="Absatz1aEinrck">
    <w:name w:val="Absatz 1 a_Einrück"/>
    <w:basedOn w:val="Absatz1a"/>
    <w:rsid w:val="00C07FB7"/>
    <w:pPr>
      <w:ind w:left="567"/>
    </w:pPr>
  </w:style>
  <w:style w:type="paragraph" w:customStyle="1" w:styleId="Absatz1b">
    <w:name w:val="Absatz 1 b"/>
    <w:basedOn w:val="Absatz1a"/>
    <w:rsid w:val="00C07FB7"/>
    <w:pPr>
      <w:spacing w:after="120"/>
    </w:pPr>
  </w:style>
  <w:style w:type="paragraph" w:customStyle="1" w:styleId="Absatz1bEinrck">
    <w:name w:val="Absatz 1 b_Einrück"/>
    <w:basedOn w:val="Absatz1b"/>
    <w:rsid w:val="00C07FB7"/>
    <w:pPr>
      <w:ind w:left="567"/>
    </w:pPr>
  </w:style>
  <w:style w:type="paragraph" w:customStyle="1" w:styleId="Anmerkungen">
    <w:name w:val="Anmerkungen"/>
    <w:basedOn w:val="Standard"/>
    <w:rsid w:val="00C07FB7"/>
    <w:pPr>
      <w:keepNext/>
      <w:keepLines/>
    </w:pPr>
    <w:rPr>
      <w:rFonts w:cs="Times New Roman"/>
      <w:b/>
      <w:vanish/>
    </w:rPr>
  </w:style>
  <w:style w:type="paragraph" w:customStyle="1" w:styleId="Aufzhlung">
    <w:name w:val="Aufzählung"/>
    <w:basedOn w:val="Standard"/>
    <w:rsid w:val="00C07FB7"/>
    <w:pPr>
      <w:numPr>
        <w:numId w:val="11"/>
      </w:numPr>
      <w:spacing w:after="120"/>
    </w:pPr>
  </w:style>
  <w:style w:type="paragraph" w:customStyle="1" w:styleId="AufzhlungSchluss">
    <w:name w:val="Aufzählung_Schluss"/>
    <w:basedOn w:val="Aufzhlung"/>
    <w:rsid w:val="00C33140"/>
    <w:pPr>
      <w:spacing w:after="240"/>
    </w:pPr>
  </w:style>
  <w:style w:type="paragraph" w:customStyle="1" w:styleId="Betreff">
    <w:name w:val="Betreff"/>
    <w:basedOn w:val="Absatz1a"/>
    <w:rsid w:val="00C07FB7"/>
    <w:pPr>
      <w:spacing w:after="360"/>
    </w:pPr>
    <w:rPr>
      <w:b/>
    </w:rPr>
  </w:style>
  <w:style w:type="paragraph" w:customStyle="1" w:styleId="berschrift">
    <w:name w:val="Überschrift"/>
    <w:basedOn w:val="Standard"/>
    <w:rsid w:val="00C07FB7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szCs w:val="20"/>
    </w:rPr>
  </w:style>
  <w:style w:type="paragraph" w:customStyle="1" w:styleId="berschrift9a">
    <w:name w:val="Überschrift 9a"/>
    <w:basedOn w:val="berschrift9"/>
    <w:rsid w:val="002C2828"/>
    <w:pPr>
      <w:spacing w:after="240"/>
    </w:pPr>
  </w:style>
  <w:style w:type="paragraph" w:customStyle="1" w:styleId="berschrift3a">
    <w:name w:val="Überschrift 3a"/>
    <w:basedOn w:val="berschrift3"/>
    <w:next w:val="Standard"/>
    <w:rsid w:val="006877A9"/>
    <w:rPr>
      <w:b w:val="0"/>
      <w:szCs w:val="22"/>
    </w:rPr>
  </w:style>
  <w:style w:type="paragraph" w:styleId="Kopfzeile">
    <w:name w:val="header"/>
    <w:aliases w:val="Header"/>
    <w:basedOn w:val="Standard"/>
    <w:link w:val="KopfzeileZchn"/>
    <w:uiPriority w:val="99"/>
    <w:rsid w:val="00595C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5C1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9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72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2C6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Header Zchn"/>
    <w:basedOn w:val="Absatz-Standardschriftart"/>
    <w:link w:val="Kopfzeile"/>
    <w:uiPriority w:val="99"/>
    <w:rsid w:val="00FB6BBE"/>
    <w:rPr>
      <w:rFonts w:ascii="Arial" w:hAnsi="Arial" w:cs="Arial"/>
      <w:sz w:val="22"/>
      <w:szCs w:val="24"/>
    </w:rPr>
  </w:style>
  <w:style w:type="character" w:styleId="Hyperlink">
    <w:name w:val="Hyperlink"/>
    <w:basedOn w:val="Absatz-Standardschriftart"/>
    <w:rsid w:val="00655D48"/>
    <w:rPr>
      <w:color w:val="0000FF" w:themeColor="hyperlink"/>
      <w:u w:val="single"/>
    </w:rPr>
  </w:style>
  <w:style w:type="paragraph" w:customStyle="1" w:styleId="FormularTextStiftung1">
    <w:name w:val="FormularTextStiftung1"/>
    <w:basedOn w:val="Standard"/>
    <w:qFormat/>
    <w:rsid w:val="00C12EC4"/>
    <w:pPr>
      <w:keepNext/>
      <w:keepLines/>
      <w:spacing w:before="60" w:after="60"/>
    </w:pPr>
    <w:rPr>
      <w:rFonts w:ascii="Arial Narrow" w:hAnsi="Arial Narrow"/>
      <w:szCs w:val="20"/>
    </w:rPr>
  </w:style>
  <w:style w:type="paragraph" w:customStyle="1" w:styleId="FunkAufzhlung1">
    <w:name w:val="FunkAufzählung1"/>
    <w:basedOn w:val="Standard"/>
    <w:rsid w:val="00C12EC4"/>
    <w:pPr>
      <w:keepNext/>
      <w:numPr>
        <w:numId w:val="14"/>
      </w:numPr>
      <w:spacing w:after="60"/>
    </w:pPr>
    <w:rPr>
      <w:rFonts w:ascii="Arial Narrow" w:hAnsi="Arial Narrow" w:cs="Times New Roman"/>
      <w:szCs w:val="16"/>
    </w:rPr>
  </w:style>
  <w:style w:type="paragraph" w:customStyle="1" w:styleId="Projektname">
    <w:name w:val="Projektname"/>
    <w:basedOn w:val="Kopfzeile"/>
    <w:qFormat/>
    <w:rsid w:val="00C12EC4"/>
    <w:pPr>
      <w:keepNext/>
      <w:keepLines/>
      <w:tabs>
        <w:tab w:val="clear" w:pos="4536"/>
        <w:tab w:val="clear" w:pos="9072"/>
      </w:tabs>
    </w:pPr>
    <w:rPr>
      <w:rFonts w:ascii="Arial Narrow" w:hAnsi="Arial Narrow"/>
      <w:b/>
      <w:szCs w:val="20"/>
    </w:rPr>
  </w:style>
  <w:style w:type="paragraph" w:customStyle="1" w:styleId="Zeilenberschriften">
    <w:name w:val="Zeilenüberschriften"/>
    <w:basedOn w:val="Standard"/>
    <w:qFormat/>
    <w:rsid w:val="00C12EC4"/>
    <w:pPr>
      <w:keepNext/>
      <w:keepLines/>
    </w:pPr>
    <w:rPr>
      <w:rFonts w:ascii="Arial Narrow" w:hAnsi="Arial Narrow" w:cs="Arial Narrow"/>
      <w:b/>
      <w:color w:val="7F7F7F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unk-stiftung.org/datenschutzerklaeru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k-stiftung.org/datenschutzerklaeru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17E30064.dotm</Template>
  <TotalTime>0</TotalTime>
  <Pages>1</Pages>
  <Words>76</Words>
  <Characters>915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AI092 - Statusmeldung von Projekten</vt:lpstr>
    </vt:vector>
  </TitlesOfParts>
  <Company>Funk Gruppe GmbH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AI092 - Statusmeldung von Projekten</dc:title>
  <dc:creator>Lumnitz, Diana</dc:creator>
  <cp:lastModifiedBy>Helbig, Frauke</cp:lastModifiedBy>
  <cp:revision>9</cp:revision>
  <cp:lastPrinted>2019-06-11T12:21:00Z</cp:lastPrinted>
  <dcterms:created xsi:type="dcterms:W3CDTF">2019-07-25T08:31:00Z</dcterms:created>
  <dcterms:modified xsi:type="dcterms:W3CDTF">2020-01-13T14:43:00Z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kDokumentId">
    <vt:lpwstr>15926</vt:lpwstr>
  </property>
  <property fmtid="{D5CDD505-2E9C-101B-9397-08002B2CF9AE}" pid="3" name="0000">
    <vt:lpwstr>&lt;?xml version="1.0" encoding="utf-8"?&gt;_x000d_
&lt;DocumentInformationData xmlns:xsd="http://www.w3.org/2001/XMLSchema" xmlns:xsi="http://www.w3.org/2001/XMLSchema-instance"&gt;_x000d_
  &lt;AbsenderAbteilungsNr xsi:type="xsd:string"&gt;013&lt;/AbsenderAbteilungsNr&gt;_x000d_
  &lt;AbsenderAbte</vt:lpwstr>
  </property>
  <property fmtid="{D5CDD505-2E9C-101B-9397-08002B2CF9AE}" pid="4" name="0001">
    <vt:lpwstr>ilungsadresseVerwenden xsi:type="xsd:boolean"&gt;false&lt;/AbsenderAbteilungsadresseVerwenden&gt;_x000d_
  &lt;AbsenderBlockId xsi:type="xsd:int"&gt;62&lt;/AbsenderBlockId&gt;_x000d_
  &lt;AbsenderDatum xsi:type="xsd:dateTime"&gt;2018-12-05T17:54:30.0770006+01:00&lt;/AbsenderDatum&gt;_x000d_
  &lt;AbsenderFi</vt:lpwstr>
  </property>
  <property fmtid="{D5CDD505-2E9C-101B-9397-08002B2CF9AE}" pid="5" name="0002">
    <vt:lpwstr>rmenNr xsi:type="xsd:string"&gt;1&lt;/AbsenderFirmenNr&gt;_x000d_
  &lt;AbsenderMitarbeiterKürzel xsi:type="xsd:string"&gt;DLU&lt;/AbsenderMitarbeiterKürzel&gt;_x000d_
  &lt;AbsenderNiederlassungsNr xsi:type="xsd:string"&gt;10&lt;/AbsenderNiederlassungsNr&gt;_x000d_
  &lt;AbsenderUnterstützungskasseArt xsi:t</vt:lpwstr>
  </property>
  <property fmtid="{D5CDD505-2E9C-101B-9397-08002B2CF9AE}" pid="6" name="0003">
    <vt:lpwstr>ype="xsd:int"&gt;1&lt;/AbsenderUnterstützungskasseArt&gt;_x000d_
  &lt;AbsenderZentraleFürNiederlassungErlauben xsi:type="xsd:boolean"&gt;false&lt;/AbsenderZentraleFürNiederlassungErlauben&gt;_x000d_
  &lt;EmpfängerAdressTyp xsi:type="xsd:int"&gt;-1&lt;/EmpfängerAdressTyp&gt;_x000d_
  &lt;EmpfängerArt xsi:ty</vt:lpwstr>
  </property>
  <property fmtid="{D5CDD505-2E9C-101B-9397-08002B2CF9AE}" pid="7" name="0004">
    <vt:lpwstr>pe="xsd:int"&gt;0&lt;/EmpfängerArt&gt;_x000d_
  &lt;EmpfängerMitarbeiterKürzel xsi:type="xsd:string"&gt;DLU&lt;/EmpfängerMitarbeiterKürzel&gt;_x000d_
  &lt;Funknummern&gt;_x000d_
    &lt;anyType xsi:type="xsd:string"&gt;&lt;/anyType&gt;_x000d_
  &lt;/Funknummern&gt;_x000d_
  &lt;Textbausteine /&gt;_x000d_
  &lt;Vorlage xsi:type="xsd:string"&gt;AI</vt:lpwstr>
  </property>
  <property fmtid="{D5CDD505-2E9C-101B-9397-08002B2CF9AE}" pid="8" name="0005">
    <vt:lpwstr>092_Statusmeldung Projekt.docx&lt;/Vorlage&gt;_x000d_
  &lt;MigrationsLevel xsi:type="xsd:int"&gt;1&lt;/MigrationsLevel&gt;_x000d_
&lt;/DocumentInformationData&gt;</vt:lpwstr>
  </property>
</Properties>
</file>