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946"/>
        <w:gridCol w:w="2410"/>
      </w:tblGrid>
      <w:tr w:rsidR="000B670A" w:rsidRPr="009833AC" w:rsidTr="00D55B2E">
        <w:trPr>
          <w:trHeight w:val="1338"/>
        </w:trPr>
        <w:tc>
          <w:tcPr>
            <w:tcW w:w="6946" w:type="dxa"/>
          </w:tcPr>
          <w:p w:rsidR="000B670A" w:rsidRPr="001F2F8F" w:rsidRDefault="000F4B40" w:rsidP="00D55B2E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75E05537">
                  <wp:extent cx="4407535" cy="130492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3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</w:tcPr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Funk Stiftung</w:t>
            </w:r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Valentinskamp 18</w:t>
            </w:r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20354 Hamburg</w:t>
            </w:r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8"/>
                <w:szCs w:val="8"/>
                <w:highlight w:val="yellow"/>
              </w:rPr>
            </w:pPr>
            <w:bookmarkStart w:id="1" w:name="Cursor"/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b/>
                <w:sz w:val="18"/>
                <w:szCs w:val="18"/>
              </w:rPr>
            </w:pPr>
            <w:r w:rsidRPr="001F2F8F">
              <w:rPr>
                <w:rFonts w:ascii="Arial Narrow" w:hAnsi="Arial Narrow"/>
                <w:b/>
                <w:sz w:val="18"/>
                <w:szCs w:val="18"/>
              </w:rPr>
              <w:t>Ihr</w:t>
            </w:r>
            <w:r w:rsidR="009833AC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1F2F8F">
              <w:rPr>
                <w:rFonts w:ascii="Arial Narrow" w:hAnsi="Arial Narrow"/>
                <w:b/>
                <w:sz w:val="18"/>
                <w:szCs w:val="18"/>
              </w:rPr>
              <w:t xml:space="preserve"> Ansprechpartner</w:t>
            </w:r>
            <w:r w:rsidR="009833AC">
              <w:rPr>
                <w:rFonts w:ascii="Arial Narrow" w:hAnsi="Arial Narrow"/>
                <w:b/>
                <w:sz w:val="18"/>
                <w:szCs w:val="18"/>
              </w:rPr>
              <w:t>in</w:t>
            </w:r>
            <w:r w:rsidRPr="001F2F8F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Frau Diana Lumnitz</w:t>
            </w:r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Fon +49 40 35914-956</w:t>
            </w:r>
          </w:p>
          <w:p w:rsidR="000B670A" w:rsidRPr="001F2F8F" w:rsidRDefault="000B670A" w:rsidP="00D55B2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Fax +49 40 3591473-956</w:t>
            </w:r>
          </w:p>
          <w:p w:rsidR="00F32CDE" w:rsidRDefault="000B670A" w:rsidP="00F32CD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A71765">
              <w:rPr>
                <w:rFonts w:ascii="Arial Narrow" w:hAnsi="Arial Narrow"/>
                <w:sz w:val="18"/>
                <w:szCs w:val="18"/>
              </w:rPr>
              <w:t>d.lumnitz@funk-stiftung.org</w:t>
            </w:r>
            <w:bookmarkEnd w:id="1"/>
          </w:p>
          <w:p w:rsidR="000B670A" w:rsidRPr="009833AC" w:rsidRDefault="00F32CDE" w:rsidP="00F32CDE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2" w:name="Text470"/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DE2B8E">
              <w:rPr>
                <w:rFonts w:ascii="Arial Narrow" w:hAnsi="Arial Narrow"/>
                <w:noProof/>
                <w:sz w:val="18"/>
                <w:szCs w:val="18"/>
              </w:rPr>
              <w:t>Datum</w: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</w:tc>
      </w:tr>
    </w:tbl>
    <w:p w:rsidR="000B670A" w:rsidRPr="009833AC" w:rsidRDefault="000B670A" w:rsidP="000B670A">
      <w:pPr>
        <w:rPr>
          <w:rFonts w:ascii="Arial Narrow" w:hAnsi="Arial Narrow"/>
          <w:sz w:val="12"/>
          <w:szCs w:val="12"/>
        </w:rPr>
      </w:pPr>
    </w:p>
    <w:p w:rsidR="000B670A" w:rsidRPr="009833AC" w:rsidRDefault="000B670A" w:rsidP="000B670A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0B670A" w:rsidRPr="006A222F" w:rsidTr="00D55B2E">
        <w:trPr>
          <w:trHeight w:hRule="exact" w:val="300"/>
        </w:trPr>
        <w:tc>
          <w:tcPr>
            <w:tcW w:w="9356" w:type="dxa"/>
            <w:gridSpan w:val="2"/>
            <w:tcBorders>
              <w:top w:val="nil"/>
              <w:bottom w:val="nil"/>
            </w:tcBorders>
            <w:vAlign w:val="bottom"/>
          </w:tcPr>
          <w:p w:rsidR="000B670A" w:rsidRPr="009E5CA8" w:rsidRDefault="000B670A" w:rsidP="00BE12C1">
            <w:pPr>
              <w:pStyle w:val="Zeilenberschriften"/>
              <w:rPr>
                <w:color w:val="000000"/>
              </w:rPr>
            </w:pPr>
            <w:r w:rsidRPr="009E5CA8">
              <w:t>Antragsteller</w:t>
            </w:r>
          </w:p>
        </w:tc>
      </w:tr>
      <w:tr w:rsidR="000F4B40" w:rsidRPr="006A222F" w:rsidTr="00ED3B3B">
        <w:trPr>
          <w:trHeight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F4B40" w:rsidRPr="003D214F" w:rsidRDefault="000F4B40" w:rsidP="000F4B40">
            <w:pPr>
              <w:keepNext/>
              <w:keepLines/>
              <w:rPr>
                <w:rFonts w:ascii="Arial Narrow" w:hAnsi="Arial Narrow" w:cs="Arial Narrow"/>
                <w:sz w:val="20"/>
                <w:szCs w:val="18"/>
              </w:rPr>
            </w:pPr>
            <w:r w:rsidRPr="003D214F">
              <w:rPr>
                <w:rFonts w:ascii="Arial Narrow" w:hAnsi="Arial Narrow" w:cs="Arial Narrow"/>
                <w:sz w:val="20"/>
                <w:szCs w:val="18"/>
              </w:rPr>
              <w:t>Name, Vorname</w:t>
            </w:r>
          </w:p>
        </w:tc>
        <w:tc>
          <w:tcPr>
            <w:tcW w:w="751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EDC"/>
            <w:vAlign w:val="center"/>
          </w:tcPr>
          <w:p w:rsidR="000F4B40" w:rsidRPr="003D214F" w:rsidRDefault="000F4B40" w:rsidP="00BE12C1">
            <w:pPr>
              <w:pStyle w:val="FormularTextStiftung1"/>
              <w:rPr>
                <w:rFonts w:cs="Arial Narrow"/>
                <w:color w:val="7F7F7F"/>
              </w:rPr>
            </w:pPr>
            <w:r w:rsidRPr="003D21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14F">
              <w:instrText xml:space="preserve"> FORMTEXT </w:instrText>
            </w:r>
            <w:r w:rsidRPr="003D214F">
              <w:fldChar w:fldCharType="separate"/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fldChar w:fldCharType="end"/>
            </w:r>
          </w:p>
        </w:tc>
      </w:tr>
      <w:tr w:rsidR="000F4B40" w:rsidRPr="006A222F" w:rsidTr="00ED3B3B">
        <w:trPr>
          <w:trHeight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F4B40" w:rsidRPr="003D214F" w:rsidRDefault="000F4B40" w:rsidP="000F4B40">
            <w:pPr>
              <w:keepNext/>
              <w:keepLines/>
              <w:rPr>
                <w:rFonts w:ascii="Arial Narrow" w:hAnsi="Arial Narrow" w:cs="Arial Narrow"/>
                <w:sz w:val="20"/>
                <w:szCs w:val="18"/>
              </w:rPr>
            </w:pPr>
            <w:r w:rsidRPr="003D214F">
              <w:rPr>
                <w:rFonts w:ascii="Arial Narrow" w:hAnsi="Arial Narrow" w:cs="Arial Narrow"/>
                <w:sz w:val="20"/>
                <w:szCs w:val="18"/>
              </w:rPr>
              <w:t xml:space="preserve">Straße, Haus-Nr. </w:t>
            </w:r>
          </w:p>
        </w:tc>
        <w:tc>
          <w:tcPr>
            <w:tcW w:w="751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EDC"/>
            <w:vAlign w:val="center"/>
          </w:tcPr>
          <w:p w:rsidR="000F4B40" w:rsidRPr="003D214F" w:rsidRDefault="000F4B40" w:rsidP="00BE12C1">
            <w:pPr>
              <w:pStyle w:val="FormularTextStiftung1"/>
              <w:rPr>
                <w:rFonts w:cs="Arial Narrow"/>
                <w:b/>
                <w:color w:val="7F7F7F"/>
              </w:rPr>
            </w:pPr>
            <w:r w:rsidRPr="003D21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14F">
              <w:instrText xml:space="preserve"> FORMTEXT </w:instrText>
            </w:r>
            <w:r w:rsidRPr="003D214F">
              <w:fldChar w:fldCharType="separate"/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fldChar w:fldCharType="end"/>
            </w:r>
          </w:p>
        </w:tc>
      </w:tr>
      <w:tr w:rsidR="000F4B40" w:rsidRPr="006A222F" w:rsidTr="00ED3B3B">
        <w:trPr>
          <w:trHeight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F4B40" w:rsidRPr="003D214F" w:rsidRDefault="000F4B40" w:rsidP="000F4B40">
            <w:pPr>
              <w:keepNext/>
              <w:keepLines/>
              <w:rPr>
                <w:rFonts w:ascii="Arial Narrow" w:hAnsi="Arial Narrow" w:cs="Arial Narrow"/>
                <w:sz w:val="20"/>
                <w:szCs w:val="18"/>
              </w:rPr>
            </w:pPr>
            <w:r w:rsidRPr="003D214F">
              <w:rPr>
                <w:rFonts w:ascii="Arial Narrow" w:hAnsi="Arial Narrow" w:cs="Arial Narrow"/>
                <w:sz w:val="20"/>
                <w:szCs w:val="18"/>
              </w:rPr>
              <w:t>PLZ, Stadt</w:t>
            </w:r>
          </w:p>
        </w:tc>
        <w:tc>
          <w:tcPr>
            <w:tcW w:w="7513" w:type="dxa"/>
            <w:tcBorders>
              <w:top w:val="single" w:sz="24" w:space="0" w:color="FFFFFF" w:themeColor="background1"/>
              <w:bottom w:val="nil"/>
            </w:tcBorders>
            <w:shd w:val="clear" w:color="auto" w:fill="DEDEDC"/>
            <w:vAlign w:val="center"/>
          </w:tcPr>
          <w:p w:rsidR="000F4B40" w:rsidRPr="003D214F" w:rsidRDefault="000F4B40" w:rsidP="00BE12C1">
            <w:pPr>
              <w:pStyle w:val="FormularTextStiftung1"/>
              <w:rPr>
                <w:rFonts w:cs="Arial Narrow"/>
                <w:b/>
                <w:color w:val="7F7F7F"/>
              </w:rPr>
            </w:pPr>
            <w:r w:rsidRPr="003D21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14F">
              <w:instrText xml:space="preserve"> FORMTEXT </w:instrText>
            </w:r>
            <w:r w:rsidRPr="003D214F">
              <w:fldChar w:fldCharType="separate"/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fldChar w:fldCharType="end"/>
            </w:r>
          </w:p>
        </w:tc>
      </w:tr>
    </w:tbl>
    <w:p w:rsidR="000B670A" w:rsidRDefault="000B670A" w:rsidP="000B670A">
      <w:pPr>
        <w:rPr>
          <w:rFonts w:ascii="Arial Narrow" w:hAnsi="Arial Narrow"/>
          <w:sz w:val="12"/>
          <w:szCs w:val="12"/>
        </w:rPr>
      </w:pPr>
    </w:p>
    <w:p w:rsidR="00AF4CD9" w:rsidRDefault="00AF4CD9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B670A" w:rsidRPr="006A222F" w:rsidTr="00F92908">
        <w:trPr>
          <w:trHeight w:hRule="exact" w:val="266"/>
        </w:trPr>
        <w:tc>
          <w:tcPr>
            <w:tcW w:w="9356" w:type="dxa"/>
            <w:tcBorders>
              <w:bottom w:val="nil"/>
            </w:tcBorders>
            <w:vAlign w:val="bottom"/>
          </w:tcPr>
          <w:p w:rsidR="000B670A" w:rsidRPr="009E5CA8" w:rsidRDefault="000B670A" w:rsidP="00BE12C1">
            <w:pPr>
              <w:pStyle w:val="Zeilenberschriften"/>
              <w:rPr>
                <w:color w:val="000000"/>
              </w:rPr>
            </w:pPr>
            <w:r w:rsidRPr="009E5CA8">
              <w:t>Projektname</w:t>
            </w:r>
          </w:p>
        </w:tc>
      </w:tr>
      <w:tr w:rsidR="0038681A" w:rsidRPr="003D5B5B" w:rsidTr="00F92908">
        <w:tblPrEx>
          <w:tblBorders>
            <w:insideV w:val="single" w:sz="24" w:space="0" w:color="FFFFFF"/>
          </w:tblBorders>
        </w:tblPrEx>
        <w:trPr>
          <w:trHeight w:val="340"/>
        </w:trPr>
        <w:tc>
          <w:tcPr>
            <w:tcW w:w="9356" w:type="dxa"/>
            <w:tcBorders>
              <w:bottom w:val="nil"/>
            </w:tcBorders>
            <w:shd w:val="clear" w:color="auto" w:fill="DCDCDC"/>
            <w:vAlign w:val="center"/>
          </w:tcPr>
          <w:p w:rsidR="0038681A" w:rsidRPr="003D5B5B" w:rsidRDefault="0038681A" w:rsidP="00BE12C1">
            <w:pPr>
              <w:pStyle w:val="Projektname"/>
              <w:rPr>
                <w:sz w:val="20"/>
              </w:rPr>
            </w:pPr>
            <w:r w:rsidRPr="003D5B5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5B5B">
              <w:instrText xml:space="preserve"> FORMTEXT </w:instrText>
            </w:r>
            <w:r w:rsidRPr="003D5B5B">
              <w:fldChar w:fldCharType="separate"/>
            </w:r>
            <w:r w:rsidRPr="003D5B5B">
              <w:rPr>
                <w:noProof/>
              </w:rPr>
              <w:t> </w:t>
            </w:r>
            <w:r w:rsidRPr="003D5B5B">
              <w:rPr>
                <w:noProof/>
              </w:rPr>
              <w:t> </w:t>
            </w:r>
            <w:r w:rsidRPr="003D5B5B">
              <w:rPr>
                <w:noProof/>
              </w:rPr>
              <w:t> </w:t>
            </w:r>
            <w:r w:rsidRPr="003D5B5B">
              <w:rPr>
                <w:noProof/>
              </w:rPr>
              <w:t> </w:t>
            </w:r>
            <w:r w:rsidRPr="003D5B5B">
              <w:rPr>
                <w:noProof/>
              </w:rPr>
              <w:t> </w:t>
            </w:r>
            <w:r w:rsidRPr="003D5B5B">
              <w:fldChar w:fldCharType="end"/>
            </w:r>
          </w:p>
        </w:tc>
      </w:tr>
    </w:tbl>
    <w:p w:rsidR="000B670A" w:rsidRDefault="000B670A" w:rsidP="000B670A">
      <w:pPr>
        <w:rPr>
          <w:rFonts w:ascii="Arial Narrow" w:hAnsi="Arial Narrow"/>
          <w:sz w:val="12"/>
          <w:szCs w:val="12"/>
        </w:rPr>
      </w:pPr>
    </w:p>
    <w:p w:rsidR="00AF4CD9" w:rsidRDefault="00AF4CD9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F4B40" w:rsidRPr="000F4B40" w:rsidTr="0038681A">
        <w:trPr>
          <w:trHeight w:hRule="exact" w:val="266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0F4B40" w:rsidRPr="009E5CA8" w:rsidRDefault="000F4B40" w:rsidP="00BE12C1">
            <w:pPr>
              <w:pStyle w:val="Zeilenberschriften"/>
            </w:pPr>
            <w:r w:rsidRPr="009E5CA8">
              <w:t>Kurze Projektbeschreibung</w:t>
            </w:r>
          </w:p>
        </w:tc>
      </w:tr>
      <w:tr w:rsidR="0038681A" w:rsidRPr="003D214F" w:rsidTr="00E56CA2">
        <w:trPr>
          <w:trHeight w:val="340"/>
        </w:trPr>
        <w:tc>
          <w:tcPr>
            <w:tcW w:w="9356" w:type="dxa"/>
            <w:tcBorders>
              <w:bottom w:val="nil"/>
            </w:tcBorders>
            <w:shd w:val="clear" w:color="auto" w:fill="DCDCDC"/>
            <w:vAlign w:val="center"/>
          </w:tcPr>
          <w:p w:rsidR="0038681A" w:rsidRPr="003D214F" w:rsidRDefault="0038681A" w:rsidP="00BE12C1">
            <w:pPr>
              <w:pStyle w:val="FormularTextStiftung1"/>
            </w:pPr>
            <w:r w:rsidRPr="003D214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214F">
              <w:instrText xml:space="preserve"> FORMTEXT </w:instrText>
            </w:r>
            <w:r w:rsidRPr="003D214F">
              <w:fldChar w:fldCharType="separate"/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fldChar w:fldCharType="end"/>
            </w:r>
          </w:p>
        </w:tc>
      </w:tr>
    </w:tbl>
    <w:p w:rsidR="000F4B40" w:rsidRDefault="000F4B40" w:rsidP="000B670A">
      <w:pPr>
        <w:rPr>
          <w:rFonts w:ascii="Arial Narrow" w:hAnsi="Arial Narrow"/>
          <w:sz w:val="12"/>
          <w:szCs w:val="12"/>
        </w:rPr>
      </w:pPr>
    </w:p>
    <w:p w:rsidR="00AF4CD9" w:rsidRDefault="00AF4CD9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B670A" w:rsidRPr="006A222F" w:rsidTr="0038681A">
        <w:trPr>
          <w:trHeight w:hRule="exact" w:val="266"/>
        </w:trPr>
        <w:tc>
          <w:tcPr>
            <w:tcW w:w="9356" w:type="dxa"/>
            <w:tcBorders>
              <w:top w:val="nil"/>
              <w:bottom w:val="single" w:sz="24" w:space="0" w:color="FFFFFF" w:themeColor="background1"/>
            </w:tcBorders>
            <w:vAlign w:val="bottom"/>
          </w:tcPr>
          <w:p w:rsidR="000B670A" w:rsidRPr="009E5CA8" w:rsidRDefault="000B670A" w:rsidP="00BE12C1">
            <w:pPr>
              <w:pStyle w:val="Zeilenberschriften"/>
              <w:rPr>
                <w:color w:val="000000"/>
              </w:rPr>
            </w:pPr>
            <w:r w:rsidRPr="009E5CA8">
              <w:t>Förderungswürdigkeit des Projektes</w:t>
            </w:r>
          </w:p>
        </w:tc>
      </w:tr>
      <w:tr w:rsidR="000F4B40" w:rsidRPr="003D214F" w:rsidTr="00ED3B3B">
        <w:trPr>
          <w:trHeight w:val="340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EDC"/>
            <w:vAlign w:val="center"/>
          </w:tcPr>
          <w:p w:rsidR="00ED3B3B" w:rsidRPr="003D214F" w:rsidRDefault="000F4B40" w:rsidP="00BE12C1">
            <w:pPr>
              <w:pStyle w:val="FormularTextStiftung1"/>
            </w:pPr>
            <w:r w:rsidRPr="003D21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14F">
              <w:instrText xml:space="preserve"> FORMTEXT </w:instrText>
            </w:r>
            <w:r w:rsidRPr="003D214F">
              <w:fldChar w:fldCharType="separate"/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fldChar w:fldCharType="end"/>
            </w:r>
          </w:p>
        </w:tc>
      </w:tr>
      <w:tr w:rsidR="000F4B40" w:rsidRPr="003D214F" w:rsidTr="00ED3B3B">
        <w:trPr>
          <w:trHeight w:val="340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EDC"/>
            <w:vAlign w:val="center"/>
          </w:tcPr>
          <w:p w:rsidR="00ED3B3B" w:rsidRPr="003D214F" w:rsidRDefault="000F4B40" w:rsidP="00BE12C1">
            <w:pPr>
              <w:pStyle w:val="FormularTextStiftung1"/>
            </w:pPr>
            <w:r w:rsidRPr="003D21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14F">
              <w:instrText xml:space="preserve"> FORMTEXT </w:instrText>
            </w:r>
            <w:r w:rsidRPr="003D214F">
              <w:fldChar w:fldCharType="separate"/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fldChar w:fldCharType="end"/>
            </w:r>
          </w:p>
        </w:tc>
      </w:tr>
      <w:tr w:rsidR="000F4B40" w:rsidRPr="003D214F" w:rsidTr="00ED3B3B">
        <w:trPr>
          <w:trHeight w:val="340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EDC"/>
            <w:vAlign w:val="center"/>
          </w:tcPr>
          <w:p w:rsidR="000F4B40" w:rsidRPr="003D214F" w:rsidRDefault="000F4B40" w:rsidP="00BE12C1">
            <w:pPr>
              <w:pStyle w:val="FormularTextStiftung1"/>
            </w:pPr>
            <w:r w:rsidRPr="003D21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14F">
              <w:instrText xml:space="preserve"> FORMTEXT </w:instrText>
            </w:r>
            <w:r w:rsidRPr="003D214F">
              <w:fldChar w:fldCharType="separate"/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fldChar w:fldCharType="end"/>
            </w:r>
          </w:p>
        </w:tc>
      </w:tr>
    </w:tbl>
    <w:p w:rsidR="00B83E26" w:rsidRDefault="00B83E26" w:rsidP="000B670A">
      <w:pPr>
        <w:rPr>
          <w:rFonts w:ascii="Arial Narrow" w:hAnsi="Arial Narrow"/>
          <w:sz w:val="12"/>
          <w:szCs w:val="12"/>
        </w:rPr>
      </w:pPr>
    </w:p>
    <w:p w:rsidR="000B670A" w:rsidRDefault="000B670A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3"/>
        <w:gridCol w:w="850"/>
        <w:gridCol w:w="1023"/>
      </w:tblGrid>
      <w:tr w:rsidR="000B670A" w:rsidRPr="003E52EE" w:rsidTr="00AF190F">
        <w:trPr>
          <w:trHeight w:val="255"/>
        </w:trPr>
        <w:tc>
          <w:tcPr>
            <w:tcW w:w="9356" w:type="dxa"/>
            <w:gridSpan w:val="3"/>
            <w:vAlign w:val="center"/>
          </w:tcPr>
          <w:p w:rsidR="000B670A" w:rsidRPr="009E5CA8" w:rsidRDefault="000B670A" w:rsidP="00BE12C1">
            <w:pPr>
              <w:pStyle w:val="Zeilenberschriften"/>
              <w:rPr>
                <w:color w:val="000000"/>
              </w:rPr>
            </w:pPr>
            <w:r w:rsidRPr="009E5CA8">
              <w:t>Bestätigungsvermerk</w:t>
            </w:r>
          </w:p>
        </w:tc>
      </w:tr>
      <w:tr w:rsidR="000B670A" w:rsidRPr="009F2572" w:rsidTr="00AF190F">
        <w:trPr>
          <w:trHeight w:val="284"/>
        </w:trPr>
        <w:tc>
          <w:tcPr>
            <w:tcW w:w="7483" w:type="dxa"/>
            <w:shd w:val="clear" w:color="auto" w:fill="DEDEDC"/>
            <w:vAlign w:val="center"/>
          </w:tcPr>
          <w:p w:rsidR="000B670A" w:rsidRPr="009E5CA8" w:rsidRDefault="000B670A" w:rsidP="00BE12C1">
            <w:pPr>
              <w:pStyle w:val="FormularTextStiftung1"/>
              <w:rPr>
                <w:sz w:val="20"/>
              </w:rPr>
            </w:pPr>
            <w:r w:rsidRPr="003D214F">
              <w:t>Das Projekt entspricht den Förderrichtlinien.</w:t>
            </w:r>
          </w:p>
        </w:tc>
        <w:bookmarkStart w:id="3" w:name="Kontrollkästchen1"/>
        <w:tc>
          <w:tcPr>
            <w:tcW w:w="850" w:type="dxa"/>
            <w:vAlign w:val="center"/>
          </w:tcPr>
          <w:p w:rsidR="000B670A" w:rsidRPr="003D214F" w:rsidRDefault="000B670A" w:rsidP="00D55B2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18"/>
              </w:rPr>
            </w:pPr>
            <w:r w:rsidRPr="003D214F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D214F">
              <w:rPr>
                <w:rFonts w:ascii="Arial Narrow" w:hAnsi="Arial Narrow"/>
                <w:sz w:val="20"/>
                <w:szCs w:val="18"/>
              </w:rPr>
              <w:instrText xml:space="preserve"> FORMCHECKBOX </w:instrText>
            </w:r>
            <w:r w:rsidR="00135514">
              <w:rPr>
                <w:rFonts w:ascii="Arial Narrow" w:hAnsi="Arial Narrow"/>
                <w:sz w:val="20"/>
                <w:szCs w:val="18"/>
              </w:rPr>
            </w:r>
            <w:r w:rsidR="00135514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Pr="003D214F"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3"/>
            <w:r w:rsidRPr="003D214F">
              <w:rPr>
                <w:rFonts w:ascii="Arial Narrow" w:hAnsi="Arial Narrow"/>
                <w:sz w:val="20"/>
                <w:szCs w:val="18"/>
              </w:rPr>
              <w:t xml:space="preserve"> ja</w:t>
            </w:r>
          </w:p>
        </w:tc>
        <w:bookmarkStart w:id="4" w:name="Kontrollkästchen2"/>
        <w:tc>
          <w:tcPr>
            <w:tcW w:w="1020" w:type="dxa"/>
            <w:vAlign w:val="center"/>
          </w:tcPr>
          <w:p w:rsidR="000B670A" w:rsidRPr="003D214F" w:rsidRDefault="000B670A" w:rsidP="00D55B2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20"/>
                <w:szCs w:val="18"/>
              </w:rPr>
            </w:pPr>
            <w:r w:rsidRPr="003D214F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14F">
              <w:rPr>
                <w:rFonts w:ascii="Arial Narrow" w:hAnsi="Arial Narrow"/>
                <w:sz w:val="20"/>
                <w:szCs w:val="18"/>
              </w:rPr>
              <w:instrText xml:space="preserve"> FORMCHECKBOX </w:instrText>
            </w:r>
            <w:r w:rsidR="00135514">
              <w:rPr>
                <w:rFonts w:ascii="Arial Narrow" w:hAnsi="Arial Narrow"/>
                <w:sz w:val="20"/>
                <w:szCs w:val="18"/>
              </w:rPr>
            </w:r>
            <w:r w:rsidR="00135514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Pr="003D214F"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4"/>
            <w:r w:rsidRPr="003D214F">
              <w:rPr>
                <w:rFonts w:ascii="Arial Narrow" w:hAnsi="Arial Narrow"/>
                <w:sz w:val="20"/>
                <w:szCs w:val="18"/>
              </w:rPr>
              <w:t xml:space="preserve"> nein</w:t>
            </w:r>
          </w:p>
        </w:tc>
      </w:tr>
    </w:tbl>
    <w:p w:rsidR="000B670A" w:rsidRDefault="000B670A" w:rsidP="000B670A">
      <w:pPr>
        <w:rPr>
          <w:rFonts w:ascii="Arial Narrow" w:hAnsi="Arial Narrow"/>
          <w:sz w:val="12"/>
          <w:szCs w:val="12"/>
        </w:rPr>
      </w:pPr>
    </w:p>
    <w:p w:rsidR="00AF4CD9" w:rsidRDefault="00AF4CD9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0F4B40" w:rsidRPr="000F4B40" w:rsidTr="00237F51">
        <w:trPr>
          <w:trHeight w:hRule="exact" w:val="266"/>
        </w:trPr>
        <w:tc>
          <w:tcPr>
            <w:tcW w:w="7513" w:type="dxa"/>
            <w:tcBorders>
              <w:bottom w:val="single" w:sz="24" w:space="0" w:color="FFFFFF" w:themeColor="background1"/>
            </w:tcBorders>
            <w:vAlign w:val="bottom"/>
          </w:tcPr>
          <w:p w:rsidR="000F4B40" w:rsidRPr="009E5CA8" w:rsidRDefault="000F4B40" w:rsidP="00BE12C1">
            <w:pPr>
              <w:pStyle w:val="Zeilenberschriften"/>
            </w:pPr>
            <w:r w:rsidRPr="009E5CA8">
              <w:t>Konditionen der Funk Stiftung</w:t>
            </w:r>
          </w:p>
        </w:tc>
        <w:tc>
          <w:tcPr>
            <w:tcW w:w="1843" w:type="dxa"/>
            <w:tcBorders>
              <w:bottom w:val="single" w:sz="24" w:space="0" w:color="FFFFFF" w:themeColor="background1"/>
            </w:tcBorders>
            <w:vAlign w:val="bottom"/>
          </w:tcPr>
          <w:p w:rsidR="000F4B40" w:rsidRPr="004E6AFD" w:rsidRDefault="000F4B40" w:rsidP="00BE12C1">
            <w:pPr>
              <w:pStyle w:val="Zeilenberschriften"/>
              <w:rPr>
                <w:sz w:val="18"/>
                <w:szCs w:val="18"/>
              </w:rPr>
            </w:pPr>
            <w:r w:rsidRPr="004E6AFD">
              <w:rPr>
                <w:sz w:val="18"/>
                <w:szCs w:val="18"/>
              </w:rPr>
              <w:t>Projektbudget</w:t>
            </w:r>
            <w:r w:rsidRPr="004E6AFD">
              <w:rPr>
                <w:sz w:val="16"/>
                <w:szCs w:val="16"/>
              </w:rPr>
              <w:t xml:space="preserve"> (brutto)</w:t>
            </w:r>
          </w:p>
        </w:tc>
      </w:tr>
      <w:tr w:rsidR="005B25D9" w:rsidRPr="003D214F" w:rsidTr="003000F7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EDEDE"/>
            <w:vAlign w:val="center"/>
          </w:tcPr>
          <w:p w:rsidR="005B25D9" w:rsidRPr="003D214F" w:rsidRDefault="005B25D9" w:rsidP="00BE12C1">
            <w:pPr>
              <w:pStyle w:val="FormularTextStiftung1"/>
            </w:pPr>
            <w:r w:rsidRPr="003D21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14F">
              <w:instrText xml:space="preserve"> FORMTEXT </w:instrText>
            </w:r>
            <w:r w:rsidRPr="003D214F">
              <w:fldChar w:fldCharType="separate"/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DEDEDE"/>
            <w:vAlign w:val="center"/>
          </w:tcPr>
          <w:p w:rsidR="005B25D9" w:rsidRPr="003D214F" w:rsidRDefault="005B25D9" w:rsidP="005B25D9">
            <w:pPr>
              <w:pStyle w:val="Projektname"/>
              <w:jc w:val="right"/>
            </w:pPr>
            <w:r w:rsidRPr="003D214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214F">
              <w:instrText xml:space="preserve"> </w:instrText>
            </w:r>
            <w:bookmarkStart w:id="5" w:name="Text5"/>
            <w:r w:rsidRPr="003D214F">
              <w:instrText xml:space="preserve">FORMTEXT </w:instrText>
            </w:r>
            <w:r w:rsidRPr="003D214F">
              <w:fldChar w:fldCharType="separate"/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fldChar w:fldCharType="end"/>
            </w:r>
            <w:bookmarkEnd w:id="5"/>
            <w:r w:rsidRPr="003D214F">
              <w:t xml:space="preserve"> €</w:t>
            </w:r>
          </w:p>
        </w:tc>
      </w:tr>
      <w:tr w:rsidR="00F92908" w:rsidRPr="003D214F" w:rsidTr="003000F7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EDEDE"/>
            <w:vAlign w:val="center"/>
          </w:tcPr>
          <w:p w:rsidR="00F92908" w:rsidRPr="003D214F" w:rsidRDefault="00F92908" w:rsidP="00DB44E7">
            <w:pPr>
              <w:pStyle w:val="FormularTextStiftung1"/>
            </w:pPr>
            <w:r w:rsidRPr="003D21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14F">
              <w:instrText xml:space="preserve"> FORMTEXT </w:instrText>
            </w:r>
            <w:r w:rsidRPr="003D214F">
              <w:fldChar w:fldCharType="separate"/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fldChar w:fldCharType="end"/>
            </w:r>
          </w:p>
        </w:tc>
        <w:tc>
          <w:tcPr>
            <w:tcW w:w="1843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EDE"/>
            <w:vAlign w:val="center"/>
          </w:tcPr>
          <w:p w:rsidR="00F92908" w:rsidRPr="003D214F" w:rsidRDefault="00F92908" w:rsidP="005B25D9">
            <w:pPr>
              <w:pStyle w:val="Projektname"/>
              <w:jc w:val="right"/>
            </w:pPr>
          </w:p>
        </w:tc>
      </w:tr>
      <w:tr w:rsidR="005B25D9" w:rsidRPr="003D214F" w:rsidTr="003000F7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EDEDE"/>
            <w:vAlign w:val="center"/>
          </w:tcPr>
          <w:p w:rsidR="005B25D9" w:rsidRPr="003D214F" w:rsidRDefault="005B25D9" w:rsidP="00DB44E7">
            <w:pPr>
              <w:pStyle w:val="FormularTextStiftung1"/>
            </w:pPr>
            <w:r w:rsidRPr="003D21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14F">
              <w:instrText xml:space="preserve"> FORMTEXT </w:instrText>
            </w:r>
            <w:r w:rsidRPr="003D214F">
              <w:fldChar w:fldCharType="separate"/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rPr>
                <w:noProof/>
              </w:rPr>
              <w:t> </w:t>
            </w:r>
            <w:r w:rsidRPr="003D214F">
              <w:fldChar w:fldCharType="end"/>
            </w:r>
          </w:p>
        </w:tc>
        <w:tc>
          <w:tcPr>
            <w:tcW w:w="1843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EDE"/>
            <w:vAlign w:val="center"/>
          </w:tcPr>
          <w:p w:rsidR="005B25D9" w:rsidRPr="003D214F" w:rsidRDefault="005B25D9" w:rsidP="005B25D9">
            <w:pPr>
              <w:pStyle w:val="Projektname"/>
              <w:jc w:val="right"/>
            </w:pPr>
          </w:p>
        </w:tc>
      </w:tr>
    </w:tbl>
    <w:p w:rsidR="003D214F" w:rsidRPr="003D214F" w:rsidRDefault="003D214F">
      <w:pPr>
        <w:rPr>
          <w:sz w:val="2"/>
          <w:szCs w:val="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F4CD9" w:rsidRPr="003D214F" w:rsidTr="00AF4CD9">
        <w:trPr>
          <w:trHeight w:val="340"/>
        </w:trPr>
        <w:tc>
          <w:tcPr>
            <w:tcW w:w="9356" w:type="dxa"/>
            <w:tcBorders>
              <w:top w:val="single" w:sz="24" w:space="0" w:color="FFFFFF" w:themeColor="background1"/>
              <w:left w:val="nil"/>
            </w:tcBorders>
            <w:shd w:val="clear" w:color="auto" w:fill="auto"/>
            <w:vAlign w:val="center"/>
          </w:tcPr>
          <w:p w:rsidR="00AF4CD9" w:rsidRPr="003D214F" w:rsidRDefault="00AF4CD9" w:rsidP="00AF4CD9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18"/>
              </w:rPr>
            </w:pPr>
            <w:r w:rsidRPr="003D214F">
              <w:rPr>
                <w:rFonts w:ascii="Arial Narrow" w:hAnsi="Arial Narrow"/>
                <w:sz w:val="20"/>
                <w:szCs w:val="18"/>
              </w:rPr>
              <w:t>Alle gelisteten Bedingungen sind in direkter Absprache mit Herrn Philipp Nedel (Berater der Funk Stiftung) formuliert.</w:t>
            </w:r>
          </w:p>
        </w:tc>
      </w:tr>
    </w:tbl>
    <w:p w:rsidR="000F4B40" w:rsidRDefault="000F4B40" w:rsidP="000B670A">
      <w:pPr>
        <w:rPr>
          <w:rFonts w:ascii="Arial Narrow" w:hAnsi="Arial Narrow"/>
          <w:sz w:val="12"/>
          <w:szCs w:val="12"/>
        </w:rPr>
      </w:pPr>
    </w:p>
    <w:p w:rsidR="00AF4CD9" w:rsidRDefault="00AF4CD9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6026C" w:rsidRPr="006A222F" w:rsidTr="0038681A">
        <w:trPr>
          <w:trHeight w:hRule="exact" w:val="266"/>
        </w:trPr>
        <w:tc>
          <w:tcPr>
            <w:tcW w:w="9356" w:type="dxa"/>
            <w:tcBorders>
              <w:bottom w:val="nil"/>
            </w:tcBorders>
            <w:vAlign w:val="bottom"/>
          </w:tcPr>
          <w:p w:rsidR="0086026C" w:rsidRPr="009E5CA8" w:rsidRDefault="0086026C" w:rsidP="00BE12C1">
            <w:pPr>
              <w:pStyle w:val="Zeilenberschriften"/>
              <w:rPr>
                <w:color w:val="000000"/>
              </w:rPr>
            </w:pPr>
            <w:r w:rsidRPr="009E5CA8">
              <w:lastRenderedPageBreak/>
              <w:t>Auszahlungsbedingungen</w:t>
            </w:r>
          </w:p>
        </w:tc>
      </w:tr>
      <w:tr w:rsidR="000B670A" w:rsidRPr="003D214F" w:rsidTr="00AF190F">
        <w:trPr>
          <w:trHeight w:val="340"/>
        </w:trPr>
        <w:tc>
          <w:tcPr>
            <w:tcW w:w="9356" w:type="dxa"/>
            <w:shd w:val="clear" w:color="auto" w:fill="DEDEDC"/>
            <w:vAlign w:val="center"/>
          </w:tcPr>
          <w:p w:rsidR="000B670A" w:rsidRPr="003D214F" w:rsidRDefault="000B670A" w:rsidP="00BE12C1">
            <w:pPr>
              <w:pStyle w:val="FormularTextStiftung1"/>
            </w:pPr>
            <w:r w:rsidRPr="003D214F">
              <w:t xml:space="preserve">Übermittlung </w:t>
            </w:r>
            <w:r w:rsidR="00A71765" w:rsidRPr="003D214F">
              <w:t>eines</w:t>
            </w:r>
            <w:r w:rsidRPr="003D214F">
              <w:t xml:space="preserve"> schriftlichen Mittelabrufes für die Auszahlung des Fördergeldes</w:t>
            </w:r>
          </w:p>
        </w:tc>
      </w:tr>
    </w:tbl>
    <w:p w:rsidR="000B670A" w:rsidRDefault="000B670A" w:rsidP="0038681A">
      <w:pPr>
        <w:keepNext/>
        <w:rPr>
          <w:rFonts w:ascii="Arial Narrow" w:hAnsi="Arial Narrow"/>
          <w:sz w:val="12"/>
          <w:szCs w:val="12"/>
        </w:rPr>
      </w:pPr>
    </w:p>
    <w:p w:rsidR="00FD6922" w:rsidRPr="003D214F" w:rsidRDefault="00FD6922" w:rsidP="0038681A">
      <w:pPr>
        <w:keepNext/>
        <w:rPr>
          <w:rFonts w:ascii="Arial Narrow" w:hAnsi="Arial Narrow"/>
          <w:sz w:val="18"/>
          <w:szCs w:val="18"/>
        </w:rPr>
      </w:pPr>
      <w:r w:rsidRPr="003D214F">
        <w:rPr>
          <w:rFonts w:ascii="Arial Narrow" w:hAnsi="Arial Narrow"/>
          <w:sz w:val="18"/>
          <w:szCs w:val="18"/>
        </w:rPr>
        <w:t xml:space="preserve">Jegliche Mustervorlagen sind unter </w:t>
      </w:r>
      <w:hyperlink r:id="rId10" w:history="1">
        <w:r w:rsidRPr="002920CC">
          <w:rPr>
            <w:rStyle w:val="Hyperlink"/>
            <w:rFonts w:ascii="Arial Narrow" w:hAnsi="Arial Narrow"/>
            <w:sz w:val="18"/>
            <w:szCs w:val="18"/>
          </w:rPr>
          <w:t>www.funk-stiftung.org/Bewerbung um Fördermittel/Informationen für den Antragsteller</w:t>
        </w:r>
      </w:hyperlink>
      <w:r w:rsidRPr="003D214F">
        <w:rPr>
          <w:rFonts w:ascii="Arial Narrow" w:hAnsi="Arial Narrow"/>
          <w:sz w:val="18"/>
          <w:szCs w:val="18"/>
        </w:rPr>
        <w:t xml:space="preserve"> downloadbar.</w:t>
      </w:r>
    </w:p>
    <w:p w:rsidR="00FD6922" w:rsidRDefault="00FD6922" w:rsidP="0038681A">
      <w:pPr>
        <w:keepNext/>
        <w:rPr>
          <w:rFonts w:ascii="Arial Narrow" w:hAnsi="Arial Narrow"/>
          <w:sz w:val="12"/>
          <w:szCs w:val="12"/>
        </w:rPr>
      </w:pPr>
    </w:p>
    <w:p w:rsidR="00FD6922" w:rsidRDefault="00FD6922" w:rsidP="0038681A">
      <w:pPr>
        <w:keepNext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8681A" w:rsidRPr="006A222F" w:rsidTr="0038681A">
        <w:trPr>
          <w:trHeight w:hRule="exact" w:val="266"/>
        </w:trPr>
        <w:tc>
          <w:tcPr>
            <w:tcW w:w="9356" w:type="dxa"/>
            <w:gridSpan w:val="2"/>
            <w:tcBorders>
              <w:top w:val="nil"/>
              <w:bottom w:val="nil"/>
            </w:tcBorders>
            <w:vAlign w:val="bottom"/>
          </w:tcPr>
          <w:p w:rsidR="0038681A" w:rsidRPr="00703803" w:rsidRDefault="0038681A" w:rsidP="00BE12C1">
            <w:pPr>
              <w:pStyle w:val="Zeilenberschriften"/>
            </w:pPr>
            <w:r w:rsidRPr="00703803">
              <w:t>Auszahlungszeitpunkte</w:t>
            </w:r>
          </w:p>
        </w:tc>
      </w:tr>
      <w:tr w:rsidR="003D214F" w:rsidRPr="00BA7B94" w:rsidTr="00D2113A">
        <w:trPr>
          <w:trHeight w:val="340"/>
        </w:trPr>
        <w:tc>
          <w:tcPr>
            <w:tcW w:w="4678" w:type="dxa"/>
            <w:tcBorders>
              <w:bottom w:val="single" w:sz="24" w:space="0" w:color="FFFFFF"/>
            </w:tcBorders>
            <w:shd w:val="clear" w:color="auto" w:fill="DCDCDC"/>
            <w:vAlign w:val="center"/>
          </w:tcPr>
          <w:p w:rsidR="003D214F" w:rsidRPr="00BA7B94" w:rsidRDefault="003D214F" w:rsidP="00D2113A">
            <w:pPr>
              <w:pStyle w:val="FunkAufzhlung1"/>
            </w:pPr>
            <w:r w:rsidRPr="00BA7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7B94">
              <w:instrText xml:space="preserve"> FORMTEXT </w:instrText>
            </w:r>
            <w:r w:rsidRPr="00BA7B94">
              <w:fldChar w:fldCharType="separate"/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fldChar w:fldCharType="end"/>
            </w:r>
          </w:p>
        </w:tc>
        <w:tc>
          <w:tcPr>
            <w:tcW w:w="4678" w:type="dxa"/>
            <w:tcBorders>
              <w:bottom w:val="single" w:sz="24" w:space="0" w:color="FFFFFF"/>
            </w:tcBorders>
            <w:shd w:val="clear" w:color="auto" w:fill="DCDCDC"/>
            <w:vAlign w:val="center"/>
          </w:tcPr>
          <w:p w:rsidR="003D214F" w:rsidRPr="00BA7B94" w:rsidRDefault="003D214F" w:rsidP="00D2113A">
            <w:pPr>
              <w:pStyle w:val="FunkAufzhlung1"/>
            </w:pPr>
            <w:r w:rsidRPr="00BA7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7B94">
              <w:instrText xml:space="preserve"> FORMTEXT </w:instrText>
            </w:r>
            <w:r w:rsidRPr="00BA7B94">
              <w:fldChar w:fldCharType="separate"/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fldChar w:fldCharType="end"/>
            </w:r>
          </w:p>
        </w:tc>
      </w:tr>
      <w:tr w:rsidR="003D214F" w:rsidRPr="00BA7B94" w:rsidTr="00D2113A">
        <w:trPr>
          <w:trHeight w:val="340"/>
        </w:trPr>
        <w:tc>
          <w:tcPr>
            <w:tcW w:w="4678" w:type="dxa"/>
            <w:tcBorders>
              <w:top w:val="single" w:sz="24" w:space="0" w:color="FFFFFF"/>
            </w:tcBorders>
            <w:shd w:val="clear" w:color="auto" w:fill="DCDCDC"/>
            <w:vAlign w:val="center"/>
          </w:tcPr>
          <w:p w:rsidR="003D214F" w:rsidRPr="00BA7B94" w:rsidRDefault="003D214F" w:rsidP="00D2113A">
            <w:pPr>
              <w:pStyle w:val="FunkAufzhlung1"/>
            </w:pPr>
            <w:r w:rsidRPr="00BA7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7B94">
              <w:instrText xml:space="preserve"> FORMTEXT </w:instrText>
            </w:r>
            <w:r w:rsidRPr="00BA7B94">
              <w:fldChar w:fldCharType="separate"/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fldChar w:fldCharType="end"/>
            </w:r>
          </w:p>
        </w:tc>
        <w:tc>
          <w:tcPr>
            <w:tcW w:w="4678" w:type="dxa"/>
            <w:tcBorders>
              <w:top w:val="single" w:sz="24" w:space="0" w:color="FFFFFF"/>
            </w:tcBorders>
            <w:shd w:val="clear" w:color="auto" w:fill="DCDCDC"/>
            <w:vAlign w:val="center"/>
          </w:tcPr>
          <w:p w:rsidR="003D214F" w:rsidRPr="00BA7B94" w:rsidRDefault="003D214F" w:rsidP="00D2113A">
            <w:pPr>
              <w:pStyle w:val="FunkAufzhlung1"/>
            </w:pPr>
            <w:r w:rsidRPr="00BA7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7B94">
              <w:instrText xml:space="preserve"> FORMTEXT </w:instrText>
            </w:r>
            <w:r w:rsidRPr="00BA7B94">
              <w:fldChar w:fldCharType="separate"/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rPr>
                <w:noProof/>
              </w:rPr>
              <w:t> </w:t>
            </w:r>
            <w:r w:rsidRPr="00BA7B94">
              <w:fldChar w:fldCharType="end"/>
            </w:r>
          </w:p>
        </w:tc>
      </w:tr>
    </w:tbl>
    <w:p w:rsidR="0038681A" w:rsidRDefault="0038681A" w:rsidP="0038681A"/>
    <w:p w:rsidR="0086026C" w:rsidRDefault="0086026C" w:rsidP="0038681A"/>
    <w:p w:rsidR="0038681A" w:rsidRDefault="0038681A" w:rsidP="0038681A">
      <w:pPr>
        <w:rPr>
          <w:szCs w:val="2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38681A" w:rsidRPr="00881311" w:rsidTr="00E56CA2">
        <w:trPr>
          <w:trHeight w:val="454"/>
        </w:trPr>
        <w:tc>
          <w:tcPr>
            <w:tcW w:w="439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D028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28F9">
              <w:rPr>
                <w:rFonts w:ascii="Arial Narrow" w:hAnsi="Arial Narrow"/>
                <w:sz w:val="20"/>
                <w:szCs w:val="20"/>
              </w:rPr>
            </w:r>
            <w:r w:rsidRPr="00D028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bottom w:val="single" w:sz="24" w:space="0" w:color="FFFFFF"/>
              <w:right w:val="nil"/>
            </w:tcBorders>
            <w:shd w:val="clear" w:color="auto" w:fill="auto"/>
            <w:vAlign w:val="center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81A" w:rsidRPr="00881311" w:rsidTr="00E56CA2">
        <w:trPr>
          <w:trHeight w:val="227"/>
        </w:trPr>
        <w:tc>
          <w:tcPr>
            <w:tcW w:w="439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881311">
              <w:rPr>
                <w:rFonts w:ascii="Arial Narrow" w:hAnsi="Arial Narrow"/>
                <w:sz w:val="20"/>
                <w:szCs w:val="20"/>
              </w:rPr>
              <w:t>Ort, Datum</w:t>
            </w:r>
          </w:p>
        </w:tc>
        <w:tc>
          <w:tcPr>
            <w:tcW w:w="4961" w:type="dxa"/>
            <w:tcBorders>
              <w:top w:val="single" w:sz="24" w:space="0" w:color="FFFFFF"/>
              <w:left w:val="nil"/>
              <w:bottom w:val="nil"/>
            </w:tcBorders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8681A" w:rsidRDefault="0038681A" w:rsidP="0038681A">
      <w:pPr>
        <w:keepNext/>
        <w:keepLines/>
        <w:rPr>
          <w:szCs w:val="22"/>
        </w:rPr>
      </w:pPr>
    </w:p>
    <w:tbl>
      <w:tblPr>
        <w:tblW w:w="9411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567"/>
        <w:gridCol w:w="4479"/>
      </w:tblGrid>
      <w:tr w:rsidR="0038681A" w:rsidRPr="00881311" w:rsidTr="00E56CA2">
        <w:trPr>
          <w:trHeight w:val="907"/>
        </w:trPr>
        <w:tc>
          <w:tcPr>
            <w:tcW w:w="436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nil"/>
              <w:bottom w:val="single" w:sz="18" w:space="0" w:color="7F7F7F"/>
            </w:tcBorders>
            <w:shd w:val="clear" w:color="auto" w:fill="auto"/>
            <w:vAlign w:val="center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81A" w:rsidRPr="00881311" w:rsidTr="00E56CA2">
        <w:trPr>
          <w:trHeight w:val="227"/>
        </w:trPr>
        <w:tc>
          <w:tcPr>
            <w:tcW w:w="436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881311">
              <w:rPr>
                <w:rFonts w:ascii="Arial Narrow" w:hAnsi="Arial Narrow"/>
                <w:sz w:val="20"/>
                <w:szCs w:val="20"/>
              </w:rPr>
              <w:t xml:space="preserve">Unterschrift des Antragstellers </w:t>
            </w:r>
          </w:p>
        </w:tc>
        <w:tc>
          <w:tcPr>
            <w:tcW w:w="56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38681A" w:rsidRPr="00D505D4" w:rsidRDefault="0038681A" w:rsidP="00E56CA2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18" w:space="0" w:color="7F7F7F"/>
              <w:left w:val="nil"/>
              <w:bottom w:val="nil"/>
            </w:tcBorders>
            <w:shd w:val="clear" w:color="auto" w:fill="auto"/>
          </w:tcPr>
          <w:p w:rsidR="0038681A" w:rsidRPr="00881311" w:rsidRDefault="0038681A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881311">
              <w:rPr>
                <w:rFonts w:ascii="Arial Narrow" w:hAnsi="Arial Narrow"/>
                <w:sz w:val="20"/>
                <w:szCs w:val="20"/>
              </w:rPr>
              <w:t>Ggf. Stempel Ihres Instituts oder Vereins</w:t>
            </w:r>
          </w:p>
        </w:tc>
      </w:tr>
    </w:tbl>
    <w:p w:rsidR="0038681A" w:rsidRDefault="0038681A" w:rsidP="0038681A">
      <w:pPr>
        <w:keepNext/>
        <w:rPr>
          <w:szCs w:val="22"/>
        </w:rPr>
      </w:pPr>
    </w:p>
    <w:p w:rsidR="0038681A" w:rsidRDefault="0038681A" w:rsidP="0038681A">
      <w:pPr>
        <w:keepNext/>
        <w:rPr>
          <w:szCs w:val="22"/>
        </w:rPr>
      </w:pPr>
    </w:p>
    <w:p w:rsidR="0086026C" w:rsidRDefault="0086026C" w:rsidP="0038681A">
      <w:pPr>
        <w:keepNext/>
      </w:pPr>
    </w:p>
    <w:tbl>
      <w:tblPr>
        <w:tblW w:w="9356" w:type="dxa"/>
        <w:tblInd w:w="70" w:type="dxa"/>
        <w:tblBorders>
          <w:top w:val="single" w:sz="18" w:space="0" w:color="DCDCDC"/>
          <w:left w:val="single" w:sz="18" w:space="0" w:color="DCDCDC"/>
          <w:bottom w:val="single" w:sz="18" w:space="0" w:color="DCDCDC"/>
          <w:right w:val="single" w:sz="18" w:space="0" w:color="DCDCDC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  <w:gridCol w:w="907"/>
        <w:gridCol w:w="909"/>
      </w:tblGrid>
      <w:tr w:rsidR="00FD6922" w:rsidRPr="003D214F" w:rsidTr="00E56CA2">
        <w:trPr>
          <w:trHeight w:val="227"/>
        </w:trPr>
        <w:tc>
          <w:tcPr>
            <w:tcW w:w="9356" w:type="dxa"/>
            <w:gridSpan w:val="3"/>
            <w:shd w:val="clear" w:color="auto" w:fill="auto"/>
          </w:tcPr>
          <w:p w:rsidR="00FD6922" w:rsidRPr="003D214F" w:rsidRDefault="00FD6922" w:rsidP="0038681A">
            <w:pPr>
              <w:keepNext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3D214F">
              <w:rPr>
                <w:rFonts w:ascii="Arial Narrow" w:hAnsi="Arial Narrow"/>
                <w:b/>
                <w:sz w:val="20"/>
                <w:szCs w:val="18"/>
              </w:rPr>
              <w:t>*</w:t>
            </w:r>
            <w:r w:rsidRPr="003D214F">
              <w:rPr>
                <w:rFonts w:ascii="Arial Narrow" w:hAnsi="Arial Narrow"/>
                <w:sz w:val="20"/>
                <w:szCs w:val="18"/>
              </w:rPr>
              <w:t xml:space="preserve"> Hinweis: Dieser Projektantrag gilt erst dann als vollständig eingereicht, wenn alle hierfür benötigten Nachweise beigelegt worden sind. Diese lauten wie folgt:</w:t>
            </w:r>
          </w:p>
        </w:tc>
      </w:tr>
      <w:tr w:rsidR="00FD6922" w:rsidRPr="00C11456" w:rsidTr="00E56CA2">
        <w:trPr>
          <w:trHeight w:val="227"/>
        </w:trPr>
        <w:tc>
          <w:tcPr>
            <w:tcW w:w="7540" w:type="dxa"/>
            <w:shd w:val="clear" w:color="auto" w:fill="auto"/>
          </w:tcPr>
          <w:p w:rsidR="00FD6922" w:rsidRPr="0086026C" w:rsidRDefault="00FD6922" w:rsidP="0038681A">
            <w:pPr>
              <w:keepNext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bottom"/>
          </w:tcPr>
          <w:p w:rsidR="00FD6922" w:rsidRPr="003D214F" w:rsidRDefault="00FD6922" w:rsidP="0038681A">
            <w:pPr>
              <w:keepNext/>
              <w:keepLines/>
              <w:jc w:val="center"/>
              <w:rPr>
                <w:rFonts w:ascii="Arial Narrow" w:hAnsi="Arial Narrow"/>
                <w:b/>
                <w:color w:val="7F7F7F"/>
                <w:sz w:val="20"/>
                <w:szCs w:val="18"/>
              </w:rPr>
            </w:pPr>
            <w:r w:rsidRPr="003D214F">
              <w:rPr>
                <w:rFonts w:ascii="Arial Narrow" w:hAnsi="Arial Narrow"/>
                <w:b/>
                <w:color w:val="7F7F7F"/>
                <w:sz w:val="20"/>
                <w:szCs w:val="18"/>
              </w:rPr>
              <w:t>Bitte ankreuzen!</w:t>
            </w:r>
          </w:p>
        </w:tc>
      </w:tr>
      <w:tr w:rsidR="00FD6922" w:rsidRPr="00DC74E6" w:rsidTr="00E56CA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FD6922" w:rsidRPr="003D214F" w:rsidRDefault="00FD6922" w:rsidP="0038681A">
            <w:pPr>
              <w:pStyle w:val="Kopfzeile"/>
              <w:keepNext/>
              <w:keepLines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6"/>
              <w:rPr>
                <w:rFonts w:ascii="Arial Narrow" w:hAnsi="Arial Narrow"/>
                <w:sz w:val="20"/>
                <w:szCs w:val="18"/>
              </w:rPr>
            </w:pPr>
            <w:r w:rsidRPr="003D214F">
              <w:rPr>
                <w:rFonts w:ascii="Arial Narrow" w:hAnsi="Arial Narrow"/>
                <w:sz w:val="20"/>
                <w:szCs w:val="18"/>
              </w:rPr>
              <w:t>Förderrichtlinie der Funk Stiftung: Annahme durch Unterschrift (siehe Seite 3)</w:t>
            </w:r>
          </w:p>
        </w:tc>
        <w:tc>
          <w:tcPr>
            <w:tcW w:w="907" w:type="dxa"/>
            <w:vAlign w:val="center"/>
          </w:tcPr>
          <w:p w:rsidR="00FD6922" w:rsidRPr="003D214F" w:rsidRDefault="00FD6922" w:rsidP="0038681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214F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14F">
              <w:rPr>
                <w:rFonts w:ascii="Arial Narrow" w:hAnsi="Arial Narrow"/>
                <w:sz w:val="20"/>
                <w:szCs w:val="18"/>
              </w:rPr>
              <w:instrText xml:space="preserve"> FORMCHECKBOX </w:instrText>
            </w:r>
            <w:r w:rsidR="00135514">
              <w:rPr>
                <w:rFonts w:ascii="Arial Narrow" w:hAnsi="Arial Narrow"/>
                <w:sz w:val="20"/>
                <w:szCs w:val="18"/>
              </w:rPr>
            </w:r>
            <w:r w:rsidR="00135514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Pr="003D214F">
              <w:rPr>
                <w:rFonts w:ascii="Arial Narrow" w:hAnsi="Arial Narrow"/>
                <w:sz w:val="20"/>
                <w:szCs w:val="18"/>
              </w:rPr>
              <w:fldChar w:fldCharType="end"/>
            </w:r>
            <w:r w:rsidRPr="003D214F">
              <w:rPr>
                <w:rFonts w:ascii="Arial Narrow" w:hAnsi="Arial Narrow"/>
                <w:sz w:val="20"/>
                <w:szCs w:val="18"/>
              </w:rPr>
              <w:t xml:space="preserve"> ja</w:t>
            </w:r>
          </w:p>
        </w:tc>
        <w:tc>
          <w:tcPr>
            <w:tcW w:w="909" w:type="dxa"/>
            <w:vAlign w:val="center"/>
          </w:tcPr>
          <w:p w:rsidR="00FD6922" w:rsidRPr="003D214F" w:rsidRDefault="00FD6922" w:rsidP="0038681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214F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14F">
              <w:rPr>
                <w:rFonts w:ascii="Arial Narrow" w:hAnsi="Arial Narrow"/>
                <w:sz w:val="20"/>
                <w:szCs w:val="18"/>
              </w:rPr>
              <w:instrText xml:space="preserve"> FORMCHECKBOX </w:instrText>
            </w:r>
            <w:r w:rsidR="00135514">
              <w:rPr>
                <w:rFonts w:ascii="Arial Narrow" w:hAnsi="Arial Narrow"/>
                <w:sz w:val="20"/>
                <w:szCs w:val="18"/>
              </w:rPr>
            </w:r>
            <w:r w:rsidR="00135514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Pr="003D214F">
              <w:rPr>
                <w:rFonts w:ascii="Arial Narrow" w:hAnsi="Arial Narrow"/>
                <w:sz w:val="20"/>
                <w:szCs w:val="18"/>
              </w:rPr>
              <w:fldChar w:fldCharType="end"/>
            </w:r>
            <w:r w:rsidRPr="003D214F">
              <w:rPr>
                <w:rFonts w:ascii="Arial Narrow" w:hAnsi="Arial Narrow"/>
                <w:sz w:val="20"/>
                <w:szCs w:val="18"/>
              </w:rPr>
              <w:t xml:space="preserve"> nein</w:t>
            </w:r>
          </w:p>
        </w:tc>
      </w:tr>
      <w:tr w:rsidR="00FD6922" w:rsidRPr="00DC74E6" w:rsidTr="00E56CA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FD6922" w:rsidRPr="003D214F" w:rsidRDefault="00FD6922" w:rsidP="00CD5168">
            <w:pPr>
              <w:pStyle w:val="Kopfzeile"/>
              <w:keepNext/>
              <w:keepLines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6"/>
              <w:rPr>
                <w:rFonts w:ascii="Arial Narrow" w:hAnsi="Arial Narrow"/>
                <w:sz w:val="20"/>
                <w:szCs w:val="18"/>
              </w:rPr>
            </w:pPr>
            <w:r w:rsidRPr="003D214F">
              <w:rPr>
                <w:rFonts w:ascii="Arial Narrow" w:hAnsi="Arial Narrow"/>
                <w:sz w:val="20"/>
                <w:szCs w:val="18"/>
              </w:rPr>
              <w:t xml:space="preserve">Bestätigung des Verlages/Vertriebes für die Veröffentlichung von </w:t>
            </w:r>
            <w:r w:rsidRPr="003D214F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D214F">
              <w:rPr>
                <w:rFonts w:ascii="Arial Narrow" w:hAnsi="Arial Narrow"/>
                <w:sz w:val="20"/>
                <w:szCs w:val="18"/>
              </w:rPr>
              <w:instrText xml:space="preserve"> FORMTEXT </w:instrText>
            </w:r>
            <w:r w:rsidRPr="003D214F">
              <w:rPr>
                <w:rFonts w:ascii="Arial Narrow" w:hAnsi="Arial Narrow"/>
                <w:sz w:val="20"/>
                <w:szCs w:val="18"/>
              </w:rPr>
            </w:r>
            <w:r w:rsidRPr="003D214F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Pr="003D214F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Pr="003D214F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Pr="003D214F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Pr="003D214F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Pr="003D214F">
              <w:rPr>
                <w:rFonts w:ascii="Arial Narrow" w:hAnsi="Arial Narrow"/>
                <w:noProof/>
                <w:sz w:val="20"/>
                <w:szCs w:val="18"/>
              </w:rPr>
              <w:t> </w:t>
            </w:r>
            <w:r w:rsidRPr="003D214F">
              <w:rPr>
                <w:rFonts w:ascii="Arial Narrow" w:hAnsi="Arial Narrow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907" w:type="dxa"/>
            <w:vAlign w:val="center"/>
          </w:tcPr>
          <w:p w:rsidR="00FD6922" w:rsidRPr="003D214F" w:rsidRDefault="00FD6922" w:rsidP="0038681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214F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14F">
              <w:rPr>
                <w:rFonts w:ascii="Arial Narrow" w:hAnsi="Arial Narrow"/>
                <w:sz w:val="20"/>
                <w:szCs w:val="18"/>
              </w:rPr>
              <w:instrText xml:space="preserve"> FORMCHECKBOX </w:instrText>
            </w:r>
            <w:r w:rsidR="00135514">
              <w:rPr>
                <w:rFonts w:ascii="Arial Narrow" w:hAnsi="Arial Narrow"/>
                <w:sz w:val="20"/>
                <w:szCs w:val="18"/>
              </w:rPr>
            </w:r>
            <w:r w:rsidR="00135514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Pr="003D214F">
              <w:rPr>
                <w:rFonts w:ascii="Arial Narrow" w:hAnsi="Arial Narrow"/>
                <w:sz w:val="20"/>
                <w:szCs w:val="18"/>
              </w:rPr>
              <w:fldChar w:fldCharType="end"/>
            </w:r>
            <w:r w:rsidRPr="003D214F">
              <w:rPr>
                <w:rFonts w:ascii="Arial Narrow" w:hAnsi="Arial Narrow"/>
                <w:sz w:val="20"/>
                <w:szCs w:val="18"/>
              </w:rPr>
              <w:t xml:space="preserve"> ja</w:t>
            </w:r>
          </w:p>
        </w:tc>
        <w:tc>
          <w:tcPr>
            <w:tcW w:w="909" w:type="dxa"/>
            <w:vAlign w:val="center"/>
          </w:tcPr>
          <w:p w:rsidR="00FD6922" w:rsidRPr="003D214F" w:rsidRDefault="00FD6922" w:rsidP="0038681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214F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14F">
              <w:rPr>
                <w:rFonts w:ascii="Arial Narrow" w:hAnsi="Arial Narrow"/>
                <w:sz w:val="20"/>
                <w:szCs w:val="18"/>
              </w:rPr>
              <w:instrText xml:space="preserve"> FORMCHECKBOX </w:instrText>
            </w:r>
            <w:r w:rsidR="00135514">
              <w:rPr>
                <w:rFonts w:ascii="Arial Narrow" w:hAnsi="Arial Narrow"/>
                <w:sz w:val="20"/>
                <w:szCs w:val="18"/>
              </w:rPr>
            </w:r>
            <w:r w:rsidR="00135514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Pr="003D214F">
              <w:rPr>
                <w:rFonts w:ascii="Arial Narrow" w:hAnsi="Arial Narrow"/>
                <w:sz w:val="20"/>
                <w:szCs w:val="18"/>
              </w:rPr>
              <w:fldChar w:fldCharType="end"/>
            </w:r>
            <w:r w:rsidRPr="003D214F">
              <w:rPr>
                <w:rFonts w:ascii="Arial Narrow" w:hAnsi="Arial Narrow"/>
                <w:sz w:val="20"/>
                <w:szCs w:val="18"/>
              </w:rPr>
              <w:t xml:space="preserve"> nein</w:t>
            </w:r>
          </w:p>
        </w:tc>
      </w:tr>
      <w:tr w:rsidR="00FD6922" w:rsidRPr="00DC74E6" w:rsidTr="00E56CA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FD6922" w:rsidRPr="003D214F" w:rsidRDefault="00FD6922" w:rsidP="0038681A">
            <w:pPr>
              <w:pStyle w:val="Kopfzeile"/>
              <w:keepNext/>
              <w:keepLines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6"/>
              <w:rPr>
                <w:rFonts w:ascii="Arial Narrow" w:hAnsi="Arial Narrow"/>
                <w:sz w:val="20"/>
                <w:szCs w:val="18"/>
              </w:rPr>
            </w:pPr>
            <w:r w:rsidRPr="003D214F">
              <w:rPr>
                <w:rFonts w:ascii="Arial Narrow" w:hAnsi="Arial Narrow"/>
                <w:sz w:val="20"/>
                <w:szCs w:val="18"/>
              </w:rPr>
              <w:t>Budgetaufstellung als Kostenvoranschlag</w:t>
            </w:r>
          </w:p>
        </w:tc>
        <w:tc>
          <w:tcPr>
            <w:tcW w:w="907" w:type="dxa"/>
            <w:vAlign w:val="center"/>
          </w:tcPr>
          <w:p w:rsidR="00FD6922" w:rsidRPr="003D214F" w:rsidRDefault="00FD6922" w:rsidP="0038681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214F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14F">
              <w:rPr>
                <w:rFonts w:ascii="Arial Narrow" w:hAnsi="Arial Narrow"/>
                <w:sz w:val="20"/>
                <w:szCs w:val="18"/>
              </w:rPr>
              <w:instrText xml:space="preserve"> FORMCHECKBOX </w:instrText>
            </w:r>
            <w:r w:rsidR="00135514">
              <w:rPr>
                <w:rFonts w:ascii="Arial Narrow" w:hAnsi="Arial Narrow"/>
                <w:sz w:val="20"/>
                <w:szCs w:val="18"/>
              </w:rPr>
            </w:r>
            <w:r w:rsidR="00135514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Pr="003D214F">
              <w:rPr>
                <w:rFonts w:ascii="Arial Narrow" w:hAnsi="Arial Narrow"/>
                <w:sz w:val="20"/>
                <w:szCs w:val="18"/>
              </w:rPr>
              <w:fldChar w:fldCharType="end"/>
            </w:r>
            <w:r w:rsidRPr="003D214F">
              <w:rPr>
                <w:rFonts w:ascii="Arial Narrow" w:hAnsi="Arial Narrow"/>
                <w:sz w:val="20"/>
                <w:szCs w:val="18"/>
              </w:rPr>
              <w:t xml:space="preserve"> ja</w:t>
            </w:r>
          </w:p>
        </w:tc>
        <w:tc>
          <w:tcPr>
            <w:tcW w:w="909" w:type="dxa"/>
            <w:vAlign w:val="center"/>
          </w:tcPr>
          <w:p w:rsidR="00FD6922" w:rsidRPr="003D214F" w:rsidRDefault="00FD6922" w:rsidP="0038681A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214F">
              <w:rPr>
                <w:rFonts w:ascii="Arial Narrow" w:hAnsi="Arial Narrow"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14F">
              <w:rPr>
                <w:rFonts w:ascii="Arial Narrow" w:hAnsi="Arial Narrow"/>
                <w:sz w:val="20"/>
                <w:szCs w:val="18"/>
              </w:rPr>
              <w:instrText xml:space="preserve"> FORMCHECKBOX </w:instrText>
            </w:r>
            <w:r w:rsidR="00135514">
              <w:rPr>
                <w:rFonts w:ascii="Arial Narrow" w:hAnsi="Arial Narrow"/>
                <w:sz w:val="20"/>
                <w:szCs w:val="18"/>
              </w:rPr>
            </w:r>
            <w:r w:rsidR="00135514">
              <w:rPr>
                <w:rFonts w:ascii="Arial Narrow" w:hAnsi="Arial Narrow"/>
                <w:sz w:val="20"/>
                <w:szCs w:val="18"/>
              </w:rPr>
              <w:fldChar w:fldCharType="separate"/>
            </w:r>
            <w:r w:rsidRPr="003D214F">
              <w:rPr>
                <w:rFonts w:ascii="Arial Narrow" w:hAnsi="Arial Narrow"/>
                <w:sz w:val="20"/>
                <w:szCs w:val="18"/>
              </w:rPr>
              <w:fldChar w:fldCharType="end"/>
            </w:r>
            <w:r w:rsidRPr="003D214F">
              <w:rPr>
                <w:rFonts w:ascii="Arial Narrow" w:hAnsi="Arial Narrow"/>
                <w:sz w:val="20"/>
                <w:szCs w:val="18"/>
              </w:rPr>
              <w:t xml:space="preserve"> nein</w:t>
            </w:r>
          </w:p>
        </w:tc>
      </w:tr>
    </w:tbl>
    <w:p w:rsidR="00FD6922" w:rsidRDefault="00FD6922" w:rsidP="0038681A"/>
    <w:p w:rsidR="00A0472F" w:rsidRDefault="0038681A" w:rsidP="003868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3610622" wp14:editId="3C34F7F4">
                <wp:simplePos x="0" y="0"/>
                <wp:positionH relativeFrom="margin">
                  <wp:posOffset>0</wp:posOffset>
                </wp:positionH>
                <wp:positionV relativeFrom="margin">
                  <wp:posOffset>6948805</wp:posOffset>
                </wp:positionV>
                <wp:extent cx="6066000" cy="669600"/>
                <wp:effectExtent l="0" t="0" r="1143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6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Borders>
                                <w:insideV w:val="single" w:sz="18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38681A" w:rsidRPr="006A222F" w:rsidTr="00D045F3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356" w:type="dxa"/>
                                  <w:vAlign w:val="bottom"/>
                                </w:tcPr>
                                <w:p w:rsidR="0038681A" w:rsidRPr="0086026C" w:rsidRDefault="0038681A" w:rsidP="00D045F3">
                                  <w:pPr>
                                    <w:keepNext/>
                                    <w:keepLines/>
                                    <w:rPr>
                                      <w:rFonts w:ascii="Arial Narrow" w:hAnsi="Arial Narrow" w:cs="Arial Narro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20"/>
                                      <w:szCs w:val="20"/>
                                    </w:rPr>
                                    <w:t>Datenschutz</w:t>
                                  </w:r>
                                </w:p>
                              </w:tc>
                            </w:tr>
                            <w:tr w:rsidR="0038681A" w:rsidRPr="006A222F" w:rsidTr="00D045F3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356" w:type="dxa"/>
                                  <w:tcBorders>
                                    <w:bottom w:val="nil"/>
                                  </w:tcBorders>
                                </w:tcPr>
                                <w:p w:rsidR="0038681A" w:rsidRPr="00AF190F" w:rsidRDefault="0038681A" w:rsidP="00D045F3">
                                  <w:pPr>
                                    <w:widowControl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Informationen zum Schutz personenbezogener Daten bei deren Verarbeitung durch die Funk Stiftung nach Art. 13 und 14 der Europäischen Datenschutz-Grundverordnung finden Sie auf </w:t>
                                  </w:r>
                                  <w:hyperlink r:id="rId11" w:history="1">
                                    <w:r w:rsidRPr="00AF190F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https://www.funk-stiftung.org/datenschutzerklaerung/</w:t>
                                    </w:r>
                                  </w:hyperlink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. Auf Wunsch übersenden wir diese Informationen auch in Papierform.</w:t>
                                  </w:r>
                                </w:p>
                              </w:tc>
                            </w:tr>
                          </w:tbl>
                          <w:p w:rsidR="0038681A" w:rsidRPr="00A51837" w:rsidRDefault="0038681A" w:rsidP="0038681A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47.15pt;width:477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" o:allowoverlap="f" filled="f" stroked="f" strokeweight=".5pt">
                <v:textbox inset="0,,0">
                  <w:txbxContent>
                    <w:tbl>
                      <w:tblPr>
                        <w:tblW w:w="9356" w:type="dxa"/>
                        <w:tblInd w:w="70" w:type="dxa"/>
                        <w:tblBorders>
                          <w:insideV w:val="single" w:sz="18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38681A" w:rsidRPr="006A222F" w:rsidTr="00D045F3">
                        <w:trPr>
                          <w:trHeight w:hRule="exact" w:val="227"/>
                        </w:trPr>
                        <w:tc>
                          <w:tcPr>
                            <w:tcW w:w="9356" w:type="dxa"/>
                            <w:vAlign w:val="bottom"/>
                          </w:tcPr>
                          <w:p w:rsidR="0038681A" w:rsidRPr="0086026C" w:rsidRDefault="0038681A" w:rsidP="00D045F3">
                            <w:pPr>
                              <w:keepNext/>
                              <w:keepLines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20"/>
                                <w:szCs w:val="20"/>
                              </w:rPr>
                              <w:t>Datenschutz</w:t>
                            </w:r>
                          </w:p>
                        </w:tc>
                      </w:tr>
                      <w:tr w:rsidR="0038681A" w:rsidRPr="006A222F" w:rsidTr="00D045F3">
                        <w:trPr>
                          <w:trHeight w:hRule="exact" w:val="680"/>
                        </w:trPr>
                        <w:tc>
                          <w:tcPr>
                            <w:tcW w:w="9356" w:type="dxa"/>
                            <w:tcBorders>
                              <w:bottom w:val="nil"/>
                            </w:tcBorders>
                          </w:tcPr>
                          <w:p w:rsidR="0038681A" w:rsidRPr="00AF190F" w:rsidRDefault="0038681A" w:rsidP="00D045F3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Informationen zum Schutz personenbezogener Daten bei deren Verarbeitung durch die Funk Stiftung nach Art. 13 und 14 der Europäischen Datenschutz-Grundverordnung finden Sie auf </w:t>
                            </w:r>
                            <w:hyperlink r:id="rId12" w:history="1">
                              <w:r w:rsidRPr="00AF190F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https://www.funk-stiftung.org/datenschutzerklaerung/</w:t>
                              </w:r>
                            </w:hyperlink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Auf Wunsch übersenden wir diese Informationen auch in Papierform.</w:t>
                            </w:r>
                          </w:p>
                        </w:tc>
                      </w:tr>
                    </w:tbl>
                    <w:p w:rsidR="0038681A" w:rsidRPr="00A51837" w:rsidRDefault="0038681A" w:rsidP="0038681A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0472F" w:rsidSect="003E52EE">
      <w:headerReference w:type="default" r:id="rId13"/>
      <w:footerReference w:type="default" r:id="rId14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56" w:rsidRDefault="00851656">
      <w:r>
        <w:separator/>
      </w:r>
    </w:p>
  </w:endnote>
  <w:endnote w:type="continuationSeparator" w:id="0">
    <w:p w:rsidR="00851656" w:rsidRDefault="0085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03" w:rsidRDefault="00AC04D8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5DE99FB" wp14:editId="47C5F252">
              <wp:simplePos x="0" y="0"/>
              <wp:positionH relativeFrom="page">
                <wp:posOffset>5521960</wp:posOffset>
              </wp:positionH>
              <wp:positionV relativeFrom="page">
                <wp:posOffset>9953625</wp:posOffset>
              </wp:positionV>
              <wp:extent cx="1270800" cy="255600"/>
              <wp:effectExtent l="0" t="0" r="0" b="0"/>
              <wp:wrapNone/>
              <wp:docPr id="5" name="fsSeitenzahl1 (Section 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00" cy="2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4D8" w:rsidRPr="00AC04D8" w:rsidRDefault="00AC04D8" w:rsidP="00AC04D8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597CB9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597CB9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sSeitenzahl1 (Section 1)" o:spid="_x0000_s1027" type="#_x0000_t202" style="position:absolute;margin-left:434.8pt;margin-top:783.75pt;width:100.05pt;height:20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" filled="f" stroked="f" strokeweight=".5pt">
              <v:textbox>
                <w:txbxContent>
                  <w:p w:rsidR="00AC04D8" w:rsidRPr="00AC04D8" w:rsidRDefault="00AC04D8" w:rsidP="00AC04D8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597CB9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597CB9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FEE2037" wp14:editId="3D568B16">
              <wp:simplePos x="0" y="0"/>
              <wp:positionH relativeFrom="page">
                <wp:posOffset>179705</wp:posOffset>
              </wp:positionH>
              <wp:positionV relativeFrom="page">
                <wp:posOffset>190500</wp:posOffset>
              </wp:positionV>
              <wp:extent cx="381600" cy="9792000"/>
              <wp:effectExtent l="0" t="0" r="0" b="0"/>
              <wp:wrapNone/>
              <wp:docPr id="4" name="fsAblageOrt1 (Section 1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00" cy="9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4D8" w:rsidRDefault="00AC04D8" w:rsidP="00AC04D8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FHELBIG - 190725</w:t>
                          </w:r>
                        </w:p>
                        <w:p w:rsidR="00AC04D8" w:rsidRPr="00AC04D8" w:rsidRDefault="00AC04D8" w:rsidP="00AC04D8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[ZHHMTS69] F:\03_KS\pdf\Ausfüllbare PDFs\NL und IB\Funk Stiftung\25.07.2019__03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KU_Antrag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zur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Projektgenehmigung_Funk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Stiftung.docx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sAblageOrt1 (Section 1)" o:spid="_x0000_s1028" type="#_x0000_t202" style="position:absolute;margin-left:14.15pt;margin-top:15pt;width:30.05pt;height:771pt;z-index:251660288;visibility:hidden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" filled="f" stroked="f" strokeweight=".5pt">
              <v:textbox style="layout-flow:vertical;mso-layout-flow-alt:bottom-to-top">
                <w:txbxContent>
                  <w:p w:rsidR="00AC04D8" w:rsidRDefault="00AC04D8" w:rsidP="00AC04D8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FHELBIG - 190725</w:t>
                    </w:r>
                  </w:p>
                  <w:p w:rsidR="00AC04D8" w:rsidRPr="00AC04D8" w:rsidRDefault="00AC04D8" w:rsidP="00AC04D8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[ZHHMTS69] F:\03_KS\pdf\Ausfüllbare PDFs\NL und IB\Funk Stiftung\25.07.2019__03 KU_Antrag zur Projektgenehmigung_Funk Stiftung.docx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56" w:rsidRDefault="00851656">
      <w:r>
        <w:separator/>
      </w:r>
    </w:p>
  </w:footnote>
  <w:footnote w:type="continuationSeparator" w:id="0">
    <w:p w:rsidR="00851656" w:rsidRDefault="0085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03" w:rsidRDefault="00F16BF0" w:rsidP="00DC74E6">
    <w:pPr>
      <w:spacing w:before="1800" w:after="360"/>
      <w:rPr>
        <w:rFonts w:ascii="Arial Narrow" w:hAnsi="Arial Narrow"/>
        <w:b/>
        <w:sz w:val="28"/>
        <w:szCs w:val="28"/>
      </w:rPr>
    </w:pPr>
    <w:r w:rsidRPr="00653D9D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17732EE" wp14:editId="34E9BC03">
          <wp:simplePos x="0" y="0"/>
          <wp:positionH relativeFrom="column">
            <wp:posOffset>2440305</wp:posOffset>
          </wp:positionH>
          <wp:positionV relativeFrom="paragraph">
            <wp:posOffset>-66675</wp:posOffset>
          </wp:positionV>
          <wp:extent cx="880110" cy="70802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D9D">
      <w:rPr>
        <w:rFonts w:ascii="Arial Narrow" w:hAnsi="Arial Narrow"/>
        <w:b/>
        <w:sz w:val="28"/>
        <w:szCs w:val="28"/>
      </w:rPr>
      <w:t>Antrag zur Projektgenehmigung</w:t>
    </w:r>
    <w:r w:rsidRPr="00653D9D">
      <w:rPr>
        <w:rFonts w:ascii="Arial Narrow" w:hAnsi="Arial Narrow"/>
        <w:b/>
        <w:sz w:val="28"/>
        <w:szCs w:val="28"/>
      </w:rPr>
      <w:br/>
    </w:r>
    <w:r w:rsidRPr="00ED308B">
      <w:rPr>
        <w:rFonts w:ascii="Arial Narrow" w:hAnsi="Arial Narrow"/>
        <w:color w:val="7F7F7F"/>
        <w:sz w:val="24"/>
      </w:rPr>
      <w:t>Bewerbung um Fördermittel</w:t>
    </w:r>
    <w:r w:rsidR="007C427B">
      <w:rPr>
        <w:rFonts w:ascii="Arial Narrow" w:hAnsi="Arial Narrow"/>
        <w:color w:val="7F7F7F"/>
        <w:sz w:val="24"/>
      </w:rPr>
      <w:t xml:space="preserve"> </w:t>
    </w:r>
    <w:r w:rsidRPr="00ED308B">
      <w:rPr>
        <w:rFonts w:ascii="Arial Narrow" w:hAnsi="Arial Narrow"/>
        <w:color w:val="7F7F7F"/>
        <w:sz w:val="24"/>
      </w:rPr>
      <w:t>im Bereich Kultur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186"/>
    <w:multiLevelType w:val="hybridMultilevel"/>
    <w:tmpl w:val="2ADA5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7F77"/>
    <w:multiLevelType w:val="hybridMultilevel"/>
    <w:tmpl w:val="D7E88F0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24899"/>
    <w:multiLevelType w:val="hybridMultilevel"/>
    <w:tmpl w:val="D95A0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57B67"/>
    <w:multiLevelType w:val="hybridMultilevel"/>
    <w:tmpl w:val="1ED40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40495"/>
    <w:multiLevelType w:val="hybridMultilevel"/>
    <w:tmpl w:val="110442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86708A"/>
    <w:multiLevelType w:val="hybridMultilevel"/>
    <w:tmpl w:val="E256BEBE"/>
    <w:lvl w:ilvl="0" w:tplc="31C0EF3E">
      <w:start w:val="1"/>
      <w:numFmt w:val="bullet"/>
      <w:pStyle w:val="FunkAufzhlung1"/>
      <w:lvlText w:val="›"/>
      <w:lvlJc w:val="left"/>
      <w:pPr>
        <w:ind w:left="360" w:hanging="360"/>
      </w:pPr>
      <w:rPr>
        <w:rFonts w:ascii="Arial Black" w:hAnsi="Arial Black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90FC3"/>
    <w:multiLevelType w:val="hybridMultilevel"/>
    <w:tmpl w:val="878C912E"/>
    <w:lvl w:ilvl="0" w:tplc="3DE4A0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8914D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0A"/>
    <w:rsid w:val="00005095"/>
    <w:rsid w:val="00014444"/>
    <w:rsid w:val="000503BC"/>
    <w:rsid w:val="000B670A"/>
    <w:rsid w:val="000F4B40"/>
    <w:rsid w:val="00135514"/>
    <w:rsid w:val="00163466"/>
    <w:rsid w:val="00190557"/>
    <w:rsid w:val="00237F51"/>
    <w:rsid w:val="002920CC"/>
    <w:rsid w:val="0029791E"/>
    <w:rsid w:val="00326290"/>
    <w:rsid w:val="0038681A"/>
    <w:rsid w:val="003D214F"/>
    <w:rsid w:val="003D5B5B"/>
    <w:rsid w:val="00420A0B"/>
    <w:rsid w:val="004E6AFD"/>
    <w:rsid w:val="00597CB9"/>
    <w:rsid w:val="005B25D9"/>
    <w:rsid w:val="00617022"/>
    <w:rsid w:val="00653D9D"/>
    <w:rsid w:val="006A7DE2"/>
    <w:rsid w:val="006B42FD"/>
    <w:rsid w:val="00712769"/>
    <w:rsid w:val="00725436"/>
    <w:rsid w:val="007568B8"/>
    <w:rsid w:val="007A42F0"/>
    <w:rsid w:val="007C427B"/>
    <w:rsid w:val="007F2D31"/>
    <w:rsid w:val="00847C89"/>
    <w:rsid w:val="00851656"/>
    <w:rsid w:val="0086026C"/>
    <w:rsid w:val="0089076C"/>
    <w:rsid w:val="008A2E56"/>
    <w:rsid w:val="008E570A"/>
    <w:rsid w:val="009337BA"/>
    <w:rsid w:val="009833AC"/>
    <w:rsid w:val="009C5A60"/>
    <w:rsid w:val="009D7D03"/>
    <w:rsid w:val="009E5CA8"/>
    <w:rsid w:val="009F2572"/>
    <w:rsid w:val="00A0472F"/>
    <w:rsid w:val="00A71765"/>
    <w:rsid w:val="00AC04D8"/>
    <w:rsid w:val="00AD3785"/>
    <w:rsid w:val="00AF190F"/>
    <w:rsid w:val="00AF4CD9"/>
    <w:rsid w:val="00B27EA3"/>
    <w:rsid w:val="00B306D3"/>
    <w:rsid w:val="00B83E26"/>
    <w:rsid w:val="00BE12C1"/>
    <w:rsid w:val="00C91D62"/>
    <w:rsid w:val="00CB3851"/>
    <w:rsid w:val="00CD5168"/>
    <w:rsid w:val="00CF52CB"/>
    <w:rsid w:val="00D45987"/>
    <w:rsid w:val="00D55369"/>
    <w:rsid w:val="00D56979"/>
    <w:rsid w:val="00E152B5"/>
    <w:rsid w:val="00E96E99"/>
    <w:rsid w:val="00ED1E22"/>
    <w:rsid w:val="00ED308B"/>
    <w:rsid w:val="00ED3B3B"/>
    <w:rsid w:val="00F16BF0"/>
    <w:rsid w:val="00F32CDE"/>
    <w:rsid w:val="00F92908"/>
    <w:rsid w:val="00FD6922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70A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"/>
    <w:basedOn w:val="Standard"/>
    <w:link w:val="KopfzeileZchn"/>
    <w:rsid w:val="000B6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Header Zchn"/>
    <w:basedOn w:val="Absatz-Standardschriftart"/>
    <w:link w:val="Kopfzeile"/>
    <w:rsid w:val="000B670A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B6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70A"/>
    <w:rPr>
      <w:rFonts w:ascii="Arial" w:eastAsia="Times New Roman" w:hAnsi="Arial" w:cs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B67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70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6026C"/>
    <w:rPr>
      <w:color w:val="0000FF"/>
      <w:u w:val="single"/>
    </w:rPr>
  </w:style>
  <w:style w:type="paragraph" w:customStyle="1" w:styleId="FunkAufzhlung1">
    <w:name w:val="FunkAufzählung1"/>
    <w:basedOn w:val="Standard"/>
    <w:rsid w:val="003D214F"/>
    <w:pPr>
      <w:keepNext/>
      <w:numPr>
        <w:numId w:val="7"/>
      </w:numPr>
      <w:spacing w:after="60"/>
      <w:ind w:left="284" w:hanging="284"/>
    </w:pPr>
    <w:rPr>
      <w:rFonts w:ascii="Arial Narrow" w:hAnsi="Arial Narrow" w:cs="Times New Roman"/>
      <w:szCs w:val="16"/>
    </w:rPr>
  </w:style>
  <w:style w:type="paragraph" w:customStyle="1" w:styleId="Zeilenberschriften">
    <w:name w:val="Zeilenüberschriften"/>
    <w:basedOn w:val="Standard"/>
    <w:qFormat/>
    <w:rsid w:val="00BE12C1"/>
    <w:pPr>
      <w:keepNext/>
      <w:keepLines/>
    </w:pPr>
    <w:rPr>
      <w:rFonts w:ascii="Arial Narrow" w:hAnsi="Arial Narrow" w:cs="Arial Narrow"/>
      <w:b/>
      <w:color w:val="7F7F7F"/>
      <w:szCs w:val="22"/>
    </w:rPr>
  </w:style>
  <w:style w:type="paragraph" w:customStyle="1" w:styleId="FormularTextStiftung1">
    <w:name w:val="FormularTextStiftung1"/>
    <w:basedOn w:val="Standard"/>
    <w:qFormat/>
    <w:rsid w:val="00BE12C1"/>
    <w:pPr>
      <w:keepNext/>
      <w:keepLines/>
      <w:spacing w:before="60" w:after="60"/>
    </w:pPr>
    <w:rPr>
      <w:rFonts w:ascii="Arial Narrow" w:hAnsi="Arial Narrow"/>
      <w:szCs w:val="20"/>
    </w:rPr>
  </w:style>
  <w:style w:type="paragraph" w:customStyle="1" w:styleId="Projektname">
    <w:name w:val="Projektname"/>
    <w:basedOn w:val="Kopfzeile"/>
    <w:qFormat/>
    <w:rsid w:val="00BE12C1"/>
    <w:pPr>
      <w:keepNext/>
      <w:keepLines/>
      <w:tabs>
        <w:tab w:val="clear" w:pos="4536"/>
        <w:tab w:val="clear" w:pos="9072"/>
      </w:tabs>
    </w:pPr>
    <w:rPr>
      <w:rFonts w:ascii="Arial Narrow" w:hAnsi="Arial Narrow"/>
      <w:b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25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70A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"/>
    <w:basedOn w:val="Standard"/>
    <w:link w:val="KopfzeileZchn"/>
    <w:rsid w:val="000B67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Header Zchn"/>
    <w:basedOn w:val="Absatz-Standardschriftart"/>
    <w:link w:val="Kopfzeile"/>
    <w:rsid w:val="000B670A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B6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70A"/>
    <w:rPr>
      <w:rFonts w:ascii="Arial" w:eastAsia="Times New Roman" w:hAnsi="Arial" w:cs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B67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70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6026C"/>
    <w:rPr>
      <w:color w:val="0000FF"/>
      <w:u w:val="single"/>
    </w:rPr>
  </w:style>
  <w:style w:type="paragraph" w:customStyle="1" w:styleId="FunkAufzhlung1">
    <w:name w:val="FunkAufzählung1"/>
    <w:basedOn w:val="Standard"/>
    <w:rsid w:val="003D214F"/>
    <w:pPr>
      <w:keepNext/>
      <w:numPr>
        <w:numId w:val="7"/>
      </w:numPr>
      <w:spacing w:after="60"/>
      <w:ind w:left="284" w:hanging="284"/>
    </w:pPr>
    <w:rPr>
      <w:rFonts w:ascii="Arial Narrow" w:hAnsi="Arial Narrow" w:cs="Times New Roman"/>
      <w:szCs w:val="16"/>
    </w:rPr>
  </w:style>
  <w:style w:type="paragraph" w:customStyle="1" w:styleId="Zeilenberschriften">
    <w:name w:val="Zeilenüberschriften"/>
    <w:basedOn w:val="Standard"/>
    <w:qFormat/>
    <w:rsid w:val="00BE12C1"/>
    <w:pPr>
      <w:keepNext/>
      <w:keepLines/>
    </w:pPr>
    <w:rPr>
      <w:rFonts w:ascii="Arial Narrow" w:hAnsi="Arial Narrow" w:cs="Arial Narrow"/>
      <w:b/>
      <w:color w:val="7F7F7F"/>
      <w:szCs w:val="22"/>
    </w:rPr>
  </w:style>
  <w:style w:type="paragraph" w:customStyle="1" w:styleId="FormularTextStiftung1">
    <w:name w:val="FormularTextStiftung1"/>
    <w:basedOn w:val="Standard"/>
    <w:qFormat/>
    <w:rsid w:val="00BE12C1"/>
    <w:pPr>
      <w:keepNext/>
      <w:keepLines/>
      <w:spacing w:before="60" w:after="60"/>
    </w:pPr>
    <w:rPr>
      <w:rFonts w:ascii="Arial Narrow" w:hAnsi="Arial Narrow"/>
      <w:szCs w:val="20"/>
    </w:rPr>
  </w:style>
  <w:style w:type="paragraph" w:customStyle="1" w:styleId="Projektname">
    <w:name w:val="Projektname"/>
    <w:basedOn w:val="Kopfzeile"/>
    <w:qFormat/>
    <w:rsid w:val="00BE12C1"/>
    <w:pPr>
      <w:keepNext/>
      <w:keepLines/>
      <w:tabs>
        <w:tab w:val="clear" w:pos="4536"/>
        <w:tab w:val="clear" w:pos="9072"/>
      </w:tabs>
    </w:pPr>
    <w:rPr>
      <w:rFonts w:ascii="Arial Narrow" w:hAnsi="Arial Narrow"/>
      <w:b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2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nk-stiftung.org/datenschutzerklaeru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k-stiftung.org/datenschutzerklaerun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k-stiftung.org/Bewerbung%20um%20F&#246;rdermittel/Informationen%20f&#252;r%20den%20Antragstell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3629-69E2-4A45-AB81-D17280A0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5A0DF6FA.dotm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Funk Gruppe GmbH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b-sharp</dc:creator>
  <cp:lastModifiedBy>Helbig, Frauke</cp:lastModifiedBy>
  <cp:revision>21</cp:revision>
  <cp:lastPrinted>2019-07-25T07:22:00Z</cp:lastPrinted>
  <dcterms:created xsi:type="dcterms:W3CDTF">2019-07-25T07:29:00Z</dcterms:created>
  <dcterms:modified xsi:type="dcterms:W3CDTF">2020-01-10T16:14:00Z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000">
    <vt:lpwstr>&lt;?xml version="1.0" encoding="utf-8"?&gt;_x000d_
&lt;DocumentInformationData xmlns:xsd="http://www.w3.org/2001/XMLSchema" xmlns:xsi="http://www.w3.org/2001/XMLSchema-instance"&gt;_x000d_
  &lt;MigrationsLevel xsi:type="xsd:int"&gt;1&lt;/MigrationsLevel&gt;_x000d_
&lt;/DocumentInformationData&gt;</vt:lpwstr>
  </property>
</Properties>
</file>